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C3" w:rsidRDefault="004936C3" w:rsidP="004936C3">
      <w:pPr>
        <w:spacing w:before="156" w:after="156"/>
        <w:ind w:firstLine="420"/>
      </w:pPr>
      <w:bookmarkStart w:id="0" w:name="_Toc229300804"/>
      <w:bookmarkStart w:id="1" w:name="_Toc229302738"/>
      <w:bookmarkStart w:id="2" w:name="_Toc229299858"/>
    </w:p>
    <w:p w:rsidR="009547A1" w:rsidRDefault="00CD0552" w:rsidP="00CD0552">
      <w:pPr>
        <w:spacing w:before="156" w:after="156"/>
        <w:ind w:firstLine="420"/>
        <w:sectPr w:rsidR="009547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71" w:bottom="1440" w:left="1814" w:header="851" w:footer="567" w:gutter="0"/>
          <w:pgNumType w:fmt="upperRoman" w:start="1"/>
          <w:cols w:space="425"/>
          <w:docGrid w:type="lines" w:linePitch="312"/>
        </w:sectPr>
      </w:pPr>
      <w:r>
        <w:rPr>
          <w:noProof/>
        </w:rPr>
        <w:drawing>
          <wp:inline distT="0" distB="0" distL="0" distR="0">
            <wp:extent cx="5220335" cy="7087558"/>
            <wp:effectExtent l="19050" t="0" r="0" b="0"/>
            <wp:docPr id="2" name="图片 1" descr="C:\Users\ADMINI~1\AppData\Local\Temp\WeChat Files\f503c722852f46ba5bb7e720d0134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f503c722852f46ba5bb7e720d0134d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708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A1" w:rsidRPr="006E0B05" w:rsidRDefault="00C05561">
      <w:pPr>
        <w:pStyle w:val="1"/>
        <w:rPr>
          <w:rFonts w:asciiTheme="majorEastAsia" w:eastAsiaTheme="majorEastAsia" w:hAnsiTheme="majorEastAsia"/>
        </w:rPr>
      </w:pPr>
      <w:bookmarkStart w:id="3" w:name="_Toc486002372"/>
      <w:bookmarkStart w:id="4" w:name="_Toc6329573"/>
      <w:r>
        <w:rPr>
          <w:rFonts w:asciiTheme="majorEastAsia" w:eastAsiaTheme="majorEastAsia" w:hAnsiTheme="majorEastAsia" w:hint="eastAsia"/>
          <w:b/>
        </w:rPr>
        <w:lastRenderedPageBreak/>
        <w:t>N1</w:t>
      </w:r>
      <w:r w:rsidR="005F6817" w:rsidRPr="006E0B05">
        <w:rPr>
          <w:rFonts w:asciiTheme="majorEastAsia" w:eastAsiaTheme="majorEastAsia" w:hAnsiTheme="majorEastAsia" w:hint="eastAsia"/>
          <w:b/>
        </w:rPr>
        <w:t>移动平台系统硬件及结构</w:t>
      </w:r>
      <w:bookmarkEnd w:id="3"/>
      <w:r w:rsidR="005F6817" w:rsidRPr="006E0B05">
        <w:rPr>
          <w:rFonts w:asciiTheme="majorEastAsia" w:eastAsiaTheme="majorEastAsia" w:hAnsiTheme="majorEastAsia" w:hint="eastAsia"/>
          <w:b/>
        </w:rPr>
        <w:t>说明</w:t>
      </w:r>
      <w:bookmarkEnd w:id="4"/>
    </w:p>
    <w:sdt>
      <w:sdtPr>
        <w:rPr>
          <w:rFonts w:ascii="Times New Roman" w:eastAsia="宋体" w:hAnsi="Times New Roman" w:cs="Times New Roman"/>
          <w:b w:val="0"/>
          <w:bCs w:val="0"/>
          <w:color w:val="auto"/>
          <w:kern w:val="2"/>
          <w:sz w:val="21"/>
          <w:szCs w:val="21"/>
          <w:lang w:val="zh-CN"/>
        </w:rPr>
        <w:id w:val="-1729993359"/>
        <w:docPartObj>
          <w:docPartGallery w:val="Table of Contents"/>
          <w:docPartUnique/>
        </w:docPartObj>
      </w:sdtPr>
      <w:sdtContent>
        <w:p w:rsidR="009547A1" w:rsidRDefault="005F6817">
          <w:pPr>
            <w:pStyle w:val="TOC2"/>
            <w:ind w:firstLine="420"/>
          </w:pPr>
          <w:r>
            <w:rPr>
              <w:lang w:val="zh-CN"/>
            </w:rPr>
            <w:t>目录</w:t>
          </w:r>
        </w:p>
        <w:p w:rsidR="008E5877" w:rsidRDefault="00617129" w:rsidP="008E5877">
          <w:pPr>
            <w:pStyle w:val="10"/>
            <w:tabs>
              <w:tab w:val="right" w:leader="dot" w:pos="8211"/>
            </w:tabs>
            <w:spacing w:before="156" w:after="156"/>
            <w:ind w:firstLine="402"/>
            <w:rPr>
              <w:rFonts w:eastAsiaTheme="minorEastAsia" w:cstheme="minorBidi"/>
              <w:b w:val="0"/>
              <w:bCs w:val="0"/>
              <w:caps w:val="0"/>
              <w:noProof/>
              <w:sz w:val="21"/>
              <w:szCs w:val="22"/>
            </w:rPr>
          </w:pPr>
          <w:r w:rsidRPr="00617129">
            <w:fldChar w:fldCharType="begin"/>
          </w:r>
          <w:r w:rsidR="005F6817">
            <w:instrText xml:space="preserve"> TOC \o "1-3" \h \z \u </w:instrText>
          </w:r>
          <w:r w:rsidRPr="00617129">
            <w:fldChar w:fldCharType="separate"/>
          </w:r>
          <w:hyperlink w:anchor="_Toc6329573" w:history="1">
            <w:r w:rsidR="008E5877" w:rsidRPr="00EF184A">
              <w:rPr>
                <w:rStyle w:val="af5"/>
                <w:rFonts w:asciiTheme="majorEastAsia" w:eastAsiaTheme="majorEastAsia" w:hAnsiTheme="majorEastAsia"/>
                <w:noProof/>
              </w:rPr>
              <w:t>N1</w:t>
            </w:r>
            <w:r w:rsidR="008E5877" w:rsidRPr="00EF184A">
              <w:rPr>
                <w:rStyle w:val="af5"/>
                <w:rFonts w:asciiTheme="majorEastAsia" w:eastAsiaTheme="majorEastAsia" w:hAnsiTheme="majorEastAsia" w:hint="eastAsia"/>
                <w:noProof/>
              </w:rPr>
              <w:t>移动平台系统硬件及结构说明</w:t>
            </w:r>
            <w:r w:rsidR="008E58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5877">
              <w:rPr>
                <w:noProof/>
                <w:webHidden/>
              </w:rPr>
              <w:instrText xml:space="preserve"> PAGEREF _Toc6329573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5877">
              <w:rPr>
                <w:noProof/>
                <w:webHidden/>
              </w:rPr>
              <w:t>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5877" w:rsidRDefault="00617129" w:rsidP="008E5877">
          <w:pPr>
            <w:pStyle w:val="10"/>
            <w:tabs>
              <w:tab w:val="right" w:leader="dot" w:pos="8211"/>
            </w:tabs>
            <w:spacing w:before="156" w:after="156"/>
            <w:ind w:firstLine="402"/>
            <w:rPr>
              <w:rFonts w:eastAsiaTheme="minorEastAsia" w:cstheme="minorBidi"/>
              <w:b w:val="0"/>
              <w:bCs w:val="0"/>
              <w:caps w:val="0"/>
              <w:noProof/>
              <w:sz w:val="21"/>
              <w:szCs w:val="22"/>
            </w:rPr>
          </w:pPr>
          <w:hyperlink w:anchor="_Toc6329574" w:history="1">
            <w:r w:rsidR="008E5877" w:rsidRPr="00EF184A">
              <w:rPr>
                <w:rStyle w:val="af5"/>
                <w:rFonts w:asciiTheme="majorEastAsia" w:eastAsiaTheme="majorEastAsia" w:hAnsiTheme="majorEastAsia" w:hint="eastAsia"/>
                <w:noProof/>
              </w:rPr>
              <w:t>一、产品说明</w:t>
            </w:r>
            <w:r w:rsidR="008E58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5877">
              <w:rPr>
                <w:noProof/>
                <w:webHidden/>
              </w:rPr>
              <w:instrText xml:space="preserve"> PAGEREF _Toc6329574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587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5877" w:rsidRDefault="00617129" w:rsidP="008E5877">
          <w:pPr>
            <w:pStyle w:val="20"/>
            <w:tabs>
              <w:tab w:val="right" w:leader="dot" w:pos="8211"/>
            </w:tabs>
            <w:spacing w:before="156" w:after="156"/>
            <w:ind w:firstLine="400"/>
            <w:rPr>
              <w:rFonts w:eastAsiaTheme="minorEastAsia" w:cstheme="minorBidi"/>
              <w:smallCaps w:val="0"/>
              <w:noProof/>
              <w:sz w:val="21"/>
              <w:szCs w:val="22"/>
            </w:rPr>
          </w:pPr>
          <w:hyperlink w:anchor="_Toc6329575" w:history="1">
            <w:r w:rsidR="008E5877" w:rsidRPr="00EF184A">
              <w:rPr>
                <w:rStyle w:val="af5"/>
                <w:rFonts w:ascii="黑体" w:hAnsi="黑体"/>
                <w:noProof/>
              </w:rPr>
              <w:t>1.1</w:t>
            </w:r>
            <w:r w:rsidR="008E5877" w:rsidRPr="00EF184A">
              <w:rPr>
                <w:rStyle w:val="af5"/>
                <w:rFonts w:ascii="黑体" w:hAnsi="黑体" w:hint="eastAsia"/>
                <w:noProof/>
              </w:rPr>
              <w:t>发货清单</w:t>
            </w:r>
            <w:r w:rsidR="008E58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5877">
              <w:rPr>
                <w:noProof/>
                <w:webHidden/>
              </w:rPr>
              <w:instrText xml:space="preserve"> PAGEREF _Toc6329575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587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5877" w:rsidRDefault="00617129" w:rsidP="008E5877">
          <w:pPr>
            <w:pStyle w:val="10"/>
            <w:tabs>
              <w:tab w:val="right" w:leader="dot" w:pos="8211"/>
            </w:tabs>
            <w:spacing w:before="156" w:after="156"/>
            <w:ind w:firstLine="402"/>
            <w:rPr>
              <w:rFonts w:eastAsiaTheme="minorEastAsia" w:cstheme="minorBidi"/>
              <w:b w:val="0"/>
              <w:bCs w:val="0"/>
              <w:caps w:val="0"/>
              <w:noProof/>
              <w:sz w:val="21"/>
              <w:szCs w:val="22"/>
            </w:rPr>
          </w:pPr>
          <w:hyperlink w:anchor="_Toc6329576" w:history="1">
            <w:r w:rsidR="008E5877" w:rsidRPr="00EF184A">
              <w:rPr>
                <w:rStyle w:val="af5"/>
                <w:rFonts w:asciiTheme="majorEastAsia" w:eastAsiaTheme="majorEastAsia" w:hAnsiTheme="majorEastAsia" w:hint="eastAsia"/>
                <w:noProof/>
              </w:rPr>
              <w:t>二、产品概述</w:t>
            </w:r>
            <w:r w:rsidR="008E58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5877">
              <w:rPr>
                <w:noProof/>
                <w:webHidden/>
              </w:rPr>
              <w:instrText xml:space="preserve"> PAGEREF _Toc6329576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587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5877" w:rsidRDefault="00617129" w:rsidP="008E5877">
          <w:pPr>
            <w:pStyle w:val="10"/>
            <w:tabs>
              <w:tab w:val="right" w:leader="dot" w:pos="8211"/>
            </w:tabs>
            <w:spacing w:before="156" w:after="156"/>
            <w:ind w:firstLine="402"/>
            <w:rPr>
              <w:rFonts w:eastAsiaTheme="minorEastAsia" w:cstheme="minorBidi"/>
              <w:b w:val="0"/>
              <w:bCs w:val="0"/>
              <w:caps w:val="0"/>
              <w:noProof/>
              <w:sz w:val="21"/>
              <w:szCs w:val="22"/>
            </w:rPr>
          </w:pPr>
          <w:hyperlink w:anchor="_Toc6329577" w:history="1">
            <w:r w:rsidR="008E5877" w:rsidRPr="00EF184A">
              <w:rPr>
                <w:rStyle w:val="af5"/>
                <w:rFonts w:asciiTheme="majorEastAsia" w:eastAsiaTheme="majorEastAsia" w:hAnsiTheme="majorEastAsia" w:hint="eastAsia"/>
                <w:noProof/>
              </w:rPr>
              <w:t>三、规格说明</w:t>
            </w:r>
            <w:r w:rsidR="008E58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5877">
              <w:rPr>
                <w:noProof/>
                <w:webHidden/>
              </w:rPr>
              <w:instrText xml:space="preserve"> PAGEREF _Toc6329577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587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5877" w:rsidRDefault="00617129" w:rsidP="008E5877">
          <w:pPr>
            <w:pStyle w:val="20"/>
            <w:tabs>
              <w:tab w:val="right" w:leader="dot" w:pos="8211"/>
            </w:tabs>
            <w:spacing w:before="156" w:after="156"/>
            <w:ind w:firstLine="400"/>
            <w:rPr>
              <w:rFonts w:eastAsiaTheme="minorEastAsia" w:cstheme="minorBidi"/>
              <w:smallCaps w:val="0"/>
              <w:noProof/>
              <w:sz w:val="21"/>
              <w:szCs w:val="22"/>
            </w:rPr>
          </w:pPr>
          <w:hyperlink w:anchor="_Toc6329578" w:history="1">
            <w:r w:rsidR="008E5877" w:rsidRPr="00EF184A">
              <w:rPr>
                <w:rStyle w:val="af5"/>
                <w:rFonts w:asciiTheme="majorEastAsia" w:eastAsiaTheme="majorEastAsia" w:hAnsiTheme="majorEastAsia"/>
                <w:b/>
                <w:noProof/>
              </w:rPr>
              <w:t>3.1 N1</w:t>
            </w:r>
            <w:r w:rsidR="008E5877" w:rsidRPr="00EF184A">
              <w:rPr>
                <w:rStyle w:val="af5"/>
                <w:rFonts w:asciiTheme="majorEastAsia" w:eastAsiaTheme="majorEastAsia" w:hAnsiTheme="majorEastAsia" w:hint="eastAsia"/>
                <w:b/>
                <w:noProof/>
              </w:rPr>
              <w:t>移动平台系统技术参数</w:t>
            </w:r>
            <w:r w:rsidR="008E58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5877">
              <w:rPr>
                <w:noProof/>
                <w:webHidden/>
              </w:rPr>
              <w:instrText xml:space="preserve"> PAGEREF _Toc6329578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587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5877" w:rsidRDefault="00617129" w:rsidP="008E5877">
          <w:pPr>
            <w:pStyle w:val="20"/>
            <w:tabs>
              <w:tab w:val="right" w:leader="dot" w:pos="8211"/>
            </w:tabs>
            <w:spacing w:before="156" w:after="156"/>
            <w:ind w:firstLine="400"/>
            <w:rPr>
              <w:rFonts w:eastAsiaTheme="minorEastAsia" w:cstheme="minorBidi"/>
              <w:smallCaps w:val="0"/>
              <w:noProof/>
              <w:sz w:val="21"/>
              <w:szCs w:val="22"/>
            </w:rPr>
          </w:pPr>
          <w:hyperlink w:anchor="_Toc6329579" w:history="1">
            <w:r w:rsidR="008E5877" w:rsidRPr="00EF184A">
              <w:rPr>
                <w:rStyle w:val="af5"/>
                <w:rFonts w:asciiTheme="majorEastAsia" w:eastAsiaTheme="majorEastAsia" w:hAnsiTheme="majorEastAsia"/>
                <w:b/>
                <w:noProof/>
              </w:rPr>
              <w:t>3.2 N1</w:t>
            </w:r>
            <w:r w:rsidR="008E5877" w:rsidRPr="00EF184A">
              <w:rPr>
                <w:rStyle w:val="af5"/>
                <w:rFonts w:asciiTheme="majorEastAsia" w:eastAsiaTheme="majorEastAsia" w:hAnsiTheme="majorEastAsia" w:hint="eastAsia"/>
                <w:b/>
                <w:noProof/>
              </w:rPr>
              <w:t>移动平台结构尺寸</w:t>
            </w:r>
            <w:r w:rsidR="008E58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5877">
              <w:rPr>
                <w:noProof/>
                <w:webHidden/>
              </w:rPr>
              <w:instrText xml:space="preserve"> PAGEREF _Toc6329579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587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5877" w:rsidRDefault="00617129" w:rsidP="008E5877">
          <w:pPr>
            <w:pStyle w:val="10"/>
            <w:tabs>
              <w:tab w:val="right" w:leader="dot" w:pos="8211"/>
            </w:tabs>
            <w:spacing w:before="156" w:after="156"/>
            <w:ind w:firstLine="402"/>
            <w:rPr>
              <w:rFonts w:eastAsiaTheme="minorEastAsia" w:cstheme="minorBidi"/>
              <w:b w:val="0"/>
              <w:bCs w:val="0"/>
              <w:caps w:val="0"/>
              <w:noProof/>
              <w:sz w:val="21"/>
              <w:szCs w:val="22"/>
            </w:rPr>
          </w:pPr>
          <w:hyperlink w:anchor="_Toc6329580" w:history="1">
            <w:r w:rsidR="008E5877" w:rsidRPr="00EF184A">
              <w:rPr>
                <w:rStyle w:val="af5"/>
                <w:rFonts w:hint="eastAsia"/>
                <w:noProof/>
              </w:rPr>
              <w:t>修订记录</w:t>
            </w:r>
            <w:r w:rsidR="008E58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5877">
              <w:rPr>
                <w:noProof/>
                <w:webHidden/>
              </w:rPr>
              <w:instrText xml:space="preserve"> PAGEREF _Toc6329580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587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47A1" w:rsidRDefault="00617129">
          <w:pPr>
            <w:spacing w:before="156" w:after="156"/>
            <w:ind w:firstLine="422"/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9547A1" w:rsidRDefault="009547A1">
      <w:pPr>
        <w:spacing w:before="156" w:after="156"/>
        <w:ind w:firstLine="420"/>
        <w:sectPr w:rsidR="009547A1">
          <w:headerReference w:type="default" r:id="rId16"/>
          <w:footerReference w:type="default" r:id="rId17"/>
          <w:pgSz w:w="11906" w:h="16838"/>
          <w:pgMar w:top="1440" w:right="1871" w:bottom="1440" w:left="1814" w:header="851" w:footer="567" w:gutter="0"/>
          <w:pgNumType w:fmt="upperRoman" w:start="1"/>
          <w:cols w:space="425"/>
          <w:docGrid w:type="lines" w:linePitch="312"/>
        </w:sectPr>
      </w:pPr>
    </w:p>
    <w:p w:rsidR="009547A1" w:rsidRPr="006E0B05" w:rsidRDefault="00615394">
      <w:pPr>
        <w:pStyle w:val="1"/>
        <w:jc w:val="left"/>
        <w:rPr>
          <w:rFonts w:asciiTheme="majorEastAsia" w:eastAsiaTheme="majorEastAsia" w:hAnsiTheme="majorEastAsia"/>
          <w:b/>
        </w:rPr>
      </w:pPr>
      <w:bookmarkStart w:id="5" w:name="_Toc486002373"/>
      <w:bookmarkStart w:id="6" w:name="_Toc6329574"/>
      <w:bookmarkEnd w:id="0"/>
      <w:bookmarkEnd w:id="1"/>
      <w:bookmarkEnd w:id="2"/>
      <w:r w:rsidRPr="006E0B05">
        <w:rPr>
          <w:rFonts w:asciiTheme="majorEastAsia" w:eastAsiaTheme="majorEastAsia" w:hAnsiTheme="majorEastAsia" w:hint="eastAsia"/>
          <w:b/>
        </w:rPr>
        <w:lastRenderedPageBreak/>
        <w:t>一、</w:t>
      </w:r>
      <w:r w:rsidR="005F6817" w:rsidRPr="006E0B05">
        <w:rPr>
          <w:rFonts w:asciiTheme="majorEastAsia" w:eastAsiaTheme="majorEastAsia" w:hAnsiTheme="majorEastAsia"/>
          <w:b/>
        </w:rPr>
        <w:t>产品说明</w:t>
      </w:r>
      <w:bookmarkEnd w:id="5"/>
      <w:bookmarkEnd w:id="6"/>
    </w:p>
    <w:p w:rsidR="009547A1" w:rsidRDefault="005F6817">
      <w:pPr>
        <w:pStyle w:val="2"/>
        <w:numPr>
          <w:ilvl w:val="0"/>
          <w:numId w:val="0"/>
        </w:numPr>
        <w:ind w:left="425"/>
        <w:rPr>
          <w:rFonts w:ascii="黑体" w:hAnsi="黑体"/>
          <w:color w:val="595959" w:themeColor="text1" w:themeTint="A6"/>
          <w:sz w:val="28"/>
          <w:szCs w:val="28"/>
        </w:rPr>
      </w:pPr>
      <w:bookmarkStart w:id="7" w:name="_Toc459907943"/>
      <w:bookmarkStart w:id="8" w:name="_Toc486002374"/>
      <w:bookmarkStart w:id="9" w:name="_Toc6329575"/>
      <w:r>
        <w:rPr>
          <w:rFonts w:ascii="黑体" w:hAnsi="黑体" w:hint="eastAsia"/>
          <w:color w:val="595959" w:themeColor="text1" w:themeTint="A6"/>
          <w:sz w:val="28"/>
          <w:szCs w:val="28"/>
        </w:rPr>
        <w:t>1.1发货清单</w:t>
      </w:r>
      <w:bookmarkEnd w:id="7"/>
      <w:bookmarkEnd w:id="8"/>
      <w:bookmarkEnd w:id="9"/>
    </w:p>
    <w:tbl>
      <w:tblPr>
        <w:tblStyle w:val="af7"/>
        <w:tblW w:w="8188" w:type="dxa"/>
        <w:jc w:val="center"/>
        <w:tblLayout w:type="fixed"/>
        <w:tblLook w:val="04A0"/>
      </w:tblPr>
      <w:tblGrid>
        <w:gridCol w:w="1101"/>
        <w:gridCol w:w="3703"/>
        <w:gridCol w:w="1559"/>
        <w:gridCol w:w="1825"/>
      </w:tblGrid>
      <w:tr w:rsidR="009547A1">
        <w:trPr>
          <w:trHeight w:val="372"/>
          <w:jc w:val="center"/>
        </w:trPr>
        <w:tc>
          <w:tcPr>
            <w:tcW w:w="1101" w:type="dxa"/>
            <w:vAlign w:val="center"/>
          </w:tcPr>
          <w:p w:rsidR="009547A1" w:rsidRDefault="005F6817">
            <w:pPr>
              <w:pStyle w:val="18"/>
              <w:ind w:firstLineChars="0" w:firstLine="0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703" w:type="dxa"/>
            <w:vAlign w:val="center"/>
          </w:tcPr>
          <w:p w:rsidR="009547A1" w:rsidRDefault="005F6817">
            <w:pPr>
              <w:pStyle w:val="18"/>
              <w:ind w:firstLineChars="0" w:firstLine="0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部件名称</w:t>
            </w:r>
          </w:p>
        </w:tc>
        <w:tc>
          <w:tcPr>
            <w:tcW w:w="1559" w:type="dxa"/>
            <w:vAlign w:val="center"/>
          </w:tcPr>
          <w:p w:rsidR="009547A1" w:rsidRDefault="005F6817">
            <w:pPr>
              <w:pStyle w:val="18"/>
              <w:ind w:firstLineChars="0" w:firstLine="0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数量</w:t>
            </w:r>
          </w:p>
        </w:tc>
        <w:tc>
          <w:tcPr>
            <w:tcW w:w="1825" w:type="dxa"/>
            <w:vAlign w:val="center"/>
          </w:tcPr>
          <w:p w:rsidR="009547A1" w:rsidRDefault="005F6817">
            <w:pPr>
              <w:pStyle w:val="18"/>
              <w:ind w:firstLineChars="0" w:firstLine="0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9547A1">
        <w:trPr>
          <w:trHeight w:val="284"/>
          <w:jc w:val="center"/>
        </w:trPr>
        <w:tc>
          <w:tcPr>
            <w:tcW w:w="1101" w:type="dxa"/>
            <w:vAlign w:val="center"/>
          </w:tcPr>
          <w:p w:rsidR="009547A1" w:rsidRDefault="005F6817">
            <w:pPr>
              <w:pStyle w:val="18"/>
              <w:ind w:firstLineChars="0" w:firstLine="0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703" w:type="dxa"/>
            <w:vAlign w:val="center"/>
          </w:tcPr>
          <w:p w:rsidR="009547A1" w:rsidRDefault="00C05561">
            <w:pPr>
              <w:pStyle w:val="18"/>
              <w:ind w:firstLineChars="0" w:firstLine="0"/>
              <w:jc w:val="center"/>
              <w:textAlignment w:val="center"/>
              <w:rPr>
                <w:b/>
                <w:color w:val="000000" w:themeColor="text1"/>
                <w:sz w:val="23"/>
              </w:rPr>
            </w:pPr>
            <w:r>
              <w:rPr>
                <w:rFonts w:hint="eastAsia"/>
              </w:rPr>
              <w:t>EAIBOT</w:t>
            </w:r>
            <w:r w:rsidR="005F68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N1</w:t>
            </w:r>
            <w:r w:rsidR="005F6817">
              <w:rPr>
                <w:rFonts w:hint="eastAsia"/>
              </w:rPr>
              <w:t>移动平台</w:t>
            </w:r>
          </w:p>
        </w:tc>
        <w:tc>
          <w:tcPr>
            <w:tcW w:w="1559" w:type="dxa"/>
            <w:vAlign w:val="center"/>
          </w:tcPr>
          <w:p w:rsidR="009547A1" w:rsidRDefault="005F6817">
            <w:pPr>
              <w:pStyle w:val="18"/>
              <w:ind w:firstLineChars="0" w:firstLine="0"/>
              <w:jc w:val="center"/>
              <w:textAlignment w:val="center"/>
            </w:pPr>
            <w:r>
              <w:rPr>
                <w:rFonts w:hint="eastAsia"/>
              </w:rPr>
              <w:t>1 pcs</w:t>
            </w:r>
          </w:p>
        </w:tc>
        <w:tc>
          <w:tcPr>
            <w:tcW w:w="1825" w:type="dxa"/>
            <w:vAlign w:val="center"/>
          </w:tcPr>
          <w:p w:rsidR="009547A1" w:rsidRDefault="009547A1">
            <w:pPr>
              <w:pStyle w:val="18"/>
              <w:ind w:firstLineChars="0" w:firstLine="0"/>
              <w:jc w:val="center"/>
              <w:textAlignment w:val="center"/>
            </w:pPr>
          </w:p>
        </w:tc>
      </w:tr>
      <w:tr w:rsidR="009547A1">
        <w:trPr>
          <w:trHeight w:val="284"/>
          <w:jc w:val="center"/>
        </w:trPr>
        <w:tc>
          <w:tcPr>
            <w:tcW w:w="1101" w:type="dxa"/>
            <w:vAlign w:val="center"/>
          </w:tcPr>
          <w:p w:rsidR="009547A1" w:rsidRDefault="005F6817">
            <w:pPr>
              <w:pStyle w:val="18"/>
              <w:ind w:firstLineChars="0" w:firstLine="0"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703" w:type="dxa"/>
            <w:vAlign w:val="center"/>
          </w:tcPr>
          <w:p w:rsidR="009547A1" w:rsidRDefault="005F6817">
            <w:pPr>
              <w:pStyle w:val="18"/>
              <w:ind w:firstLineChars="0" w:firstLine="0"/>
              <w:jc w:val="center"/>
              <w:textAlignment w:val="center"/>
            </w:pPr>
            <w:r>
              <w:rPr>
                <w:rFonts w:hint="eastAsia"/>
              </w:rPr>
              <w:t>自动充电桩</w:t>
            </w:r>
          </w:p>
        </w:tc>
        <w:tc>
          <w:tcPr>
            <w:tcW w:w="1559" w:type="dxa"/>
            <w:vAlign w:val="center"/>
          </w:tcPr>
          <w:p w:rsidR="009547A1" w:rsidRDefault="005F6817">
            <w:pPr>
              <w:pStyle w:val="18"/>
              <w:ind w:firstLineChars="0" w:firstLine="0"/>
              <w:jc w:val="center"/>
              <w:textAlignment w:val="center"/>
            </w:pPr>
            <w:r>
              <w:rPr>
                <w:rFonts w:hint="eastAsia"/>
              </w:rPr>
              <w:t>1 pcs</w:t>
            </w:r>
          </w:p>
        </w:tc>
        <w:tc>
          <w:tcPr>
            <w:tcW w:w="1825" w:type="dxa"/>
            <w:vAlign w:val="center"/>
          </w:tcPr>
          <w:p w:rsidR="009547A1" w:rsidRDefault="009547A1">
            <w:pPr>
              <w:pStyle w:val="18"/>
              <w:ind w:firstLineChars="0" w:firstLine="0"/>
              <w:jc w:val="center"/>
              <w:textAlignment w:val="center"/>
            </w:pPr>
          </w:p>
        </w:tc>
      </w:tr>
    </w:tbl>
    <w:p w:rsidR="009547A1" w:rsidRDefault="005F6817" w:rsidP="002F4A51">
      <w:pPr>
        <w:pStyle w:val="1-10"/>
        <w:numPr>
          <w:ilvl w:val="0"/>
          <w:numId w:val="0"/>
        </w:numPr>
        <w:spacing w:before="156" w:after="156"/>
        <w:ind w:left="1140"/>
      </w:pPr>
      <w:r>
        <w:rPr>
          <w:rFonts w:hint="eastAsia"/>
        </w:rPr>
        <w:t>发货清单列表</w:t>
      </w:r>
    </w:p>
    <w:p w:rsidR="009547A1" w:rsidRDefault="009547A1" w:rsidP="00EA00A4">
      <w:pPr>
        <w:spacing w:before="156" w:after="156"/>
        <w:ind w:firstLine="420"/>
        <w:rPr>
          <w:rFonts w:ascii="MicrosoftYaHei-Bold" w:hAnsi="MicrosoftYaHei-Bold" w:cs="MicrosoftYaHei-Bold" w:hint="eastAsia"/>
          <w:bCs/>
          <w:kern w:val="0"/>
        </w:rPr>
      </w:pPr>
    </w:p>
    <w:p w:rsidR="009547A1" w:rsidRPr="006E0B05" w:rsidRDefault="00615394">
      <w:pPr>
        <w:pStyle w:val="1"/>
        <w:jc w:val="left"/>
        <w:rPr>
          <w:rFonts w:asciiTheme="majorEastAsia" w:eastAsiaTheme="majorEastAsia" w:hAnsiTheme="majorEastAsia"/>
          <w:b/>
        </w:rPr>
      </w:pPr>
      <w:bookmarkStart w:id="10" w:name="_Toc459907944"/>
      <w:bookmarkStart w:id="11" w:name="_Toc486002375"/>
      <w:bookmarkStart w:id="12" w:name="_Toc6329576"/>
      <w:r w:rsidRPr="006E0B05">
        <w:rPr>
          <w:rFonts w:asciiTheme="majorEastAsia" w:eastAsiaTheme="majorEastAsia" w:hAnsiTheme="majorEastAsia" w:hint="eastAsia"/>
          <w:b/>
        </w:rPr>
        <w:t>二、</w:t>
      </w:r>
      <w:r w:rsidR="005F6817" w:rsidRPr="006E0B05">
        <w:rPr>
          <w:rFonts w:asciiTheme="majorEastAsia" w:eastAsiaTheme="majorEastAsia" w:hAnsiTheme="majorEastAsia" w:hint="eastAsia"/>
          <w:b/>
        </w:rPr>
        <w:t>产品概述</w:t>
      </w:r>
      <w:bookmarkEnd w:id="10"/>
      <w:bookmarkEnd w:id="11"/>
      <w:bookmarkEnd w:id="12"/>
    </w:p>
    <w:p w:rsidR="009547A1" w:rsidRDefault="00C05561">
      <w:pPr>
        <w:spacing w:before="156" w:after="156"/>
        <w:ind w:firstLine="420"/>
      </w:pPr>
      <w:bookmarkStart w:id="13" w:name="_Toc459907945"/>
      <w:r>
        <w:t>EAIBOT</w:t>
      </w:r>
      <w:r>
        <w:rPr>
          <w:rFonts w:hint="eastAsia"/>
        </w:rPr>
        <w:t xml:space="preserve"> N1</w:t>
      </w:r>
      <w:r w:rsidR="005F6817">
        <w:rPr>
          <w:rFonts w:hint="eastAsia"/>
        </w:rPr>
        <w:t>智能移动平台系统是</w:t>
      </w:r>
      <w:r w:rsidR="005F6817">
        <w:rPr>
          <w:rFonts w:hint="eastAsia"/>
        </w:rPr>
        <w:t>EAI</w:t>
      </w:r>
      <w:r w:rsidR="005F6817">
        <w:rPr>
          <w:rFonts w:hint="eastAsia"/>
        </w:rPr>
        <w:t>最新研制的一款扩展性强，稳定可靠的企业级移动平台系统。</w:t>
      </w:r>
      <w:r>
        <w:rPr>
          <w:rFonts w:hint="eastAsia"/>
        </w:rPr>
        <w:t>N1</w:t>
      </w:r>
      <w:r w:rsidR="005F6817">
        <w:rPr>
          <w:rFonts w:hint="eastAsia"/>
        </w:rPr>
        <w:t>智能移动平台系统内置高性能</w:t>
      </w:r>
      <w:r w:rsidR="005F6817">
        <w:rPr>
          <w:rFonts w:hint="eastAsia"/>
        </w:rPr>
        <w:t>Slam</w:t>
      </w:r>
      <w:r w:rsidR="005F6817">
        <w:rPr>
          <w:rFonts w:hint="eastAsia"/>
        </w:rPr>
        <w:t>导航模块、高精度</w:t>
      </w:r>
      <w:r w:rsidR="005F6817">
        <w:rPr>
          <w:rFonts w:hint="eastAsia"/>
        </w:rPr>
        <w:t>G4</w:t>
      </w:r>
      <w:r w:rsidR="005F6817">
        <w:rPr>
          <w:rFonts w:hint="eastAsia"/>
        </w:rPr>
        <w:t>激光雷达；底盘采用先进的动力系统悬挂装置，有着优异的地面适应性能和最小的转弯半径。适合企业客户进行二次开发，快速部署到商业应用。</w:t>
      </w:r>
    </w:p>
    <w:p w:rsidR="009547A1" w:rsidRDefault="005F6817">
      <w:pPr>
        <w:spacing w:before="156" w:after="156" w:line="300" w:lineRule="auto"/>
        <w:ind w:firstLine="560"/>
        <w:rPr>
          <w:rFonts w:ascii="MicrosoftYaHei-Bold" w:hAnsi="MicrosoftYaHei-Bold" w:cs="MicrosoftYaHei-Bold" w:hint="eastAsia"/>
          <w:bCs/>
          <w:kern w:val="0"/>
          <w:sz w:val="24"/>
          <w:szCs w:val="24"/>
        </w:rPr>
      </w:pPr>
      <w:r>
        <w:rPr>
          <w:rFonts w:ascii="MicrosoftYaHei-Bold" w:hAnsi="MicrosoftYaHei-Bold" w:cs="MicrosoftYaHei-Bold"/>
          <w:bCs/>
          <w:kern w:val="0"/>
          <w:sz w:val="28"/>
          <w:szCs w:val="28"/>
        </w:rPr>
        <w:t>主要特性</w:t>
      </w:r>
      <w:bookmarkEnd w:id="13"/>
    </w:p>
    <w:p w:rsidR="009547A1" w:rsidRDefault="005F6817">
      <w:pPr>
        <w:widowControl/>
        <w:numPr>
          <w:ilvl w:val="0"/>
          <w:numId w:val="10"/>
        </w:numPr>
        <w:shd w:val="clear" w:color="auto" w:fill="FFFFFF"/>
        <w:spacing w:beforeLines="0" w:afterLines="0"/>
        <w:ind w:left="0" w:firstLine="420"/>
        <w:rPr>
          <w:bCs/>
          <w:kern w:val="0"/>
        </w:rPr>
      </w:pPr>
      <w:r>
        <w:rPr>
          <w:rFonts w:hint="eastAsia"/>
          <w:bCs/>
          <w:kern w:val="0"/>
        </w:rPr>
        <w:t>地面适应性强</w:t>
      </w:r>
    </w:p>
    <w:p w:rsidR="009547A1" w:rsidRDefault="005F6817">
      <w:pPr>
        <w:widowControl/>
        <w:numPr>
          <w:ilvl w:val="255"/>
          <w:numId w:val="0"/>
        </w:numPr>
        <w:shd w:val="clear" w:color="auto" w:fill="FFFFFF"/>
        <w:spacing w:beforeLines="0" w:afterLines="0"/>
        <w:ind w:leftChars="200" w:left="630" w:hangingChars="100" w:hanging="210"/>
        <w:rPr>
          <w:bCs/>
          <w:kern w:val="0"/>
        </w:rPr>
      </w:pPr>
      <w:r>
        <w:rPr>
          <w:rFonts w:hint="eastAsia"/>
          <w:bCs/>
          <w:kern w:val="0"/>
        </w:rPr>
        <w:t>采用先进的动力悬挂装置，动力轮中置，轮子部分采用</w:t>
      </w:r>
      <w:r>
        <w:rPr>
          <w:rFonts w:hint="eastAsia"/>
          <w:bCs/>
          <w:kern w:val="0"/>
        </w:rPr>
        <w:t>2+2+2</w:t>
      </w:r>
      <w:r>
        <w:rPr>
          <w:rFonts w:hint="eastAsia"/>
          <w:bCs/>
          <w:kern w:val="0"/>
        </w:rPr>
        <w:t>布局，使得整机转弯半径可以达到最小值。</w:t>
      </w:r>
    </w:p>
    <w:p w:rsidR="009547A1" w:rsidRDefault="005F6817">
      <w:pPr>
        <w:widowControl/>
        <w:numPr>
          <w:ilvl w:val="0"/>
          <w:numId w:val="10"/>
        </w:numPr>
        <w:shd w:val="clear" w:color="auto" w:fill="FFFFFF"/>
        <w:spacing w:beforeLines="0" w:afterLines="0"/>
        <w:ind w:left="0" w:firstLine="420"/>
        <w:rPr>
          <w:bCs/>
          <w:kern w:val="0"/>
        </w:rPr>
      </w:pPr>
      <w:r>
        <w:rPr>
          <w:rFonts w:ascii="Tahoma" w:hAnsi="Tahoma" w:cs="Tahoma" w:hint="eastAsia"/>
          <w:color w:val="000000"/>
        </w:rPr>
        <w:t>续航长</w:t>
      </w:r>
    </w:p>
    <w:p w:rsidR="009547A1" w:rsidRDefault="005F6817">
      <w:pPr>
        <w:widowControl/>
        <w:numPr>
          <w:ilvl w:val="255"/>
          <w:numId w:val="0"/>
        </w:numPr>
        <w:shd w:val="clear" w:color="auto" w:fill="FFFFFF"/>
        <w:spacing w:beforeLines="0" w:afterLines="0"/>
        <w:ind w:leftChars="200" w:left="420" w:firstLineChars="100" w:firstLine="210"/>
        <w:rPr>
          <w:bCs/>
          <w:kern w:val="0"/>
        </w:rPr>
      </w:pPr>
      <w:r>
        <w:rPr>
          <w:rFonts w:ascii="Tahoma" w:hAnsi="Tahoma" w:cs="Tahoma" w:hint="eastAsia"/>
          <w:color w:val="000000"/>
        </w:rPr>
        <w:t>配备高品质高容量的</w:t>
      </w:r>
      <w:r>
        <w:rPr>
          <w:rFonts w:ascii="Tahoma" w:hAnsi="Tahoma" w:cs="Tahoma" w:hint="eastAsia"/>
          <w:color w:val="000000"/>
        </w:rPr>
        <w:t>36V</w:t>
      </w:r>
      <w:r w:rsidR="000225E1">
        <w:rPr>
          <w:rFonts w:ascii="Tahoma" w:hAnsi="Tahoma" w:cs="Tahoma" w:hint="eastAsia"/>
          <w:color w:val="000000"/>
        </w:rPr>
        <w:t>22.4</w:t>
      </w:r>
      <w:r>
        <w:rPr>
          <w:rFonts w:ascii="Tahoma" w:hAnsi="Tahoma" w:cs="Tahoma" w:hint="eastAsia"/>
          <w:color w:val="000000"/>
        </w:rPr>
        <w:t>AH</w:t>
      </w:r>
      <w:r>
        <w:rPr>
          <w:rFonts w:ascii="Tahoma" w:hAnsi="Tahoma" w:cs="Tahoma" w:hint="eastAsia"/>
          <w:color w:val="000000"/>
        </w:rPr>
        <w:t>锂电池，续航</w:t>
      </w:r>
      <w:r>
        <w:rPr>
          <w:rFonts w:hint="eastAsia"/>
          <w:bCs/>
          <w:kern w:val="0"/>
        </w:rPr>
        <w:t>时间约</w:t>
      </w:r>
      <w:r w:rsidR="000225E1">
        <w:rPr>
          <w:rFonts w:hint="eastAsia"/>
          <w:bCs/>
          <w:kern w:val="0"/>
        </w:rPr>
        <w:t>12</w:t>
      </w:r>
      <w:r>
        <w:rPr>
          <w:rFonts w:hint="eastAsia"/>
          <w:bCs/>
          <w:kern w:val="0"/>
        </w:rPr>
        <w:t>小时；支持自动回充功能。</w:t>
      </w:r>
    </w:p>
    <w:p w:rsidR="009547A1" w:rsidRDefault="005F6817">
      <w:pPr>
        <w:widowControl/>
        <w:numPr>
          <w:ilvl w:val="0"/>
          <w:numId w:val="10"/>
        </w:numPr>
        <w:shd w:val="clear" w:color="auto" w:fill="FFFFFF"/>
        <w:spacing w:beforeLines="0" w:afterLines="0"/>
        <w:ind w:left="0" w:firstLine="420"/>
        <w:rPr>
          <w:bCs/>
          <w:kern w:val="0"/>
        </w:rPr>
      </w:pPr>
      <w:r>
        <w:rPr>
          <w:rFonts w:ascii="Tahoma" w:hAnsi="Tahoma" w:hint="eastAsia"/>
        </w:rPr>
        <w:t>高载重</w:t>
      </w:r>
    </w:p>
    <w:p w:rsidR="009547A1" w:rsidRDefault="005F6817">
      <w:pPr>
        <w:widowControl/>
        <w:numPr>
          <w:ilvl w:val="255"/>
          <w:numId w:val="0"/>
        </w:numPr>
        <w:shd w:val="clear" w:color="auto" w:fill="FFFFFF"/>
        <w:spacing w:beforeLines="0" w:afterLines="0"/>
        <w:ind w:firstLineChars="300" w:firstLine="630"/>
        <w:rPr>
          <w:bCs/>
          <w:kern w:val="0"/>
        </w:rPr>
      </w:pPr>
      <w:r>
        <w:rPr>
          <w:rFonts w:ascii="Tahoma" w:hAnsi="Tahoma" w:hint="eastAsia"/>
        </w:rPr>
        <w:t>载重上限最大可达</w:t>
      </w:r>
      <w:r>
        <w:rPr>
          <w:rFonts w:ascii="Tahoma" w:hAnsi="Tahoma" w:hint="eastAsia"/>
        </w:rPr>
        <w:t>50KG</w:t>
      </w:r>
      <w:r>
        <w:rPr>
          <w:rFonts w:ascii="Tahoma" w:hAnsi="Tahoma" w:hint="eastAsia"/>
        </w:rPr>
        <w:t>，可满足各种商用服务机器人需求和科研搭载需求。</w:t>
      </w:r>
    </w:p>
    <w:p w:rsidR="009547A1" w:rsidRDefault="005F6817">
      <w:pPr>
        <w:widowControl/>
        <w:numPr>
          <w:ilvl w:val="0"/>
          <w:numId w:val="10"/>
        </w:numPr>
        <w:shd w:val="clear" w:color="auto" w:fill="FFFFFF"/>
        <w:spacing w:beforeLines="0" w:afterLines="0"/>
        <w:ind w:left="0" w:firstLine="420"/>
        <w:rPr>
          <w:bCs/>
          <w:kern w:val="0"/>
        </w:rPr>
      </w:pPr>
      <w:r>
        <w:rPr>
          <w:rFonts w:hint="eastAsia"/>
          <w:bCs/>
          <w:kern w:val="0"/>
        </w:rPr>
        <w:t>高精度激光雷达</w:t>
      </w:r>
    </w:p>
    <w:p w:rsidR="009547A1" w:rsidRDefault="005F6817">
      <w:pPr>
        <w:widowControl/>
        <w:numPr>
          <w:ilvl w:val="255"/>
          <w:numId w:val="0"/>
        </w:numPr>
        <w:shd w:val="clear" w:color="auto" w:fill="FFFFFF"/>
        <w:spacing w:beforeLines="0" w:afterLines="0"/>
        <w:ind w:leftChars="200" w:left="420" w:firstLineChars="100" w:firstLine="210"/>
        <w:rPr>
          <w:bCs/>
          <w:kern w:val="0"/>
        </w:rPr>
      </w:pPr>
      <w:r>
        <w:rPr>
          <w:rFonts w:hint="eastAsia"/>
          <w:bCs/>
          <w:kern w:val="0"/>
        </w:rPr>
        <w:t>搭配</w:t>
      </w:r>
      <w:r>
        <w:rPr>
          <w:bCs/>
          <w:kern w:val="0"/>
        </w:rPr>
        <w:t>EAI</w:t>
      </w:r>
      <w:r>
        <w:rPr>
          <w:rFonts w:hint="eastAsia"/>
          <w:bCs/>
          <w:kern w:val="0"/>
        </w:rPr>
        <w:t>高精度激光雷达，运动精度误差控制在厘米级，精准实现同步定位与</w:t>
      </w:r>
    </w:p>
    <w:p w:rsidR="009547A1" w:rsidRDefault="005F6817">
      <w:pPr>
        <w:widowControl/>
        <w:numPr>
          <w:ilvl w:val="255"/>
          <w:numId w:val="0"/>
        </w:numPr>
        <w:shd w:val="clear" w:color="auto" w:fill="FFFFFF"/>
        <w:spacing w:beforeLines="0" w:afterLines="0"/>
        <w:ind w:leftChars="200" w:left="420" w:firstLineChars="100" w:firstLine="210"/>
        <w:rPr>
          <w:bCs/>
          <w:kern w:val="0"/>
        </w:rPr>
      </w:pPr>
      <w:r>
        <w:rPr>
          <w:rFonts w:hint="eastAsia"/>
          <w:bCs/>
          <w:kern w:val="0"/>
        </w:rPr>
        <w:t>建图</w:t>
      </w:r>
      <w:r>
        <w:rPr>
          <w:bCs/>
          <w:kern w:val="0"/>
        </w:rPr>
        <w:t>SLAM</w:t>
      </w:r>
      <w:r>
        <w:rPr>
          <w:rFonts w:hint="eastAsia"/>
          <w:bCs/>
          <w:kern w:val="0"/>
        </w:rPr>
        <w:t>。</w:t>
      </w:r>
    </w:p>
    <w:p w:rsidR="009547A1" w:rsidRDefault="005F6817">
      <w:pPr>
        <w:widowControl/>
        <w:numPr>
          <w:ilvl w:val="0"/>
          <w:numId w:val="10"/>
        </w:numPr>
        <w:shd w:val="clear" w:color="auto" w:fill="FFFFFF"/>
        <w:spacing w:beforeLines="0" w:afterLines="0"/>
        <w:ind w:left="0" w:firstLine="420"/>
        <w:rPr>
          <w:bCs/>
          <w:kern w:val="0"/>
        </w:rPr>
      </w:pPr>
      <w:r>
        <w:rPr>
          <w:rFonts w:hint="eastAsia"/>
          <w:bCs/>
          <w:kern w:val="0"/>
        </w:rPr>
        <w:t>快速上手</w:t>
      </w:r>
    </w:p>
    <w:p w:rsidR="009547A1" w:rsidRDefault="005F6817">
      <w:pPr>
        <w:widowControl/>
        <w:numPr>
          <w:ilvl w:val="255"/>
          <w:numId w:val="0"/>
        </w:numPr>
        <w:shd w:val="clear" w:color="auto" w:fill="FFFFFF"/>
        <w:spacing w:beforeLines="0" w:afterLines="0"/>
        <w:ind w:leftChars="200" w:left="420"/>
        <w:rPr>
          <w:bCs/>
          <w:kern w:val="0"/>
        </w:rPr>
      </w:pPr>
      <w:r>
        <w:rPr>
          <w:rFonts w:hint="eastAsia"/>
          <w:bCs/>
          <w:kern w:val="0"/>
        </w:rPr>
        <w:t>提供丰富详尽的技术文档和应用案例。</w:t>
      </w:r>
    </w:p>
    <w:p w:rsidR="009547A1" w:rsidRDefault="009547A1">
      <w:pPr>
        <w:widowControl/>
        <w:shd w:val="clear" w:color="auto" w:fill="FFFFFF"/>
        <w:tabs>
          <w:tab w:val="left" w:pos="720"/>
        </w:tabs>
        <w:spacing w:beforeLines="0" w:afterLines="0"/>
        <w:ind w:firstLineChars="0"/>
        <w:rPr>
          <w:bCs/>
          <w:kern w:val="0"/>
        </w:rPr>
      </w:pPr>
    </w:p>
    <w:p w:rsidR="009547A1" w:rsidRDefault="009547A1">
      <w:pPr>
        <w:widowControl/>
        <w:shd w:val="clear" w:color="auto" w:fill="FFFFFF"/>
        <w:tabs>
          <w:tab w:val="left" w:pos="720"/>
        </w:tabs>
        <w:spacing w:beforeLines="0" w:afterLines="0"/>
        <w:ind w:firstLineChars="0"/>
        <w:rPr>
          <w:bCs/>
          <w:kern w:val="0"/>
        </w:rPr>
      </w:pPr>
    </w:p>
    <w:p w:rsidR="009547A1" w:rsidRPr="006E0B05" w:rsidRDefault="00615394">
      <w:pPr>
        <w:pStyle w:val="1"/>
        <w:jc w:val="left"/>
        <w:rPr>
          <w:rFonts w:asciiTheme="majorEastAsia" w:eastAsiaTheme="majorEastAsia" w:hAnsiTheme="majorEastAsia"/>
          <w:b/>
        </w:rPr>
      </w:pPr>
      <w:bookmarkStart w:id="14" w:name="_Toc486002376"/>
      <w:bookmarkStart w:id="15" w:name="_Toc459907946"/>
      <w:bookmarkStart w:id="16" w:name="_Toc6329577"/>
      <w:r w:rsidRPr="006E0B05">
        <w:rPr>
          <w:rFonts w:asciiTheme="majorEastAsia" w:eastAsiaTheme="majorEastAsia" w:hAnsiTheme="majorEastAsia" w:hint="eastAsia"/>
          <w:b/>
        </w:rPr>
        <w:t>三、</w:t>
      </w:r>
      <w:r w:rsidR="005F6817" w:rsidRPr="006E0B05">
        <w:rPr>
          <w:rFonts w:asciiTheme="majorEastAsia" w:eastAsiaTheme="majorEastAsia" w:hAnsiTheme="majorEastAsia" w:hint="eastAsia"/>
          <w:b/>
        </w:rPr>
        <w:t>规格说明</w:t>
      </w:r>
      <w:bookmarkEnd w:id="14"/>
      <w:bookmarkEnd w:id="15"/>
      <w:bookmarkEnd w:id="16"/>
    </w:p>
    <w:p w:rsidR="009547A1" w:rsidRPr="006E0B05" w:rsidRDefault="005F6817">
      <w:pPr>
        <w:pStyle w:val="2"/>
        <w:numPr>
          <w:ilvl w:val="0"/>
          <w:numId w:val="0"/>
        </w:numPr>
        <w:ind w:left="425"/>
        <w:rPr>
          <w:rFonts w:asciiTheme="majorEastAsia" w:eastAsiaTheme="majorEastAsia" w:hAnsiTheme="majorEastAsia"/>
          <w:b/>
          <w:color w:val="595959" w:themeColor="text1" w:themeTint="A6"/>
          <w:sz w:val="28"/>
          <w:szCs w:val="28"/>
        </w:rPr>
      </w:pPr>
      <w:bookmarkStart w:id="17" w:name="_Toc6329578"/>
      <w:r w:rsidRPr="006E0B05">
        <w:rPr>
          <w:rFonts w:asciiTheme="majorEastAsia" w:eastAsiaTheme="majorEastAsia" w:hAnsiTheme="majorEastAsia" w:hint="eastAsia"/>
          <w:b/>
          <w:color w:val="595959" w:themeColor="text1" w:themeTint="A6"/>
          <w:sz w:val="28"/>
          <w:szCs w:val="28"/>
        </w:rPr>
        <w:t xml:space="preserve">3.1 </w:t>
      </w:r>
      <w:r w:rsidR="00C05561">
        <w:rPr>
          <w:rFonts w:asciiTheme="majorEastAsia" w:eastAsiaTheme="majorEastAsia" w:hAnsiTheme="majorEastAsia" w:hint="eastAsia"/>
          <w:b/>
          <w:color w:val="595959" w:themeColor="text1" w:themeTint="A6"/>
          <w:sz w:val="28"/>
          <w:szCs w:val="28"/>
        </w:rPr>
        <w:t>N1</w:t>
      </w:r>
      <w:r w:rsidRPr="006E0B05">
        <w:rPr>
          <w:rFonts w:asciiTheme="majorEastAsia" w:eastAsiaTheme="majorEastAsia" w:hAnsiTheme="majorEastAsia" w:hint="eastAsia"/>
          <w:b/>
          <w:color w:val="595959" w:themeColor="text1" w:themeTint="A6"/>
          <w:sz w:val="28"/>
          <w:szCs w:val="28"/>
        </w:rPr>
        <w:t>移动平台系统技术参数</w:t>
      </w:r>
      <w:bookmarkEnd w:id="17"/>
    </w:p>
    <w:tbl>
      <w:tblPr>
        <w:tblW w:w="852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172"/>
        <w:gridCol w:w="2172"/>
        <w:gridCol w:w="4176"/>
      </w:tblGrid>
      <w:tr w:rsidR="009547A1">
        <w:trPr>
          <w:trHeight w:val="270"/>
        </w:trPr>
        <w:tc>
          <w:tcPr>
            <w:tcW w:w="8520" w:type="dxa"/>
            <w:gridSpan w:val="3"/>
            <w:shd w:val="clear" w:color="auto" w:fill="C6D9F1" w:themeFill="text2" w:themeFillTint="33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关键技术参数</w:t>
            </w:r>
          </w:p>
        </w:tc>
      </w:tr>
      <w:tr w:rsidR="009547A1">
        <w:trPr>
          <w:trHeight w:val="270"/>
        </w:trPr>
        <w:tc>
          <w:tcPr>
            <w:tcW w:w="2172" w:type="dxa"/>
            <w:shd w:val="clear" w:color="auto" w:fill="auto"/>
            <w:vAlign w:val="bottom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最大运行速度</w:t>
            </w:r>
          </w:p>
        </w:tc>
        <w:tc>
          <w:tcPr>
            <w:tcW w:w="6348" w:type="dxa"/>
            <w:gridSpan w:val="2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1.0 m/s</w:t>
            </w:r>
          </w:p>
        </w:tc>
      </w:tr>
      <w:tr w:rsidR="009547A1">
        <w:trPr>
          <w:trHeight w:val="270"/>
        </w:trPr>
        <w:tc>
          <w:tcPr>
            <w:tcW w:w="2172" w:type="dxa"/>
            <w:shd w:val="clear" w:color="auto" w:fill="auto"/>
            <w:vAlign w:val="bottom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巡航时间</w:t>
            </w:r>
          </w:p>
        </w:tc>
        <w:tc>
          <w:tcPr>
            <w:tcW w:w="6348" w:type="dxa"/>
            <w:gridSpan w:val="2"/>
            <w:shd w:val="clear" w:color="auto" w:fill="auto"/>
            <w:vAlign w:val="bottom"/>
          </w:tcPr>
          <w:p w:rsidR="009547A1" w:rsidRDefault="005F6817" w:rsidP="000225E1">
            <w:pPr>
              <w:pStyle w:val="18"/>
              <w:ind w:firstLineChars="0" w:firstLine="0"/>
            </w:pPr>
            <w:r>
              <w:rPr>
                <w:rFonts w:hint="eastAsia"/>
              </w:rPr>
              <w:t>约</w:t>
            </w:r>
            <w:r w:rsidR="000225E1">
              <w:rPr>
                <w:rFonts w:hint="eastAsia"/>
              </w:rPr>
              <w:t>12</w:t>
            </w:r>
            <w:r>
              <w:rPr>
                <w:rFonts w:hint="eastAsia"/>
              </w:rPr>
              <w:t>小时</w:t>
            </w:r>
          </w:p>
        </w:tc>
      </w:tr>
      <w:tr w:rsidR="009547A1">
        <w:trPr>
          <w:trHeight w:val="270"/>
        </w:trPr>
        <w:tc>
          <w:tcPr>
            <w:tcW w:w="2172" w:type="dxa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建图定位</w:t>
            </w:r>
          </w:p>
        </w:tc>
        <w:tc>
          <w:tcPr>
            <w:tcW w:w="6348" w:type="dxa"/>
            <w:gridSpan w:val="2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支持</w:t>
            </w:r>
          </w:p>
        </w:tc>
      </w:tr>
      <w:tr w:rsidR="009547A1">
        <w:trPr>
          <w:trHeight w:val="270"/>
        </w:trPr>
        <w:tc>
          <w:tcPr>
            <w:tcW w:w="2172" w:type="dxa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路径规划</w:t>
            </w:r>
          </w:p>
        </w:tc>
        <w:tc>
          <w:tcPr>
            <w:tcW w:w="6348" w:type="dxa"/>
            <w:gridSpan w:val="2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支持</w:t>
            </w:r>
          </w:p>
        </w:tc>
      </w:tr>
      <w:tr w:rsidR="009547A1">
        <w:trPr>
          <w:trHeight w:val="270"/>
        </w:trPr>
        <w:tc>
          <w:tcPr>
            <w:tcW w:w="2172" w:type="dxa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手机</w:t>
            </w:r>
            <w:r>
              <w:rPr>
                <w:rFonts w:hint="eastAsia"/>
              </w:rPr>
              <w:t>APP</w:t>
            </w:r>
          </w:p>
        </w:tc>
        <w:tc>
          <w:tcPr>
            <w:tcW w:w="6348" w:type="dxa"/>
            <w:gridSpan w:val="2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支持</w:t>
            </w:r>
          </w:p>
        </w:tc>
      </w:tr>
      <w:tr w:rsidR="009547A1">
        <w:trPr>
          <w:trHeight w:val="270"/>
        </w:trPr>
        <w:tc>
          <w:tcPr>
            <w:tcW w:w="2172" w:type="dxa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自动回充</w:t>
            </w:r>
          </w:p>
        </w:tc>
        <w:tc>
          <w:tcPr>
            <w:tcW w:w="6348" w:type="dxa"/>
            <w:gridSpan w:val="2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支持，红外</w:t>
            </w:r>
            <w:r>
              <w:rPr>
                <w:rFonts w:hint="eastAsia"/>
              </w:rPr>
              <w:t xml:space="preserve">1.5m </w:t>
            </w:r>
            <w:r>
              <w:rPr>
                <w:rFonts w:hint="eastAsia"/>
              </w:rPr>
              <w:t>范围</w:t>
            </w:r>
          </w:p>
        </w:tc>
      </w:tr>
      <w:tr w:rsidR="009547A1">
        <w:trPr>
          <w:trHeight w:val="285"/>
        </w:trPr>
        <w:tc>
          <w:tcPr>
            <w:tcW w:w="2172" w:type="dxa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载重</w:t>
            </w:r>
          </w:p>
        </w:tc>
        <w:tc>
          <w:tcPr>
            <w:tcW w:w="6348" w:type="dxa"/>
            <w:gridSpan w:val="2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50Kg</w:t>
            </w:r>
          </w:p>
        </w:tc>
      </w:tr>
      <w:tr w:rsidR="009547A1">
        <w:trPr>
          <w:trHeight w:val="270"/>
        </w:trPr>
        <w:tc>
          <w:tcPr>
            <w:tcW w:w="8520" w:type="dxa"/>
            <w:gridSpan w:val="3"/>
            <w:shd w:val="clear" w:color="auto" w:fill="C6D9F1" w:themeFill="text2" w:themeFillTint="33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导航模块参数</w:t>
            </w:r>
          </w:p>
        </w:tc>
      </w:tr>
      <w:tr w:rsidR="009547A1">
        <w:trPr>
          <w:trHeight w:val="270"/>
        </w:trPr>
        <w:tc>
          <w:tcPr>
            <w:tcW w:w="2172" w:type="dxa"/>
            <w:shd w:val="clear" w:color="auto" w:fill="auto"/>
            <w:vAlign w:val="bottom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处理器</w:t>
            </w:r>
          </w:p>
        </w:tc>
        <w:tc>
          <w:tcPr>
            <w:tcW w:w="6348" w:type="dxa"/>
            <w:gridSpan w:val="2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酷睿</w:t>
            </w:r>
            <w:r>
              <w:rPr>
                <w:rFonts w:hint="eastAsia"/>
              </w:rPr>
              <w:t xml:space="preserve"> I5 </w:t>
            </w:r>
            <w:r>
              <w:rPr>
                <w:rFonts w:hint="eastAsia"/>
              </w:rPr>
              <w:t>系列</w:t>
            </w:r>
            <w:r>
              <w:rPr>
                <w:rFonts w:hint="eastAsia"/>
              </w:rPr>
              <w:t>CPU</w:t>
            </w:r>
          </w:p>
        </w:tc>
      </w:tr>
      <w:tr w:rsidR="009547A1">
        <w:trPr>
          <w:trHeight w:val="270"/>
        </w:trPr>
        <w:tc>
          <w:tcPr>
            <w:tcW w:w="2172" w:type="dxa"/>
            <w:shd w:val="clear" w:color="auto" w:fill="auto"/>
            <w:vAlign w:val="bottom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内存</w:t>
            </w:r>
          </w:p>
        </w:tc>
        <w:tc>
          <w:tcPr>
            <w:tcW w:w="6348" w:type="dxa"/>
            <w:gridSpan w:val="2"/>
            <w:shd w:val="clear" w:color="auto" w:fill="auto"/>
            <w:vAlign w:val="bottom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DDR3 4GB</w:t>
            </w:r>
          </w:p>
        </w:tc>
      </w:tr>
      <w:tr w:rsidR="009547A1">
        <w:trPr>
          <w:trHeight w:val="270"/>
        </w:trPr>
        <w:tc>
          <w:tcPr>
            <w:tcW w:w="2172" w:type="dxa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存储器</w:t>
            </w:r>
          </w:p>
        </w:tc>
        <w:tc>
          <w:tcPr>
            <w:tcW w:w="6348" w:type="dxa"/>
            <w:gridSpan w:val="2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 xml:space="preserve">60G SSD </w:t>
            </w:r>
            <w:r>
              <w:rPr>
                <w:rFonts w:hint="eastAsia"/>
              </w:rPr>
              <w:t>固态硬盘</w:t>
            </w:r>
          </w:p>
        </w:tc>
      </w:tr>
      <w:tr w:rsidR="009547A1">
        <w:trPr>
          <w:trHeight w:val="270"/>
        </w:trPr>
        <w:tc>
          <w:tcPr>
            <w:tcW w:w="2172" w:type="dxa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电源供电</w:t>
            </w:r>
          </w:p>
        </w:tc>
        <w:tc>
          <w:tcPr>
            <w:tcW w:w="6348" w:type="dxa"/>
            <w:gridSpan w:val="2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DC12V 3A</w:t>
            </w:r>
          </w:p>
        </w:tc>
      </w:tr>
      <w:tr w:rsidR="009547A1">
        <w:trPr>
          <w:trHeight w:val="285"/>
        </w:trPr>
        <w:tc>
          <w:tcPr>
            <w:tcW w:w="2172" w:type="dxa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功耗</w:t>
            </w:r>
          </w:p>
        </w:tc>
        <w:tc>
          <w:tcPr>
            <w:tcW w:w="6348" w:type="dxa"/>
            <w:gridSpan w:val="2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约</w:t>
            </w:r>
            <w:r>
              <w:rPr>
                <w:rFonts w:hint="eastAsia"/>
              </w:rPr>
              <w:t xml:space="preserve"> 15W</w:t>
            </w:r>
          </w:p>
        </w:tc>
      </w:tr>
      <w:tr w:rsidR="009547A1">
        <w:trPr>
          <w:trHeight w:val="270"/>
        </w:trPr>
        <w:tc>
          <w:tcPr>
            <w:tcW w:w="8520" w:type="dxa"/>
            <w:gridSpan w:val="3"/>
            <w:shd w:val="clear" w:color="auto" w:fill="C6D9F1" w:themeFill="text2" w:themeFillTint="33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电气接口</w:t>
            </w:r>
          </w:p>
        </w:tc>
      </w:tr>
      <w:tr w:rsidR="009547A1">
        <w:trPr>
          <w:trHeight w:val="270"/>
        </w:trPr>
        <w:tc>
          <w:tcPr>
            <w:tcW w:w="2172" w:type="dxa"/>
            <w:vMerge w:val="restart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电源接口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9547A1" w:rsidRDefault="00A06096">
            <w:pPr>
              <w:pStyle w:val="18"/>
              <w:ind w:firstLineChars="0" w:firstLine="0"/>
            </w:pPr>
            <w:r>
              <w:rPr>
                <w:rFonts w:hint="eastAsia"/>
              </w:rPr>
              <w:t>24</w:t>
            </w:r>
            <w:r w:rsidR="005F6817">
              <w:rPr>
                <w:rFonts w:hint="eastAsia"/>
              </w:rPr>
              <w:t xml:space="preserve">V </w:t>
            </w:r>
            <w:r w:rsidR="005F6817">
              <w:rPr>
                <w:rFonts w:hint="eastAsia"/>
              </w:rPr>
              <w:t>输出（雷达供电）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9547A1" w:rsidRDefault="00A06096">
            <w:pPr>
              <w:pStyle w:val="18"/>
              <w:ind w:firstLineChars="0" w:firstLine="0"/>
            </w:pPr>
            <w:r>
              <w:rPr>
                <w:rFonts w:hint="eastAsia"/>
              </w:rPr>
              <w:t>5569_4pin</w:t>
            </w:r>
            <w:r>
              <w:rPr>
                <w:rFonts w:hint="eastAsia"/>
              </w:rPr>
              <w:t>母座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3A)</w:t>
            </w:r>
          </w:p>
        </w:tc>
      </w:tr>
      <w:tr w:rsidR="009547A1">
        <w:trPr>
          <w:trHeight w:val="270"/>
        </w:trPr>
        <w:tc>
          <w:tcPr>
            <w:tcW w:w="2172" w:type="dxa"/>
            <w:vMerge/>
            <w:vAlign w:val="center"/>
          </w:tcPr>
          <w:p w:rsidR="009547A1" w:rsidRDefault="009547A1">
            <w:pPr>
              <w:pStyle w:val="18"/>
              <w:ind w:firstLineChars="0" w:firstLine="0"/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9547A1" w:rsidRDefault="00A06096">
            <w:pPr>
              <w:pStyle w:val="18"/>
              <w:ind w:firstLineChars="0" w:firstLine="0"/>
            </w:pPr>
            <w:r>
              <w:rPr>
                <w:rFonts w:hint="eastAsia"/>
              </w:rPr>
              <w:t>36</w:t>
            </w:r>
            <w:r w:rsidR="005F6817">
              <w:rPr>
                <w:rFonts w:hint="eastAsia"/>
              </w:rPr>
              <w:t>V</w:t>
            </w:r>
            <w:r w:rsidR="005F6817">
              <w:rPr>
                <w:rFonts w:hint="eastAsia"/>
              </w:rPr>
              <w:t>输出（导航供电）</w:t>
            </w:r>
          </w:p>
        </w:tc>
        <w:tc>
          <w:tcPr>
            <w:tcW w:w="4176" w:type="dxa"/>
            <w:shd w:val="clear" w:color="auto" w:fill="auto"/>
            <w:vAlign w:val="bottom"/>
          </w:tcPr>
          <w:p w:rsidR="009547A1" w:rsidRDefault="00A06096">
            <w:pPr>
              <w:pStyle w:val="18"/>
              <w:ind w:firstLineChars="0" w:firstLine="0"/>
            </w:pPr>
            <w:r>
              <w:rPr>
                <w:rFonts w:hint="eastAsia"/>
              </w:rPr>
              <w:t>5569_4pin</w:t>
            </w:r>
            <w:r>
              <w:rPr>
                <w:rFonts w:hint="eastAsia"/>
              </w:rPr>
              <w:t>母座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3A)</w:t>
            </w:r>
          </w:p>
        </w:tc>
      </w:tr>
      <w:tr w:rsidR="009547A1">
        <w:trPr>
          <w:trHeight w:val="270"/>
        </w:trPr>
        <w:tc>
          <w:tcPr>
            <w:tcW w:w="2172" w:type="dxa"/>
            <w:vMerge w:val="restart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通讯接口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USB *2</w:t>
            </w:r>
          </w:p>
        </w:tc>
        <w:tc>
          <w:tcPr>
            <w:tcW w:w="4176" w:type="dxa"/>
            <w:shd w:val="clear" w:color="auto" w:fill="auto"/>
            <w:vAlign w:val="bottom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可扩展其他</w:t>
            </w:r>
            <w:r>
              <w:rPr>
                <w:rFonts w:hint="eastAsia"/>
              </w:rPr>
              <w:t>USB</w:t>
            </w:r>
            <w:r>
              <w:rPr>
                <w:rFonts w:hint="eastAsia"/>
              </w:rPr>
              <w:t>设备</w:t>
            </w:r>
          </w:p>
        </w:tc>
      </w:tr>
      <w:tr w:rsidR="009547A1">
        <w:trPr>
          <w:trHeight w:val="270"/>
        </w:trPr>
        <w:tc>
          <w:tcPr>
            <w:tcW w:w="2172" w:type="dxa"/>
            <w:vMerge/>
            <w:vAlign w:val="center"/>
          </w:tcPr>
          <w:p w:rsidR="009547A1" w:rsidRDefault="009547A1">
            <w:pPr>
              <w:pStyle w:val="18"/>
              <w:ind w:firstLineChars="0" w:firstLine="0"/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 xml:space="preserve">RS232 </w:t>
            </w:r>
            <w:r>
              <w:rPr>
                <w:rFonts w:hint="eastAsia"/>
              </w:rPr>
              <w:t>通讯串口</w:t>
            </w:r>
          </w:p>
        </w:tc>
        <w:tc>
          <w:tcPr>
            <w:tcW w:w="4176" w:type="dxa"/>
            <w:shd w:val="clear" w:color="auto" w:fill="auto"/>
            <w:vAlign w:val="bottom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 xml:space="preserve">DB9 </w:t>
            </w:r>
            <w:r>
              <w:rPr>
                <w:rFonts w:hint="eastAsia"/>
              </w:rPr>
              <w:t>母座</w:t>
            </w:r>
            <w:r>
              <w:rPr>
                <w:rFonts w:hint="eastAsia"/>
              </w:rPr>
              <w:t xml:space="preserve"> *1 </w:t>
            </w:r>
            <w:r>
              <w:rPr>
                <w:rFonts w:hint="eastAsia"/>
              </w:rPr>
              <w:t>（位于移动平台底盘部分）</w:t>
            </w:r>
          </w:p>
        </w:tc>
      </w:tr>
      <w:tr w:rsidR="009547A1">
        <w:trPr>
          <w:trHeight w:val="270"/>
        </w:trPr>
        <w:tc>
          <w:tcPr>
            <w:tcW w:w="2172" w:type="dxa"/>
            <w:vMerge/>
            <w:vAlign w:val="center"/>
          </w:tcPr>
          <w:p w:rsidR="009547A1" w:rsidRDefault="009547A1">
            <w:pPr>
              <w:pStyle w:val="18"/>
              <w:ind w:firstLineChars="0" w:firstLine="0"/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USB</w:t>
            </w:r>
            <w:r>
              <w:rPr>
                <w:rFonts w:hint="eastAsia"/>
              </w:rPr>
              <w:t>虚拟串口</w:t>
            </w:r>
          </w:p>
        </w:tc>
        <w:tc>
          <w:tcPr>
            <w:tcW w:w="4176" w:type="dxa"/>
            <w:shd w:val="clear" w:color="auto" w:fill="auto"/>
            <w:vAlign w:val="bottom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USB-B</w:t>
            </w:r>
            <w:r>
              <w:rPr>
                <w:rFonts w:hint="eastAsia"/>
              </w:rPr>
              <w:t>型母座</w:t>
            </w:r>
            <w:r>
              <w:rPr>
                <w:rFonts w:hint="eastAsia"/>
              </w:rPr>
              <w:t>*1</w:t>
            </w:r>
            <w:r>
              <w:rPr>
                <w:rFonts w:hint="eastAsia"/>
              </w:rPr>
              <w:t>（底盘部分，</w:t>
            </w:r>
            <w:r>
              <w:rPr>
                <w:rFonts w:hint="eastAsia"/>
              </w:rPr>
              <w:t>CP2102</w:t>
            </w:r>
            <w:r>
              <w:rPr>
                <w:rFonts w:hint="eastAsia"/>
              </w:rPr>
              <w:t>方案）</w:t>
            </w:r>
          </w:p>
        </w:tc>
      </w:tr>
      <w:tr w:rsidR="009547A1">
        <w:trPr>
          <w:trHeight w:val="270"/>
        </w:trPr>
        <w:tc>
          <w:tcPr>
            <w:tcW w:w="8520" w:type="dxa"/>
            <w:gridSpan w:val="3"/>
            <w:shd w:val="clear" w:color="auto" w:fill="C6D9F1" w:themeFill="text2" w:themeFillTint="33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传感器接口</w:t>
            </w:r>
          </w:p>
        </w:tc>
      </w:tr>
      <w:tr w:rsidR="009547A1">
        <w:trPr>
          <w:trHeight w:val="270"/>
        </w:trPr>
        <w:tc>
          <w:tcPr>
            <w:tcW w:w="2172" w:type="dxa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激光雷达</w:t>
            </w:r>
          </w:p>
        </w:tc>
        <w:tc>
          <w:tcPr>
            <w:tcW w:w="6348" w:type="dxa"/>
            <w:gridSpan w:val="2"/>
            <w:shd w:val="clear" w:color="auto" w:fill="auto"/>
            <w:vAlign w:val="center"/>
          </w:tcPr>
          <w:p w:rsidR="009547A1" w:rsidRDefault="005F6817" w:rsidP="000225E1">
            <w:pPr>
              <w:pStyle w:val="18"/>
              <w:ind w:firstLineChars="0" w:firstLine="0"/>
            </w:pPr>
            <w:r>
              <w:rPr>
                <w:rFonts w:hint="eastAsia"/>
              </w:rPr>
              <w:t>EAI G4</w:t>
            </w:r>
            <w:r>
              <w:rPr>
                <w:rFonts w:hint="eastAsia"/>
              </w:rPr>
              <w:t>高精度激光雷达</w:t>
            </w:r>
            <w:r w:rsidR="00EA00A4">
              <w:rPr>
                <w:rFonts w:hint="eastAsia"/>
              </w:rPr>
              <w:t>*</w:t>
            </w:r>
            <w:r w:rsidR="000225E1">
              <w:rPr>
                <w:rFonts w:hint="eastAsia"/>
              </w:rPr>
              <w:t>2</w:t>
            </w:r>
          </w:p>
        </w:tc>
      </w:tr>
      <w:tr w:rsidR="009547A1">
        <w:trPr>
          <w:trHeight w:val="270"/>
        </w:trPr>
        <w:tc>
          <w:tcPr>
            <w:tcW w:w="2172" w:type="dxa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避障传感器</w:t>
            </w:r>
          </w:p>
        </w:tc>
        <w:tc>
          <w:tcPr>
            <w:tcW w:w="6348" w:type="dxa"/>
            <w:gridSpan w:val="2"/>
            <w:shd w:val="clear" w:color="auto" w:fill="auto"/>
            <w:vAlign w:val="center"/>
          </w:tcPr>
          <w:p w:rsidR="009547A1" w:rsidRDefault="005F6817" w:rsidP="00A06096">
            <w:pPr>
              <w:pStyle w:val="18"/>
              <w:ind w:firstLineChars="0" w:firstLine="0"/>
            </w:pPr>
            <w:r>
              <w:rPr>
                <w:rFonts w:hint="eastAsia"/>
              </w:rPr>
              <w:t>超声波模块（</w:t>
            </w:r>
            <w:r w:rsidR="00D4322C">
              <w:rPr>
                <w:rFonts w:hint="eastAsia"/>
              </w:rPr>
              <w:t>默认</w:t>
            </w:r>
            <w:r w:rsidR="00A06096">
              <w:rPr>
                <w:rFonts w:hint="eastAsia"/>
              </w:rPr>
              <w:t>5</w:t>
            </w:r>
            <w:r w:rsidR="00D4322C">
              <w:rPr>
                <w:rFonts w:hint="eastAsia"/>
              </w:rPr>
              <w:t>个，可</w:t>
            </w:r>
            <w:r>
              <w:rPr>
                <w:rFonts w:hint="eastAsia"/>
              </w:rPr>
              <w:t>选配）</w:t>
            </w:r>
          </w:p>
        </w:tc>
      </w:tr>
      <w:tr w:rsidR="009547A1">
        <w:trPr>
          <w:trHeight w:val="270"/>
        </w:trPr>
        <w:tc>
          <w:tcPr>
            <w:tcW w:w="2172" w:type="dxa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防跌落传感器</w:t>
            </w:r>
          </w:p>
        </w:tc>
        <w:tc>
          <w:tcPr>
            <w:tcW w:w="6348" w:type="dxa"/>
            <w:gridSpan w:val="2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红外模块（</w:t>
            </w:r>
            <w:r w:rsidR="00D4322C">
              <w:rPr>
                <w:rFonts w:hint="eastAsia"/>
              </w:rPr>
              <w:t>默认</w:t>
            </w:r>
            <w:r w:rsidR="00D4322C">
              <w:rPr>
                <w:rFonts w:hint="eastAsia"/>
              </w:rPr>
              <w:t>4</w:t>
            </w:r>
            <w:r w:rsidR="00D4322C">
              <w:rPr>
                <w:rFonts w:hint="eastAsia"/>
              </w:rPr>
              <w:t>个，可</w:t>
            </w:r>
            <w:r>
              <w:rPr>
                <w:rFonts w:hint="eastAsia"/>
              </w:rPr>
              <w:t>选配）</w:t>
            </w:r>
          </w:p>
        </w:tc>
      </w:tr>
      <w:tr w:rsidR="009547A1">
        <w:trPr>
          <w:trHeight w:val="270"/>
        </w:trPr>
        <w:tc>
          <w:tcPr>
            <w:tcW w:w="2172" w:type="dxa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IMU</w:t>
            </w:r>
            <w:r>
              <w:rPr>
                <w:rFonts w:hint="eastAsia"/>
              </w:rPr>
              <w:t>模块</w:t>
            </w:r>
          </w:p>
        </w:tc>
        <w:tc>
          <w:tcPr>
            <w:tcW w:w="6348" w:type="dxa"/>
            <w:gridSpan w:val="2"/>
            <w:shd w:val="clear" w:color="auto" w:fill="auto"/>
            <w:vAlign w:val="bottom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板载：含</w:t>
            </w:r>
            <w:r>
              <w:rPr>
                <w:rFonts w:hint="eastAsia"/>
              </w:rPr>
              <w:t>MEMS</w:t>
            </w:r>
            <w:r>
              <w:rPr>
                <w:rFonts w:hint="eastAsia"/>
              </w:rPr>
              <w:t>陀螺仪，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轴加速度计，及信号处理电路</w:t>
            </w:r>
          </w:p>
        </w:tc>
      </w:tr>
      <w:tr w:rsidR="009547A1">
        <w:trPr>
          <w:trHeight w:val="285"/>
        </w:trPr>
        <w:tc>
          <w:tcPr>
            <w:tcW w:w="2172" w:type="dxa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转速传感器</w:t>
            </w:r>
          </w:p>
        </w:tc>
        <w:tc>
          <w:tcPr>
            <w:tcW w:w="6348" w:type="dxa"/>
            <w:gridSpan w:val="2"/>
            <w:shd w:val="clear" w:color="auto" w:fill="auto"/>
            <w:vAlign w:val="bottom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霍尔传感器【约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电机内置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】</w:t>
            </w:r>
          </w:p>
        </w:tc>
      </w:tr>
      <w:tr w:rsidR="009547A1">
        <w:trPr>
          <w:trHeight w:val="270"/>
        </w:trPr>
        <w:tc>
          <w:tcPr>
            <w:tcW w:w="8520" w:type="dxa"/>
            <w:gridSpan w:val="3"/>
            <w:shd w:val="clear" w:color="auto" w:fill="C6D9F1" w:themeFill="text2" w:themeFillTint="33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电机</w:t>
            </w:r>
            <w:bookmarkStart w:id="18" w:name="_GoBack"/>
            <w:bookmarkEnd w:id="18"/>
          </w:p>
        </w:tc>
      </w:tr>
      <w:tr w:rsidR="009547A1">
        <w:trPr>
          <w:trHeight w:val="270"/>
        </w:trPr>
        <w:tc>
          <w:tcPr>
            <w:tcW w:w="2172" w:type="dxa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电机类型</w:t>
            </w:r>
          </w:p>
        </w:tc>
        <w:tc>
          <w:tcPr>
            <w:tcW w:w="6348" w:type="dxa"/>
            <w:gridSpan w:val="2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三相直流无刷电机</w:t>
            </w:r>
          </w:p>
        </w:tc>
      </w:tr>
      <w:tr w:rsidR="009547A1">
        <w:trPr>
          <w:trHeight w:val="270"/>
        </w:trPr>
        <w:tc>
          <w:tcPr>
            <w:tcW w:w="2172" w:type="dxa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减速比</w:t>
            </w:r>
          </w:p>
        </w:tc>
        <w:tc>
          <w:tcPr>
            <w:tcW w:w="6348" w:type="dxa"/>
            <w:gridSpan w:val="2"/>
            <w:shd w:val="clear" w:color="auto" w:fill="auto"/>
            <w:vAlign w:val="bottom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30</w:t>
            </w:r>
          </w:p>
        </w:tc>
      </w:tr>
      <w:tr w:rsidR="009547A1">
        <w:trPr>
          <w:trHeight w:val="285"/>
        </w:trPr>
        <w:tc>
          <w:tcPr>
            <w:tcW w:w="2172" w:type="dxa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标称功率</w:t>
            </w:r>
          </w:p>
        </w:tc>
        <w:tc>
          <w:tcPr>
            <w:tcW w:w="6348" w:type="dxa"/>
            <w:gridSpan w:val="2"/>
            <w:shd w:val="clear" w:color="auto" w:fill="auto"/>
            <w:vAlign w:val="bottom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60W</w:t>
            </w:r>
          </w:p>
        </w:tc>
      </w:tr>
      <w:tr w:rsidR="009547A1">
        <w:trPr>
          <w:trHeight w:val="270"/>
        </w:trPr>
        <w:tc>
          <w:tcPr>
            <w:tcW w:w="8520" w:type="dxa"/>
            <w:gridSpan w:val="3"/>
            <w:shd w:val="clear" w:color="auto" w:fill="C6D9F1" w:themeFill="text2" w:themeFillTint="33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电池参数</w:t>
            </w:r>
          </w:p>
        </w:tc>
      </w:tr>
      <w:tr w:rsidR="009547A1">
        <w:trPr>
          <w:trHeight w:val="270"/>
        </w:trPr>
        <w:tc>
          <w:tcPr>
            <w:tcW w:w="2172" w:type="dxa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电池类型</w:t>
            </w:r>
          </w:p>
        </w:tc>
        <w:tc>
          <w:tcPr>
            <w:tcW w:w="6348" w:type="dxa"/>
            <w:gridSpan w:val="2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动力锂电池</w:t>
            </w:r>
          </w:p>
        </w:tc>
      </w:tr>
      <w:tr w:rsidR="009547A1">
        <w:trPr>
          <w:trHeight w:val="270"/>
        </w:trPr>
        <w:tc>
          <w:tcPr>
            <w:tcW w:w="2172" w:type="dxa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电池容量</w:t>
            </w:r>
          </w:p>
        </w:tc>
        <w:tc>
          <w:tcPr>
            <w:tcW w:w="6348" w:type="dxa"/>
            <w:gridSpan w:val="2"/>
            <w:shd w:val="clear" w:color="auto" w:fill="auto"/>
            <w:vAlign w:val="bottom"/>
          </w:tcPr>
          <w:p w:rsidR="009547A1" w:rsidRDefault="00321AFA">
            <w:pPr>
              <w:pStyle w:val="18"/>
              <w:ind w:firstLineChars="0" w:firstLine="0"/>
            </w:pPr>
            <w:r>
              <w:rPr>
                <w:rFonts w:hint="eastAsia"/>
              </w:rPr>
              <w:t>22.4</w:t>
            </w:r>
            <w:r w:rsidR="005F6817">
              <w:rPr>
                <w:rFonts w:hint="eastAsia"/>
              </w:rPr>
              <w:t>Ah/36V</w:t>
            </w:r>
          </w:p>
        </w:tc>
      </w:tr>
      <w:tr w:rsidR="009547A1">
        <w:trPr>
          <w:trHeight w:val="270"/>
        </w:trPr>
        <w:tc>
          <w:tcPr>
            <w:tcW w:w="2172" w:type="dxa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充电时间</w:t>
            </w:r>
          </w:p>
        </w:tc>
        <w:tc>
          <w:tcPr>
            <w:tcW w:w="6348" w:type="dxa"/>
            <w:gridSpan w:val="2"/>
            <w:shd w:val="clear" w:color="auto" w:fill="auto"/>
            <w:vAlign w:val="bottom"/>
          </w:tcPr>
          <w:p w:rsidR="009547A1" w:rsidRDefault="005F6817" w:rsidP="004A3DB9">
            <w:pPr>
              <w:pStyle w:val="18"/>
              <w:ind w:firstLineChars="0" w:firstLine="0"/>
            </w:pPr>
            <w:r>
              <w:rPr>
                <w:rFonts w:hint="eastAsia"/>
              </w:rPr>
              <w:t>约</w:t>
            </w:r>
            <w:r w:rsidR="004A3DB9">
              <w:rPr>
                <w:rFonts w:hint="eastAsia"/>
              </w:rPr>
              <w:t>8</w:t>
            </w:r>
            <w:r>
              <w:rPr>
                <w:rFonts w:hint="eastAsia"/>
              </w:rPr>
              <w:t>小时</w:t>
            </w:r>
          </w:p>
        </w:tc>
      </w:tr>
      <w:tr w:rsidR="009547A1">
        <w:trPr>
          <w:trHeight w:val="270"/>
        </w:trPr>
        <w:tc>
          <w:tcPr>
            <w:tcW w:w="2172" w:type="dxa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lastRenderedPageBreak/>
              <w:t>充电电压</w:t>
            </w:r>
          </w:p>
        </w:tc>
        <w:tc>
          <w:tcPr>
            <w:tcW w:w="6348" w:type="dxa"/>
            <w:gridSpan w:val="2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42V</w:t>
            </w:r>
          </w:p>
        </w:tc>
      </w:tr>
      <w:tr w:rsidR="009547A1">
        <w:trPr>
          <w:trHeight w:val="270"/>
        </w:trPr>
        <w:tc>
          <w:tcPr>
            <w:tcW w:w="2172" w:type="dxa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充电电流</w:t>
            </w:r>
          </w:p>
        </w:tc>
        <w:tc>
          <w:tcPr>
            <w:tcW w:w="6348" w:type="dxa"/>
            <w:gridSpan w:val="2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 xml:space="preserve">3A </w:t>
            </w:r>
          </w:p>
        </w:tc>
      </w:tr>
      <w:tr w:rsidR="009547A1">
        <w:trPr>
          <w:trHeight w:val="285"/>
        </w:trPr>
        <w:tc>
          <w:tcPr>
            <w:tcW w:w="2172" w:type="dxa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保护功能</w:t>
            </w:r>
          </w:p>
        </w:tc>
        <w:tc>
          <w:tcPr>
            <w:tcW w:w="6348" w:type="dxa"/>
            <w:gridSpan w:val="2"/>
            <w:shd w:val="clear" w:color="auto" w:fill="auto"/>
            <w:vAlign w:val="bottom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支持过流、过放、短路保护</w:t>
            </w:r>
          </w:p>
        </w:tc>
      </w:tr>
    </w:tbl>
    <w:p w:rsidR="009547A1" w:rsidRDefault="009547A1">
      <w:pPr>
        <w:spacing w:before="156" w:after="156"/>
        <w:ind w:firstLine="420"/>
      </w:pPr>
    </w:p>
    <w:p w:rsidR="009547A1" w:rsidRPr="006E0B05" w:rsidRDefault="005F6817">
      <w:pPr>
        <w:pStyle w:val="2"/>
        <w:numPr>
          <w:ilvl w:val="0"/>
          <w:numId w:val="0"/>
        </w:numPr>
        <w:ind w:left="425"/>
        <w:rPr>
          <w:rFonts w:asciiTheme="majorEastAsia" w:eastAsiaTheme="majorEastAsia" w:hAnsiTheme="majorEastAsia"/>
          <w:b/>
          <w:color w:val="595959" w:themeColor="text1" w:themeTint="A6"/>
          <w:sz w:val="28"/>
          <w:szCs w:val="28"/>
        </w:rPr>
      </w:pPr>
      <w:bookmarkStart w:id="19" w:name="_Toc6329579"/>
      <w:r w:rsidRPr="006E0B05">
        <w:rPr>
          <w:rFonts w:asciiTheme="majorEastAsia" w:eastAsiaTheme="majorEastAsia" w:hAnsiTheme="majorEastAsia" w:hint="eastAsia"/>
          <w:b/>
          <w:color w:val="595959" w:themeColor="text1" w:themeTint="A6"/>
          <w:sz w:val="28"/>
          <w:szCs w:val="28"/>
        </w:rPr>
        <w:t xml:space="preserve">3.2 </w:t>
      </w:r>
      <w:r w:rsidR="00C05561">
        <w:rPr>
          <w:rFonts w:asciiTheme="majorEastAsia" w:eastAsiaTheme="majorEastAsia" w:hAnsiTheme="majorEastAsia" w:hint="eastAsia"/>
          <w:b/>
          <w:color w:val="595959" w:themeColor="text1" w:themeTint="A6"/>
          <w:sz w:val="28"/>
          <w:szCs w:val="28"/>
        </w:rPr>
        <w:t>N1</w:t>
      </w:r>
      <w:r w:rsidRPr="006E0B05">
        <w:rPr>
          <w:rFonts w:asciiTheme="majorEastAsia" w:eastAsiaTheme="majorEastAsia" w:hAnsiTheme="majorEastAsia" w:hint="eastAsia"/>
          <w:b/>
          <w:color w:val="595959" w:themeColor="text1" w:themeTint="A6"/>
          <w:sz w:val="28"/>
          <w:szCs w:val="28"/>
        </w:rPr>
        <w:t>移动平台结构尺寸</w:t>
      </w:r>
      <w:bookmarkEnd w:id="19"/>
    </w:p>
    <w:tbl>
      <w:tblPr>
        <w:tblW w:w="8549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172"/>
        <w:gridCol w:w="6377"/>
      </w:tblGrid>
      <w:tr w:rsidR="009547A1">
        <w:trPr>
          <w:trHeight w:val="270"/>
        </w:trPr>
        <w:tc>
          <w:tcPr>
            <w:tcW w:w="8549" w:type="dxa"/>
            <w:gridSpan w:val="2"/>
            <w:shd w:val="clear" w:color="auto" w:fill="B8CCE4" w:themeFill="accent1" w:themeFillTint="66"/>
            <w:vAlign w:val="bottom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整机结构</w:t>
            </w:r>
          </w:p>
        </w:tc>
      </w:tr>
      <w:tr w:rsidR="009547A1">
        <w:trPr>
          <w:trHeight w:val="270"/>
        </w:trPr>
        <w:tc>
          <w:tcPr>
            <w:tcW w:w="2172" w:type="dxa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长度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50" w:firstLine="105"/>
            </w:pPr>
            <w:r>
              <w:rPr>
                <w:rFonts w:hint="eastAsia"/>
              </w:rPr>
              <w:t>560mm</w:t>
            </w:r>
          </w:p>
        </w:tc>
      </w:tr>
      <w:tr w:rsidR="009547A1">
        <w:trPr>
          <w:trHeight w:val="270"/>
        </w:trPr>
        <w:tc>
          <w:tcPr>
            <w:tcW w:w="2172" w:type="dxa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宽度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50" w:firstLine="105"/>
            </w:pPr>
            <w:r>
              <w:rPr>
                <w:rFonts w:hint="eastAsia"/>
              </w:rPr>
              <w:t>560mm</w:t>
            </w:r>
          </w:p>
        </w:tc>
      </w:tr>
      <w:tr w:rsidR="009547A1">
        <w:trPr>
          <w:trHeight w:val="270"/>
        </w:trPr>
        <w:tc>
          <w:tcPr>
            <w:tcW w:w="2172" w:type="dxa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高度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50" w:firstLine="105"/>
            </w:pPr>
            <w:r>
              <w:rPr>
                <w:rFonts w:hint="eastAsia"/>
              </w:rPr>
              <w:t>265mm</w:t>
            </w:r>
          </w:p>
        </w:tc>
      </w:tr>
      <w:tr w:rsidR="009547A1">
        <w:trPr>
          <w:trHeight w:val="270"/>
        </w:trPr>
        <w:tc>
          <w:tcPr>
            <w:tcW w:w="2172" w:type="dxa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万向轮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</w:t>
            </w:r>
          </w:p>
        </w:tc>
      </w:tr>
      <w:tr w:rsidR="009547A1">
        <w:trPr>
          <w:trHeight w:val="285"/>
        </w:trPr>
        <w:tc>
          <w:tcPr>
            <w:tcW w:w="2172" w:type="dxa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驱动轮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寸橡胶轮</w:t>
            </w:r>
          </w:p>
        </w:tc>
      </w:tr>
      <w:tr w:rsidR="009547A1">
        <w:trPr>
          <w:trHeight w:val="270"/>
        </w:trPr>
        <w:tc>
          <w:tcPr>
            <w:tcW w:w="2172" w:type="dxa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离地高度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27.5mm</w:t>
            </w:r>
          </w:p>
        </w:tc>
      </w:tr>
      <w:tr w:rsidR="009547A1">
        <w:trPr>
          <w:trHeight w:val="270"/>
        </w:trPr>
        <w:tc>
          <w:tcPr>
            <w:tcW w:w="2172" w:type="dxa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主结构材料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钢材</w:t>
            </w:r>
          </w:p>
        </w:tc>
      </w:tr>
      <w:tr w:rsidR="009547A1">
        <w:trPr>
          <w:trHeight w:val="270"/>
        </w:trPr>
        <w:tc>
          <w:tcPr>
            <w:tcW w:w="2172" w:type="dxa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载重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50Kg</w:t>
            </w:r>
          </w:p>
        </w:tc>
      </w:tr>
      <w:tr w:rsidR="009547A1">
        <w:trPr>
          <w:trHeight w:val="270"/>
        </w:trPr>
        <w:tc>
          <w:tcPr>
            <w:tcW w:w="2172" w:type="dxa"/>
            <w:shd w:val="clear" w:color="auto" w:fill="auto"/>
            <w:vAlign w:val="bottom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自重</w:t>
            </w:r>
          </w:p>
        </w:tc>
        <w:tc>
          <w:tcPr>
            <w:tcW w:w="6377" w:type="dxa"/>
            <w:shd w:val="clear" w:color="auto" w:fill="auto"/>
            <w:vAlign w:val="bottom"/>
          </w:tcPr>
          <w:p w:rsidR="009547A1" w:rsidRDefault="005F6817">
            <w:pPr>
              <w:pStyle w:val="18"/>
              <w:ind w:firstLineChars="0" w:firstLine="0"/>
            </w:pPr>
            <w:r>
              <w:rPr>
                <w:rFonts w:hint="eastAsia"/>
              </w:rPr>
              <w:t>30Kg</w:t>
            </w:r>
          </w:p>
        </w:tc>
      </w:tr>
    </w:tbl>
    <w:p w:rsidR="009547A1" w:rsidRDefault="009547A1">
      <w:pPr>
        <w:pStyle w:val="ab"/>
        <w:ind w:left="0" w:firstLine="0"/>
      </w:pPr>
    </w:p>
    <w:p w:rsidR="00D53992" w:rsidRDefault="00D53992">
      <w:pPr>
        <w:pStyle w:val="ab"/>
        <w:ind w:left="0" w:firstLine="0"/>
      </w:pPr>
    </w:p>
    <w:p w:rsidR="00D53992" w:rsidRDefault="00D53992">
      <w:pPr>
        <w:pStyle w:val="ab"/>
        <w:ind w:left="0" w:firstLine="0"/>
      </w:pPr>
    </w:p>
    <w:p w:rsidR="009547A1" w:rsidRDefault="0069171C">
      <w:pPr>
        <w:pStyle w:val="ab"/>
        <w:ind w:left="0" w:firstLine="0"/>
      </w:pPr>
      <w:r>
        <w:rPr>
          <w:noProof/>
        </w:rPr>
        <w:drawing>
          <wp:inline distT="0" distB="0" distL="0" distR="0">
            <wp:extent cx="5220335" cy="3687519"/>
            <wp:effectExtent l="19050" t="0" r="0" b="0"/>
            <wp:docPr id="4" name="图片 2" descr="C:\Users\ADMINI~1\AppData\Local\Temp\155540828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55408286(1)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368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A1" w:rsidRDefault="00C05561" w:rsidP="002358EC">
      <w:pPr>
        <w:pStyle w:val="a0"/>
        <w:numPr>
          <w:ilvl w:val="0"/>
          <w:numId w:val="0"/>
        </w:numPr>
        <w:spacing w:before="156" w:after="156"/>
        <w:ind w:left="780"/>
      </w:pPr>
      <w:r>
        <w:rPr>
          <w:rFonts w:hint="eastAsia"/>
        </w:rPr>
        <w:t>N1</w:t>
      </w:r>
      <w:r w:rsidR="005F6817">
        <w:rPr>
          <w:rFonts w:hint="eastAsia"/>
        </w:rPr>
        <w:t>移动平台整机尺寸图</w:t>
      </w:r>
    </w:p>
    <w:p w:rsidR="009547A1" w:rsidRDefault="009547A1">
      <w:pPr>
        <w:pStyle w:val="ab"/>
      </w:pPr>
    </w:p>
    <w:p w:rsidR="009547A1" w:rsidRDefault="009547A1">
      <w:pPr>
        <w:pStyle w:val="ab"/>
      </w:pPr>
    </w:p>
    <w:p w:rsidR="009547A1" w:rsidRDefault="005F6817">
      <w:pPr>
        <w:pStyle w:val="a0"/>
        <w:numPr>
          <w:ilvl w:val="0"/>
          <w:numId w:val="0"/>
        </w:numPr>
        <w:spacing w:before="156" w:after="156"/>
        <w:rPr>
          <w:rFonts w:ascii="Helvetica" w:hAnsi="Helvetica"/>
          <w:color w:val="333333"/>
          <w:sz w:val="21"/>
        </w:rPr>
      </w:pPr>
      <w:r>
        <w:rPr>
          <w:noProof/>
        </w:rPr>
        <w:drawing>
          <wp:inline distT="0" distB="0" distL="114300" distR="114300">
            <wp:extent cx="5217160" cy="3947795"/>
            <wp:effectExtent l="0" t="0" r="2540" b="14605"/>
            <wp:docPr id="1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7160" cy="3947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358EC" w:rsidRDefault="00C05561" w:rsidP="002358EC">
      <w:pPr>
        <w:pStyle w:val="a0"/>
        <w:numPr>
          <w:ilvl w:val="0"/>
          <w:numId w:val="0"/>
        </w:numPr>
        <w:spacing w:before="156" w:after="156"/>
        <w:ind w:left="780"/>
      </w:pPr>
      <w:r>
        <w:rPr>
          <w:rFonts w:hint="eastAsia"/>
        </w:rPr>
        <w:t>N1</w:t>
      </w:r>
      <w:r w:rsidR="002358EC">
        <w:rPr>
          <w:rFonts w:hint="eastAsia"/>
        </w:rPr>
        <w:t>充电桩尺寸图</w:t>
      </w:r>
    </w:p>
    <w:p w:rsidR="009547A1" w:rsidRDefault="009547A1">
      <w:pPr>
        <w:pStyle w:val="a0"/>
        <w:numPr>
          <w:ilvl w:val="0"/>
          <w:numId w:val="0"/>
        </w:numPr>
        <w:spacing w:before="156" w:after="156"/>
        <w:rPr>
          <w:rFonts w:ascii="Helvetica" w:hAnsi="Helvetica"/>
          <w:color w:val="333333"/>
          <w:sz w:val="21"/>
        </w:rPr>
      </w:pPr>
    </w:p>
    <w:p w:rsidR="009547A1" w:rsidRDefault="009547A1">
      <w:pPr>
        <w:spacing w:before="156" w:after="156"/>
        <w:ind w:firstLine="420"/>
      </w:pPr>
    </w:p>
    <w:p w:rsidR="009547A1" w:rsidRDefault="005F6817">
      <w:pPr>
        <w:pStyle w:val="1"/>
        <w:jc w:val="left"/>
      </w:pPr>
      <w:bookmarkStart w:id="20" w:name="_Toc6329580"/>
      <w:r>
        <w:rPr>
          <w:rFonts w:hint="eastAsia"/>
        </w:rPr>
        <w:t>修订记录</w:t>
      </w:r>
      <w:bookmarkEnd w:id="20"/>
    </w:p>
    <w:tbl>
      <w:tblPr>
        <w:tblStyle w:val="-50"/>
        <w:tblW w:w="0" w:type="auto"/>
        <w:tblLook w:val="04A0"/>
      </w:tblPr>
      <w:tblGrid>
        <w:gridCol w:w="4223"/>
        <w:gridCol w:w="4214"/>
      </w:tblGrid>
      <w:tr w:rsidR="00971868" w:rsidTr="00897079">
        <w:trPr>
          <w:cnfStyle w:val="100000000000"/>
        </w:trPr>
        <w:tc>
          <w:tcPr>
            <w:cnfStyle w:val="001000000000"/>
            <w:tcW w:w="4223" w:type="dxa"/>
            <w:shd w:val="clear" w:color="auto" w:fill="4F81BD" w:themeFill="accent1"/>
          </w:tcPr>
          <w:p w:rsidR="00971868" w:rsidRPr="00A03DC5" w:rsidRDefault="00971868" w:rsidP="00897079">
            <w:pPr>
              <w:pStyle w:val="ab"/>
              <w:kinsoku w:val="0"/>
              <w:overflowPunct w:val="0"/>
              <w:spacing w:before="156" w:after="156"/>
              <w:ind w:left="0" w:firstLine="420"/>
              <w:rPr>
                <w:rFonts w:ascii="宋体" w:eastAsia="宋体" w:hAnsi="宋体" w:cs="Calibri"/>
                <w:sz w:val="21"/>
                <w:szCs w:val="21"/>
              </w:rPr>
            </w:pPr>
            <w:r w:rsidRPr="00A03DC5">
              <w:rPr>
                <w:rFonts w:ascii="宋体" w:eastAsia="宋体" w:hAnsi="宋体" w:cs="Calibri" w:hint="eastAsia"/>
                <w:sz w:val="21"/>
                <w:szCs w:val="21"/>
              </w:rPr>
              <w:t>日期</w:t>
            </w:r>
          </w:p>
        </w:tc>
        <w:tc>
          <w:tcPr>
            <w:tcW w:w="4214" w:type="dxa"/>
            <w:shd w:val="clear" w:color="auto" w:fill="4F81BD" w:themeFill="accent1"/>
          </w:tcPr>
          <w:p w:rsidR="00971868" w:rsidRPr="00A03DC5" w:rsidRDefault="00971868" w:rsidP="00897079">
            <w:pPr>
              <w:pStyle w:val="ab"/>
              <w:kinsoku w:val="0"/>
              <w:overflowPunct w:val="0"/>
              <w:spacing w:before="156" w:after="156"/>
              <w:ind w:left="0" w:firstLine="420"/>
              <w:cnfStyle w:val="100000000000"/>
              <w:rPr>
                <w:rFonts w:ascii="宋体" w:eastAsia="宋体" w:hAnsi="宋体" w:cs="Calibri"/>
                <w:sz w:val="21"/>
                <w:szCs w:val="21"/>
              </w:rPr>
            </w:pPr>
            <w:r w:rsidRPr="00A03DC5">
              <w:rPr>
                <w:rFonts w:ascii="宋体" w:eastAsia="宋体" w:hAnsi="宋体" w:cs="Calibri" w:hint="eastAsia"/>
                <w:sz w:val="21"/>
                <w:szCs w:val="21"/>
              </w:rPr>
              <w:t>内容</w:t>
            </w:r>
          </w:p>
        </w:tc>
      </w:tr>
      <w:tr w:rsidR="00C44B7E" w:rsidTr="00897079">
        <w:trPr>
          <w:cnfStyle w:val="000000100000"/>
        </w:trPr>
        <w:tc>
          <w:tcPr>
            <w:cnfStyle w:val="001000000000"/>
            <w:tcW w:w="4223" w:type="dxa"/>
          </w:tcPr>
          <w:p w:rsidR="00C44B7E" w:rsidRPr="00A03DC5" w:rsidRDefault="00C44B7E" w:rsidP="0086307F">
            <w:pPr>
              <w:pStyle w:val="ab"/>
              <w:kinsoku w:val="0"/>
              <w:overflowPunct w:val="0"/>
              <w:spacing w:before="156" w:after="156"/>
              <w:ind w:left="0" w:firstLine="420"/>
              <w:rPr>
                <w:rFonts w:ascii="Times New Roman" w:eastAsia="宋体" w:cs="Times New Roman"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cs="Times New Roman"/>
                <w:sz w:val="21"/>
                <w:szCs w:val="21"/>
              </w:rPr>
              <w:t>018-7-</w:t>
            </w:r>
            <w:r>
              <w:rPr>
                <w:rFonts w:ascii="Times New Roman" w:eastAsia="宋体" w:cs="Times New Roman" w:hint="eastAsia"/>
                <w:sz w:val="21"/>
                <w:szCs w:val="21"/>
              </w:rPr>
              <w:t>16</w:t>
            </w:r>
          </w:p>
        </w:tc>
        <w:tc>
          <w:tcPr>
            <w:tcW w:w="4214" w:type="dxa"/>
          </w:tcPr>
          <w:p w:rsidR="00C44B7E" w:rsidRDefault="00C44B7E" w:rsidP="0086307F">
            <w:pPr>
              <w:pStyle w:val="ab"/>
              <w:tabs>
                <w:tab w:val="right" w:pos="3998"/>
              </w:tabs>
              <w:kinsoku w:val="0"/>
              <w:overflowPunct w:val="0"/>
              <w:spacing w:before="156" w:after="156"/>
              <w:ind w:left="0" w:firstLine="420"/>
              <w:cnfStyle w:val="000000100000"/>
              <w:rPr>
                <w:rFonts w:ascii="宋体" w:eastAsia="宋体" w:hAnsi="宋体" w:cs="Calibri"/>
                <w:sz w:val="21"/>
                <w:szCs w:val="21"/>
              </w:rPr>
            </w:pPr>
            <w:r>
              <w:rPr>
                <w:rFonts w:ascii="宋体" w:eastAsia="宋体" w:hAnsi="宋体" w:cs="Calibri"/>
                <w:sz w:val="21"/>
                <w:szCs w:val="21"/>
              </w:rPr>
              <w:t>V1.</w:t>
            </w:r>
            <w:r>
              <w:rPr>
                <w:rFonts w:ascii="宋体" w:eastAsia="宋体" w:hAnsi="宋体" w:cs="Calibri" w:hint="eastAsia"/>
                <w:sz w:val="21"/>
                <w:szCs w:val="21"/>
              </w:rPr>
              <w:t>0</w:t>
            </w:r>
          </w:p>
        </w:tc>
      </w:tr>
      <w:tr w:rsidR="00971868" w:rsidTr="00897079">
        <w:tc>
          <w:tcPr>
            <w:cnfStyle w:val="001000000000"/>
            <w:tcW w:w="4223" w:type="dxa"/>
          </w:tcPr>
          <w:p w:rsidR="00971868" w:rsidRPr="00A03DC5" w:rsidRDefault="00CE3470" w:rsidP="00897079">
            <w:pPr>
              <w:pStyle w:val="ab"/>
              <w:kinsoku w:val="0"/>
              <w:overflowPunct w:val="0"/>
              <w:spacing w:before="156" w:after="156"/>
              <w:ind w:left="0" w:firstLine="420"/>
              <w:rPr>
                <w:rFonts w:ascii="Times New Roman" w:eastAsia="宋体" w:cs="Times New Roman"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sz w:val="21"/>
                <w:szCs w:val="21"/>
              </w:rPr>
              <w:t>2019-4-16</w:t>
            </w:r>
          </w:p>
        </w:tc>
        <w:tc>
          <w:tcPr>
            <w:tcW w:w="4214" w:type="dxa"/>
          </w:tcPr>
          <w:p w:rsidR="00971868" w:rsidRDefault="00CE3470" w:rsidP="00897079">
            <w:pPr>
              <w:pStyle w:val="ab"/>
              <w:tabs>
                <w:tab w:val="right" w:pos="3998"/>
              </w:tabs>
              <w:kinsoku w:val="0"/>
              <w:overflowPunct w:val="0"/>
              <w:spacing w:before="156" w:after="156"/>
              <w:ind w:left="0" w:firstLine="420"/>
              <w:cnfStyle w:val="000000000000"/>
              <w:rPr>
                <w:rFonts w:ascii="宋体" w:eastAsia="宋体" w:hAnsi="宋体" w:cs="Calibri"/>
                <w:sz w:val="21"/>
                <w:szCs w:val="21"/>
              </w:rPr>
            </w:pPr>
            <w:r>
              <w:rPr>
                <w:rFonts w:ascii="宋体" w:eastAsia="宋体" w:hAnsi="宋体" w:cs="Calibri" w:hint="eastAsia"/>
                <w:sz w:val="21"/>
                <w:szCs w:val="21"/>
              </w:rPr>
              <w:t>V1.1</w:t>
            </w:r>
          </w:p>
        </w:tc>
      </w:tr>
    </w:tbl>
    <w:p w:rsidR="009547A1" w:rsidRDefault="009547A1">
      <w:pPr>
        <w:pStyle w:val="a0"/>
        <w:numPr>
          <w:ilvl w:val="0"/>
          <w:numId w:val="0"/>
        </w:numPr>
        <w:spacing w:before="156" w:after="156"/>
        <w:rPr>
          <w:rFonts w:ascii="Helvetica" w:hAnsi="Helvetica"/>
          <w:color w:val="333333"/>
          <w:sz w:val="21"/>
        </w:rPr>
      </w:pPr>
    </w:p>
    <w:sectPr w:rsidR="009547A1" w:rsidSect="00C732A8">
      <w:headerReference w:type="default" r:id="rId20"/>
      <w:footerReference w:type="default" r:id="rId21"/>
      <w:pgSz w:w="11906" w:h="16838"/>
      <w:pgMar w:top="1440" w:right="1871" w:bottom="1440" w:left="1814" w:header="851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2CD" w:rsidRDefault="001F72CD">
      <w:pPr>
        <w:spacing w:before="120" w:after="120" w:line="240" w:lineRule="auto"/>
        <w:ind w:firstLine="420"/>
      </w:pPr>
      <w:r>
        <w:separator/>
      </w:r>
    </w:p>
  </w:endnote>
  <w:endnote w:type="continuationSeparator" w:id="1">
    <w:p w:rsidR="001F72CD" w:rsidRDefault="001F72CD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Xi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F Intelligent Condensed">
    <w:altName w:val="微软雅黑"/>
    <w:charset w:val="00"/>
    <w:family w:val="decorative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细等线简体">
    <w:altName w:val="SimSun-ExtB"/>
    <w:charset w:val="86"/>
    <w:family w:val="script"/>
    <w:pitch w:val="default"/>
    <w:sig w:usb0="00000000" w:usb1="00000000" w:usb2="00000010" w:usb3="00000000" w:csb0="00040000" w:csb1="00000000"/>
  </w:font>
  <w:font w:name="MicrosoftYaHei-Bold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7A1" w:rsidRDefault="009547A1">
    <w:pPr>
      <w:pStyle w:val="ae"/>
      <w:spacing w:before="120" w:after="120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7A1" w:rsidRDefault="00617129">
    <w:pPr>
      <w:pStyle w:val="ae"/>
      <w:spacing w:before="120" w:after="120"/>
      <w:ind w:firstLine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0" o:spid="_x0000_s2060" type="#_x0000_t202" style="position:absolute;left:0;text-align:left;margin-left:246.5pt;margin-top:14.3pt;width:236.65pt;height:46.35pt;z-index:25167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" filled="f" stroked="f">
          <v:textbox style="mso-next-textbox:#文本框 30">
            <w:txbxContent>
              <w:p w:rsidR="009547A1" w:rsidRDefault="005F6817">
                <w:pPr>
                  <w:spacing w:before="120" w:after="120" w:line="300" w:lineRule="auto"/>
                  <w:ind w:firstLineChars="800" w:firstLine="1440"/>
                  <w:jc w:val="right"/>
                  <w:rPr>
                    <w:rFonts w:cs="Verdana"/>
                    <w:color w:val="CCE8CF" w:themeColor="background1"/>
                    <w:sz w:val="18"/>
                    <w:szCs w:val="20"/>
                  </w:rPr>
                </w:pPr>
                <w:r>
                  <w:rPr>
                    <w:rFonts w:cs="Verdana" w:hint="eastAsia"/>
                    <w:color w:val="CCE8CF" w:themeColor="background1"/>
                    <w:sz w:val="18"/>
                    <w:szCs w:val="20"/>
                  </w:rPr>
                  <w:t>http://www.eaibot.com</w:t>
                </w:r>
              </w:p>
              <w:p w:rsidR="009547A1" w:rsidRDefault="005F6817">
                <w:pPr>
                  <w:spacing w:before="120" w:after="120" w:line="300" w:lineRule="auto"/>
                  <w:ind w:firstLine="360"/>
                  <w:jc w:val="right"/>
                  <w:rPr>
                    <w:rFonts w:cs="Verdana"/>
                    <w:color w:val="CCE8CF" w:themeColor="background1"/>
                    <w:sz w:val="18"/>
                    <w:szCs w:val="20"/>
                  </w:rPr>
                </w:pPr>
                <w:r>
                  <w:rPr>
                    <w:rFonts w:cs="Verdana" w:hint="eastAsia"/>
                    <w:color w:val="CCE8CF" w:themeColor="background1"/>
                    <w:sz w:val="18"/>
                    <w:szCs w:val="20"/>
                  </w:rPr>
                  <w:t>COPYRIGHT 2015-2017 EAI TEAM</w:t>
                </w:r>
              </w:p>
              <w:p w:rsidR="009547A1" w:rsidRDefault="009547A1">
                <w:pPr>
                  <w:spacing w:before="120" w:after="120" w:line="300" w:lineRule="auto"/>
                  <w:ind w:firstLineChars="95" w:firstLine="171"/>
                  <w:jc w:val="right"/>
                  <w:rPr>
                    <w:sz w:val="18"/>
                  </w:rPr>
                </w:pPr>
              </w:p>
            </w:txbxContent>
          </v:textbox>
        </v:shape>
      </w:pict>
    </w:r>
    <w:r>
      <w:pict>
        <v:rect id="矩形 29" o:spid="_x0000_s2059" style="position:absolute;left:0;text-align:left;margin-left:-91.25pt;margin-top:.55pt;width:598.6pt;height:98.9pt;z-index:-251643904" o:gfxdata="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+AkLF2gAAAAsBAAAPAAAAAAAAAAEAIAAAACIAAABkcnMvZG93bnJldi54bWxQ&#10;SwECFAAUAAAACACHTuJABgtspbwBAABVAwAADgAAAAAAAAABACAAAAApAQAAZHJzL2Uyb0RvYy54&#10;bWxQSwUGAAAAAAYABgBZAQAAVwUAAAAA&#10;" fillcolor="#558ed5" stroked="f"/>
      </w:pict>
    </w:r>
    <w:r w:rsidRPr="00617129">
      <w:fldChar w:fldCharType="begin"/>
    </w:r>
    <w:r w:rsidR="005F6817">
      <w:instrText xml:space="preserve"> PAGE   \* MERGEFORMAT </w:instrText>
    </w:r>
    <w:r w:rsidRPr="00617129">
      <w:fldChar w:fldCharType="separate"/>
    </w:r>
    <w:r w:rsidR="00321AFA" w:rsidRPr="00321AFA">
      <w:rPr>
        <w:noProof/>
        <w:lang w:val="zh-CN"/>
      </w:rPr>
      <w:t>I</w:t>
    </w:r>
    <w:r>
      <w:rPr>
        <w:lang w:val="zh-CN"/>
      </w:rPr>
      <w:fldChar w:fldCharType="end"/>
    </w:r>
  </w:p>
  <w:p w:rsidR="009547A1" w:rsidRDefault="009547A1">
    <w:pPr>
      <w:pStyle w:val="ae"/>
      <w:spacing w:before="120" w:after="120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7A1" w:rsidRDefault="009547A1">
    <w:pPr>
      <w:pStyle w:val="ae"/>
      <w:spacing w:before="120" w:after="120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7A1" w:rsidRDefault="00617129">
    <w:pPr>
      <w:pStyle w:val="ae"/>
      <w:spacing w:before="120" w:after="120"/>
      <w:ind w:firstLine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9" o:spid="_x0000_s2055" type="#_x0000_t202" style="position:absolute;left:0;text-align:left;margin-left:246.5pt;margin-top:14.3pt;width:236.65pt;height:46.35pt;z-index:251681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" filled="f" stroked="f">
          <v:textbox>
            <w:txbxContent>
              <w:p w:rsidR="009547A1" w:rsidRDefault="005F6817">
                <w:pPr>
                  <w:spacing w:before="120" w:after="120" w:line="300" w:lineRule="auto"/>
                  <w:ind w:firstLineChars="800" w:firstLine="1440"/>
                  <w:jc w:val="right"/>
                  <w:rPr>
                    <w:rFonts w:cs="Verdana"/>
                    <w:color w:val="CCE8CF" w:themeColor="background1"/>
                    <w:sz w:val="18"/>
                    <w:szCs w:val="20"/>
                  </w:rPr>
                </w:pPr>
                <w:r>
                  <w:rPr>
                    <w:rFonts w:cs="Verdana" w:hint="eastAsia"/>
                    <w:color w:val="CCE8CF" w:themeColor="background1"/>
                    <w:sz w:val="18"/>
                    <w:szCs w:val="20"/>
                  </w:rPr>
                  <w:t>http://www.eaibot.com</w:t>
                </w:r>
              </w:p>
              <w:p w:rsidR="009547A1" w:rsidRDefault="005F6817">
                <w:pPr>
                  <w:spacing w:before="120" w:after="120" w:line="300" w:lineRule="auto"/>
                  <w:ind w:firstLine="360"/>
                  <w:jc w:val="right"/>
                  <w:rPr>
                    <w:rFonts w:cs="Verdana"/>
                    <w:color w:val="CCE8CF" w:themeColor="background1"/>
                    <w:sz w:val="18"/>
                    <w:szCs w:val="20"/>
                  </w:rPr>
                </w:pPr>
                <w:r>
                  <w:rPr>
                    <w:rFonts w:cs="Verdana" w:hint="eastAsia"/>
                    <w:color w:val="CCE8CF" w:themeColor="background1"/>
                    <w:sz w:val="18"/>
                    <w:szCs w:val="20"/>
                  </w:rPr>
                  <w:t>COPYRIGHT 2015-2017 EAI TEAM</w:t>
                </w:r>
              </w:p>
              <w:p w:rsidR="009547A1" w:rsidRDefault="009547A1">
                <w:pPr>
                  <w:spacing w:before="120" w:after="120" w:line="300" w:lineRule="auto"/>
                  <w:ind w:firstLineChars="95" w:firstLine="171"/>
                  <w:jc w:val="right"/>
                  <w:rPr>
                    <w:sz w:val="18"/>
                  </w:rPr>
                </w:pPr>
              </w:p>
            </w:txbxContent>
          </v:textbox>
        </v:shape>
      </w:pict>
    </w:r>
    <w:r>
      <w:pict>
        <v:rect id="矩形 38" o:spid="_x0000_s2054" style="position:absolute;left:0;text-align:left;margin-left:-91.25pt;margin-top:.55pt;width:598.6pt;height:98.9pt;z-index:-251635712" o:gfxdata="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fgJCxdoAAAALAQAADwAAAAAAAAABACAAAAAiAAAAZHJzL2Rvd25yZXYueG1s&#10;UEsBAhQAFAAAAAgAh07iQEl0xpW9AQAAVgMAAA4AAAAAAAAAAQAgAAAAKQEAAGRycy9lMm9Eb2Mu&#10;eG1sUEsFBgAAAAAGAAYAWQEAAFgFAAAAAA==&#10;" fillcolor="#558ed5" stroked="f"/>
      </w:pict>
    </w:r>
  </w:p>
  <w:p w:rsidR="009547A1" w:rsidRDefault="009547A1">
    <w:pPr>
      <w:pStyle w:val="ae"/>
      <w:spacing w:before="120" w:after="120"/>
      <w:ind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7A1" w:rsidRDefault="00617129">
    <w:pPr>
      <w:pStyle w:val="ae"/>
      <w:spacing w:before="120" w:after="120"/>
      <w:ind w:firstLine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8" o:spid="_x0000_s2050" type="#_x0000_t202" style="position:absolute;left:0;text-align:left;margin-left:248.45pt;margin-top:14.3pt;width:236.65pt;height:46.35pt;z-index:251670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" filled="f" stroked="f">
          <v:textbox>
            <w:txbxContent>
              <w:p w:rsidR="009547A1" w:rsidRDefault="005F6817">
                <w:pPr>
                  <w:spacing w:before="120" w:after="120" w:line="300" w:lineRule="auto"/>
                  <w:ind w:firstLineChars="800" w:firstLine="1440"/>
                  <w:jc w:val="right"/>
                  <w:rPr>
                    <w:rFonts w:cs="Verdana"/>
                    <w:color w:val="CCE8CF" w:themeColor="background1"/>
                    <w:sz w:val="18"/>
                    <w:szCs w:val="18"/>
                  </w:rPr>
                </w:pPr>
                <w:r>
                  <w:rPr>
                    <w:rFonts w:cs="Verdana" w:hint="eastAsia"/>
                    <w:color w:val="CCE8CF" w:themeColor="background1"/>
                    <w:sz w:val="18"/>
                    <w:szCs w:val="18"/>
                  </w:rPr>
                  <w:t>http://www.eaibot.com</w:t>
                </w:r>
              </w:p>
              <w:p w:rsidR="009547A1" w:rsidRDefault="005F6817">
                <w:pPr>
                  <w:spacing w:before="120" w:after="120" w:line="300" w:lineRule="auto"/>
                  <w:ind w:firstLine="360"/>
                  <w:jc w:val="right"/>
                  <w:rPr>
                    <w:rFonts w:cs="Verdana"/>
                    <w:color w:val="CCE8CF" w:themeColor="background1"/>
                    <w:sz w:val="18"/>
                    <w:szCs w:val="18"/>
                  </w:rPr>
                </w:pPr>
                <w:r>
                  <w:rPr>
                    <w:rFonts w:cs="Verdana" w:hint="eastAsia"/>
                    <w:color w:val="CCE8CF" w:themeColor="background1"/>
                    <w:sz w:val="18"/>
                    <w:szCs w:val="18"/>
                  </w:rPr>
                  <w:t>COPYRIGHT 2015-2017 EAI TEAM</w:t>
                </w:r>
              </w:p>
              <w:p w:rsidR="009547A1" w:rsidRDefault="009547A1">
                <w:pPr>
                  <w:spacing w:before="120" w:after="120" w:line="300" w:lineRule="auto"/>
                  <w:ind w:firstLineChars="95" w:firstLine="199"/>
                  <w:jc w:val="right"/>
                </w:pPr>
              </w:p>
            </w:txbxContent>
          </v:textbox>
        </v:shape>
      </w:pict>
    </w:r>
    <w:r>
      <w:pict>
        <v:rect id="矩形 27" o:spid="_x0000_s2049" style="position:absolute;left:0;text-align:left;margin-left:-91.25pt;margin-top:.55pt;width:598.6pt;height:98.9pt;z-index:-251646976" o:gfxdata="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4CQsXaAAAACwEAAA8AAAAAAAAAAQAgAAAAIgAAAGRycy9kb3ducmV2LnhtbFBL&#10;AQIUABQAAAAIAIdO4kAW1SwFuwEAAFUDAAAOAAAAAAAAAAEAIAAAACkBAABkcnMvZTJvRG9jLnht&#10;bFBLBQYAAAAABgAGAFkBAABWBQAAAAA=&#10;" fillcolor="#558ed5" stroked="f"/>
      </w:pict>
    </w:r>
    <w:r w:rsidRPr="00617129">
      <w:fldChar w:fldCharType="begin"/>
    </w:r>
    <w:r w:rsidR="005F6817">
      <w:instrText xml:space="preserve"> PAGE   \* MERGEFORMAT </w:instrText>
    </w:r>
    <w:r w:rsidRPr="00617129">
      <w:fldChar w:fldCharType="separate"/>
    </w:r>
    <w:r w:rsidR="00321AFA" w:rsidRPr="00321AFA">
      <w:rPr>
        <w:noProof/>
        <w:lang w:val="zh-CN"/>
      </w:rPr>
      <w:t>2</w:t>
    </w:r>
    <w:r>
      <w:rPr>
        <w:lang w:val="zh-CN"/>
      </w:rPr>
      <w:fldChar w:fldCharType="end"/>
    </w:r>
  </w:p>
  <w:p w:rsidR="009547A1" w:rsidRDefault="009547A1">
    <w:pPr>
      <w:pStyle w:val="ae"/>
      <w:spacing w:before="120" w:after="120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2CD" w:rsidRDefault="001F72CD">
      <w:pPr>
        <w:spacing w:before="120" w:after="120" w:line="240" w:lineRule="auto"/>
        <w:ind w:firstLine="420"/>
      </w:pPr>
      <w:r>
        <w:separator/>
      </w:r>
    </w:p>
  </w:footnote>
  <w:footnote w:type="continuationSeparator" w:id="1">
    <w:p w:rsidR="001F72CD" w:rsidRDefault="001F72CD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7A1" w:rsidRDefault="009547A1">
    <w:pPr>
      <w:pStyle w:val="af"/>
      <w:spacing w:before="120" w:after="120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7A1" w:rsidRDefault="00617129">
    <w:pPr>
      <w:pStyle w:val="af"/>
      <w:spacing w:before="120" w:after="120"/>
      <w:ind w:firstLineChars="0" w:firstLine="0"/>
      <w:jc w:val="left"/>
    </w:pPr>
    <w:r>
      <w:pict>
        <v:rect id="矩形 31" o:spid="_x0000_s2063" style="position:absolute;margin-left:-91.25pt;margin-top:-46.85pt;width:598.6pt;height:76.3pt;z-index:251675648" o:gfxdata="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9T0232wAAAAwBAAAPAAAAAAAAAAEAIAAAACIAAABkcnMvZG93bnJldi54bWxQSwEC&#10;FAAUAAAACACHTuJAaB1nibgBAABUAwAADgAAAAAAAAABACAAAAAqAQAAZHJzL2Uyb0RvYy54bWxQ&#10;SwUGAAAAAAYABgBZAQAAVAUAAAAA&#10;" fillcolor="#558ed5" stroked="f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3" o:spid="_x0000_s2062" type="#_x0000_t202" style="position:absolute;margin-left:265.7pt;margin-top:-33.8pt;width:138.95pt;height:29.45pt;z-index:25167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" filled="f" stroked="f">
          <v:textbox style="mso-next-textbox:#文本框 33">
            <w:txbxContent>
              <w:p w:rsidR="009547A1" w:rsidRDefault="009547A1">
                <w:pPr>
                  <w:spacing w:before="120" w:after="120" w:line="231" w:lineRule="exact"/>
                  <w:ind w:left="20" w:firstLine="420"/>
                  <w:rPr>
                    <w:rFonts w:ascii="宋体" w:hAnsi="宋体" w:cs="宋体"/>
                  </w:rPr>
                </w:pPr>
              </w:p>
              <w:p w:rsidR="009547A1" w:rsidRDefault="009547A1">
                <w:pPr>
                  <w:spacing w:before="120" w:after="120"/>
                  <w:ind w:firstLine="420"/>
                </w:pPr>
              </w:p>
              <w:p w:rsidR="009547A1" w:rsidRDefault="009547A1">
                <w:pPr>
                  <w:spacing w:before="120" w:after="120"/>
                  <w:ind w:firstLine="420"/>
                </w:pPr>
              </w:p>
            </w:txbxContent>
          </v:textbox>
        </v:shape>
      </w:pict>
    </w:r>
    <w:r>
      <w:pict>
        <v:shape id="文本框 32" o:spid="_x0000_s2061" type="#_x0000_t202" style="position:absolute;margin-left:-89.7pt;margin-top:-37.65pt;width:287.3pt;height:53.85pt;z-index:251676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" filled="f" stroked="f">
          <v:textbox style="mso-next-textbox:#文本框 32">
            <w:txbxContent>
              <w:p w:rsidR="009547A1" w:rsidRDefault="00C05561">
                <w:pPr>
                  <w:spacing w:before="120" w:after="120" w:line="300" w:lineRule="auto"/>
                  <w:ind w:firstLineChars="183" w:firstLine="439"/>
                  <w:rPr>
                    <w:color w:val="CCE8CF" w:themeColor="background1"/>
                    <w:sz w:val="24"/>
                    <w:szCs w:val="28"/>
                  </w:rPr>
                </w:pPr>
                <w:r>
                  <w:rPr>
                    <w:rFonts w:hint="eastAsia"/>
                    <w:color w:val="CCE8CF" w:themeColor="background1"/>
                    <w:sz w:val="24"/>
                    <w:szCs w:val="28"/>
                  </w:rPr>
                  <w:t>EAIBOT N1</w:t>
                </w:r>
                <w:r w:rsidR="005F6817">
                  <w:rPr>
                    <w:rFonts w:hint="eastAsia"/>
                    <w:color w:val="CCE8CF" w:themeColor="background1"/>
                    <w:sz w:val="24"/>
                    <w:szCs w:val="28"/>
                  </w:rPr>
                  <w:t>产品简介</w:t>
                </w:r>
              </w:p>
              <w:p w:rsidR="009547A1" w:rsidRDefault="009547A1">
                <w:pPr>
                  <w:spacing w:before="120" w:after="120" w:line="300" w:lineRule="auto"/>
                  <w:ind w:firstLine="420"/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7A1" w:rsidRDefault="009547A1">
    <w:pPr>
      <w:pStyle w:val="af"/>
      <w:spacing w:before="120" w:after="120"/>
      <w:ind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7A1" w:rsidRDefault="00617129">
    <w:pPr>
      <w:pStyle w:val="af"/>
      <w:spacing w:before="120" w:after="120"/>
      <w:ind w:firstLineChars="0" w:firstLine="0"/>
      <w:jc w:val="left"/>
    </w:pPr>
    <w:r>
      <w:pict>
        <v:rect id="矩形 40" o:spid="_x0000_s2058" style="position:absolute;margin-left:-91.25pt;margin-top:-46.85pt;width:598.6pt;height:76.3pt;z-index:251683840" o:gfxdata="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9T0232wAAAAwBAAAPAAAAAAAAAAEAIAAAACIAAABkcnMvZG93bnJldi54bWxQSwEC&#10;FAAUAAAACACHTuJAskjz9LgBAABVAwAADgAAAAAAAAABACAAAAAqAQAAZHJzL2Uyb0RvYy54bWxQ&#10;SwUGAAAAAAYABgBZAQAAVAUAAAAA&#10;" fillcolor="#558ed5" stroked="f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2" o:spid="_x0000_s2057" type="#_x0000_t202" style="position:absolute;margin-left:265.7pt;margin-top:-33.8pt;width:138.95pt;height:29.45pt;z-index:251685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" filled="f" stroked="f">
          <v:textbox>
            <w:txbxContent>
              <w:p w:rsidR="009547A1" w:rsidRDefault="009547A1">
                <w:pPr>
                  <w:spacing w:before="120" w:after="120" w:line="231" w:lineRule="exact"/>
                  <w:ind w:left="20" w:firstLine="420"/>
                  <w:rPr>
                    <w:rFonts w:ascii="宋体" w:hAnsi="宋体" w:cs="宋体"/>
                  </w:rPr>
                </w:pPr>
              </w:p>
              <w:p w:rsidR="009547A1" w:rsidRDefault="009547A1">
                <w:pPr>
                  <w:spacing w:before="120" w:after="120"/>
                  <w:ind w:firstLine="420"/>
                </w:pPr>
              </w:p>
              <w:p w:rsidR="009547A1" w:rsidRDefault="009547A1">
                <w:pPr>
                  <w:spacing w:before="120" w:after="120"/>
                  <w:ind w:firstLine="420"/>
                </w:pPr>
              </w:p>
            </w:txbxContent>
          </v:textbox>
        </v:shape>
      </w:pict>
    </w:r>
    <w:r>
      <w:pict>
        <v:shape id="文本框 41" o:spid="_x0000_s2056" type="#_x0000_t202" style="position:absolute;margin-left:-89.7pt;margin-top:-37.65pt;width:287.3pt;height:53.85pt;z-index:25168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" filled="f" stroked="f">
          <v:textbox>
            <w:txbxContent>
              <w:p w:rsidR="009547A1" w:rsidRDefault="00C05561">
                <w:pPr>
                  <w:spacing w:before="120" w:after="120" w:line="300" w:lineRule="auto"/>
                  <w:ind w:firstLineChars="183" w:firstLine="439"/>
                  <w:rPr>
                    <w:color w:val="CCE8CF" w:themeColor="background1"/>
                    <w:sz w:val="24"/>
                    <w:szCs w:val="28"/>
                  </w:rPr>
                </w:pPr>
                <w:r>
                  <w:rPr>
                    <w:rFonts w:hint="eastAsia"/>
                    <w:color w:val="CCE8CF" w:themeColor="background1"/>
                    <w:sz w:val="24"/>
                    <w:szCs w:val="28"/>
                  </w:rPr>
                  <w:t>EAIBOT N1</w:t>
                </w:r>
                <w:r w:rsidR="005F6817">
                  <w:rPr>
                    <w:rFonts w:hint="eastAsia"/>
                    <w:color w:val="CCE8CF" w:themeColor="background1"/>
                    <w:sz w:val="24"/>
                    <w:szCs w:val="28"/>
                  </w:rPr>
                  <w:t>产品简介</w:t>
                </w:r>
              </w:p>
              <w:p w:rsidR="009547A1" w:rsidRDefault="009547A1">
                <w:pPr>
                  <w:spacing w:before="120" w:after="120" w:line="300" w:lineRule="auto"/>
                  <w:ind w:firstLine="420"/>
                </w:pPr>
              </w:p>
            </w:txbxContent>
          </v:textbox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7A1" w:rsidRDefault="00617129">
    <w:pPr>
      <w:pStyle w:val="af"/>
      <w:spacing w:before="120" w:after="120"/>
      <w:ind w:firstLineChars="0" w:firstLine="0"/>
      <w:jc w:val="left"/>
    </w:pPr>
    <w:r>
      <w:pict>
        <v:rect id="矩形 19" o:spid="_x0000_s2053" style="position:absolute;margin-left:-91.25pt;margin-top:-46.85pt;width:598.6pt;height:76.3pt;z-index:251664384" o:gfxdata="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9T0232wAAAAwBAAAPAAAAAAAAAAEAIAAAACIAAABkcnMvZG93bnJldi54bWxQSwEC&#10;FAAUAAAACACHTuJA8pcDjLgBAABUAwAADgAAAAAAAAABACAAAAAqAQAAZHJzL2Uyb0RvYy54bWxQ&#10;SwUGAAAAAAYABgBZAQAAVAUAAAAA&#10;" fillcolor="#558ed5" stroked="f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1" o:spid="_x0000_s2052" type="#_x0000_t202" style="position:absolute;margin-left:265.7pt;margin-top:-33.8pt;width:138.95pt;height:29.45pt;z-index:251666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" filled="f" stroked="f">
          <v:textbox>
            <w:txbxContent>
              <w:p w:rsidR="009547A1" w:rsidRDefault="009547A1">
                <w:pPr>
                  <w:spacing w:before="120" w:after="120" w:line="231" w:lineRule="exact"/>
                  <w:ind w:firstLineChars="95" w:firstLine="199"/>
                  <w:rPr>
                    <w:rFonts w:ascii="宋体" w:hAnsi="宋体" w:cs="宋体"/>
                  </w:rPr>
                </w:pPr>
              </w:p>
              <w:p w:rsidR="009547A1" w:rsidRDefault="009547A1">
                <w:pPr>
                  <w:spacing w:before="120" w:after="120"/>
                  <w:ind w:firstLine="420"/>
                </w:pPr>
              </w:p>
              <w:p w:rsidR="009547A1" w:rsidRDefault="009547A1">
                <w:pPr>
                  <w:spacing w:before="120" w:after="120"/>
                  <w:ind w:firstLine="420"/>
                </w:pPr>
              </w:p>
            </w:txbxContent>
          </v:textbox>
        </v:shape>
      </w:pict>
    </w:r>
    <w:r>
      <w:pict>
        <v:shape id="文本框 20" o:spid="_x0000_s2051" type="#_x0000_t202" style="position:absolute;margin-left:-89.7pt;margin-top:-37.65pt;width:287.3pt;height:53.85pt;z-index:251665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" filled="f" stroked="f">
          <v:textbox>
            <w:txbxContent>
              <w:p w:rsidR="009547A1" w:rsidRDefault="00C05561">
                <w:pPr>
                  <w:spacing w:before="120" w:after="120" w:line="300" w:lineRule="auto"/>
                  <w:ind w:firstLineChars="183" w:firstLine="439"/>
                  <w:rPr>
                    <w:color w:val="CCE8CF" w:themeColor="background1"/>
                    <w:sz w:val="24"/>
                    <w:szCs w:val="28"/>
                  </w:rPr>
                </w:pPr>
                <w:r>
                  <w:rPr>
                    <w:rFonts w:hint="eastAsia"/>
                    <w:color w:val="CCE8CF" w:themeColor="background1"/>
                    <w:sz w:val="24"/>
                    <w:szCs w:val="28"/>
                  </w:rPr>
                  <w:t>EAIBOT N1</w:t>
                </w:r>
                <w:r w:rsidR="005F6817">
                  <w:rPr>
                    <w:rFonts w:hint="eastAsia"/>
                    <w:color w:val="CCE8CF" w:themeColor="background1"/>
                    <w:sz w:val="24"/>
                    <w:szCs w:val="28"/>
                  </w:rPr>
                  <w:t>产品简介</w:t>
                </w:r>
              </w:p>
              <w:p w:rsidR="009547A1" w:rsidRDefault="009547A1">
                <w:pPr>
                  <w:spacing w:before="120" w:after="120" w:line="300" w:lineRule="auto"/>
                  <w:ind w:firstLine="420"/>
                </w:pPr>
              </w:p>
              <w:p w:rsidR="009547A1" w:rsidRDefault="009547A1">
                <w:pPr>
                  <w:spacing w:before="120" w:after="120" w:line="300" w:lineRule="auto"/>
                  <w:ind w:firstLine="420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5E1C"/>
    <w:multiLevelType w:val="multilevel"/>
    <w:tmpl w:val="18DF5E1C"/>
    <w:lvl w:ilvl="0">
      <w:start w:val="1"/>
      <w:numFmt w:val="decimal"/>
      <w:pStyle w:val="a"/>
      <w:lvlText w:val="代码清单13-%1 "/>
      <w:lvlJc w:val="left"/>
      <w:pPr>
        <w:ind w:left="78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366325DA"/>
    <w:multiLevelType w:val="multilevel"/>
    <w:tmpl w:val="366325DA"/>
    <w:lvl w:ilvl="0">
      <w:start w:val="1"/>
      <w:numFmt w:val="decimal"/>
      <w:pStyle w:val="1-1"/>
      <w:lvlText w:val="代码清单1-%1 "/>
      <w:lvlJc w:val="left"/>
      <w:pPr>
        <w:ind w:left="15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980" w:hanging="420"/>
      </w:pPr>
    </w:lvl>
    <w:lvl w:ilvl="2">
      <w:start w:val="1"/>
      <w:numFmt w:val="lowerRoman"/>
      <w:lvlText w:val="%3."/>
      <w:lvlJc w:val="right"/>
      <w:pPr>
        <w:ind w:left="2400" w:hanging="420"/>
      </w:pPr>
    </w:lvl>
    <w:lvl w:ilvl="3">
      <w:start w:val="1"/>
      <w:numFmt w:val="decimal"/>
      <w:lvlText w:val="%4."/>
      <w:lvlJc w:val="left"/>
      <w:pPr>
        <w:ind w:left="2820" w:hanging="420"/>
      </w:pPr>
    </w:lvl>
    <w:lvl w:ilvl="4">
      <w:start w:val="1"/>
      <w:numFmt w:val="lowerLetter"/>
      <w:lvlText w:val="%5)"/>
      <w:lvlJc w:val="left"/>
      <w:pPr>
        <w:ind w:left="3240" w:hanging="420"/>
      </w:pPr>
    </w:lvl>
    <w:lvl w:ilvl="5">
      <w:start w:val="1"/>
      <w:numFmt w:val="lowerRoman"/>
      <w:lvlText w:val="%6."/>
      <w:lvlJc w:val="right"/>
      <w:pPr>
        <w:ind w:left="3660" w:hanging="420"/>
      </w:pPr>
    </w:lvl>
    <w:lvl w:ilvl="6">
      <w:start w:val="1"/>
      <w:numFmt w:val="decimal"/>
      <w:lvlText w:val="%7."/>
      <w:lvlJc w:val="left"/>
      <w:pPr>
        <w:ind w:left="4080" w:hanging="420"/>
      </w:pPr>
    </w:lvl>
    <w:lvl w:ilvl="7">
      <w:start w:val="1"/>
      <w:numFmt w:val="lowerLetter"/>
      <w:lvlText w:val="%8)"/>
      <w:lvlJc w:val="left"/>
      <w:pPr>
        <w:ind w:left="4500" w:hanging="420"/>
      </w:pPr>
    </w:lvl>
    <w:lvl w:ilvl="8">
      <w:start w:val="1"/>
      <w:numFmt w:val="lowerRoman"/>
      <w:lvlText w:val="%9."/>
      <w:lvlJc w:val="right"/>
      <w:pPr>
        <w:ind w:left="4920" w:hanging="420"/>
      </w:pPr>
    </w:lvl>
  </w:abstractNum>
  <w:abstractNum w:abstractNumId="2">
    <w:nsid w:val="3BC24847"/>
    <w:multiLevelType w:val="multilevel"/>
    <w:tmpl w:val="3BC24847"/>
    <w:lvl w:ilvl="0">
      <w:start w:val="1"/>
      <w:numFmt w:val="decimal"/>
      <w:pStyle w:val="a0"/>
      <w:lvlText w:val="图1-%1 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3D96714C"/>
    <w:multiLevelType w:val="multilevel"/>
    <w:tmpl w:val="3D96714C"/>
    <w:lvl w:ilvl="0">
      <w:start w:val="1"/>
      <w:numFmt w:val="decimal"/>
      <w:pStyle w:val="5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FDB1436"/>
    <w:multiLevelType w:val="multilevel"/>
    <w:tmpl w:val="5FDB1436"/>
    <w:lvl w:ilvl="0">
      <w:start w:val="1"/>
      <w:numFmt w:val="decimal"/>
      <w:pStyle w:val="a1"/>
      <w:lvlText w:val="%1."/>
      <w:lvlJc w:val="left"/>
      <w:pPr>
        <w:ind w:left="1380" w:hanging="8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5">
    <w:nsid w:val="6C275296"/>
    <w:multiLevelType w:val="multilevel"/>
    <w:tmpl w:val="6C275296"/>
    <w:lvl w:ilvl="0">
      <w:start w:val="1"/>
      <w:numFmt w:val="decimal"/>
      <w:pStyle w:val="4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6211AA6"/>
    <w:multiLevelType w:val="multilevel"/>
    <w:tmpl w:val="76211AA6"/>
    <w:lvl w:ilvl="0">
      <w:start w:val="1"/>
      <w:numFmt w:val="bullet"/>
      <w:pStyle w:val="a2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775725DB"/>
    <w:multiLevelType w:val="multilevel"/>
    <w:tmpl w:val="775725DB"/>
    <w:lvl w:ilvl="0">
      <w:start w:val="1"/>
      <w:numFmt w:val="decimal"/>
      <w:pStyle w:val="1-10"/>
      <w:lvlText w:val="表1-%1 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7E29300C"/>
    <w:multiLevelType w:val="multilevel"/>
    <w:tmpl w:val="7E29300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91585B"/>
    <w:multiLevelType w:val="multilevel"/>
    <w:tmpl w:val="7E91585B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670"/>
    <w:rsid w:val="000000BB"/>
    <w:rsid w:val="00001521"/>
    <w:rsid w:val="00002A6F"/>
    <w:rsid w:val="00002ABB"/>
    <w:rsid w:val="000032F8"/>
    <w:rsid w:val="0000567A"/>
    <w:rsid w:val="00010A1D"/>
    <w:rsid w:val="00010B39"/>
    <w:rsid w:val="00010ED5"/>
    <w:rsid w:val="000123BB"/>
    <w:rsid w:val="00012E60"/>
    <w:rsid w:val="00014632"/>
    <w:rsid w:val="00014784"/>
    <w:rsid w:val="00014792"/>
    <w:rsid w:val="0001500F"/>
    <w:rsid w:val="00015BB8"/>
    <w:rsid w:val="0001625E"/>
    <w:rsid w:val="000166BB"/>
    <w:rsid w:val="00016C99"/>
    <w:rsid w:val="00017854"/>
    <w:rsid w:val="00017CC8"/>
    <w:rsid w:val="00020105"/>
    <w:rsid w:val="0002109D"/>
    <w:rsid w:val="000215B0"/>
    <w:rsid w:val="00022337"/>
    <w:rsid w:val="000225E1"/>
    <w:rsid w:val="00022858"/>
    <w:rsid w:val="00023759"/>
    <w:rsid w:val="000262BA"/>
    <w:rsid w:val="00030E7E"/>
    <w:rsid w:val="00031141"/>
    <w:rsid w:val="000311E7"/>
    <w:rsid w:val="000319F6"/>
    <w:rsid w:val="00031AAC"/>
    <w:rsid w:val="0003213E"/>
    <w:rsid w:val="000336A2"/>
    <w:rsid w:val="000344D3"/>
    <w:rsid w:val="00034968"/>
    <w:rsid w:val="00034AA9"/>
    <w:rsid w:val="00034C5A"/>
    <w:rsid w:val="00035E1E"/>
    <w:rsid w:val="00036CBB"/>
    <w:rsid w:val="000374BC"/>
    <w:rsid w:val="000376B7"/>
    <w:rsid w:val="00037946"/>
    <w:rsid w:val="0004460A"/>
    <w:rsid w:val="0004513C"/>
    <w:rsid w:val="00045F59"/>
    <w:rsid w:val="0004628B"/>
    <w:rsid w:val="0004660A"/>
    <w:rsid w:val="00046682"/>
    <w:rsid w:val="0004668F"/>
    <w:rsid w:val="00046B12"/>
    <w:rsid w:val="00047D14"/>
    <w:rsid w:val="00047F63"/>
    <w:rsid w:val="0005073B"/>
    <w:rsid w:val="00051852"/>
    <w:rsid w:val="00051B55"/>
    <w:rsid w:val="00052B54"/>
    <w:rsid w:val="00052BEB"/>
    <w:rsid w:val="00052F38"/>
    <w:rsid w:val="000531D2"/>
    <w:rsid w:val="00053F58"/>
    <w:rsid w:val="000559C1"/>
    <w:rsid w:val="000560BF"/>
    <w:rsid w:val="0005660C"/>
    <w:rsid w:val="00057246"/>
    <w:rsid w:val="00060806"/>
    <w:rsid w:val="00060889"/>
    <w:rsid w:val="00060C4D"/>
    <w:rsid w:val="00061842"/>
    <w:rsid w:val="0006418A"/>
    <w:rsid w:val="00065708"/>
    <w:rsid w:val="00066BE6"/>
    <w:rsid w:val="00066C78"/>
    <w:rsid w:val="00066FB5"/>
    <w:rsid w:val="000671D4"/>
    <w:rsid w:val="00067753"/>
    <w:rsid w:val="00070C9F"/>
    <w:rsid w:val="00072E88"/>
    <w:rsid w:val="00074335"/>
    <w:rsid w:val="000747F2"/>
    <w:rsid w:val="000748E7"/>
    <w:rsid w:val="00075563"/>
    <w:rsid w:val="00075AC1"/>
    <w:rsid w:val="0007622B"/>
    <w:rsid w:val="00077269"/>
    <w:rsid w:val="0007727A"/>
    <w:rsid w:val="00077366"/>
    <w:rsid w:val="00077462"/>
    <w:rsid w:val="000815BF"/>
    <w:rsid w:val="000830E6"/>
    <w:rsid w:val="00083595"/>
    <w:rsid w:val="00084A70"/>
    <w:rsid w:val="00085167"/>
    <w:rsid w:val="000878F3"/>
    <w:rsid w:val="00087C36"/>
    <w:rsid w:val="00087F74"/>
    <w:rsid w:val="00091CD5"/>
    <w:rsid w:val="00091DA7"/>
    <w:rsid w:val="00092704"/>
    <w:rsid w:val="00092713"/>
    <w:rsid w:val="0009277B"/>
    <w:rsid w:val="00092835"/>
    <w:rsid w:val="00092C29"/>
    <w:rsid w:val="000934E8"/>
    <w:rsid w:val="000939C9"/>
    <w:rsid w:val="000941C2"/>
    <w:rsid w:val="0009641E"/>
    <w:rsid w:val="00096AE9"/>
    <w:rsid w:val="00096E6F"/>
    <w:rsid w:val="00097BA6"/>
    <w:rsid w:val="00097FD4"/>
    <w:rsid w:val="000A0446"/>
    <w:rsid w:val="000A0861"/>
    <w:rsid w:val="000A2960"/>
    <w:rsid w:val="000A3A90"/>
    <w:rsid w:val="000A48BB"/>
    <w:rsid w:val="000A5C9B"/>
    <w:rsid w:val="000A5D5E"/>
    <w:rsid w:val="000A611A"/>
    <w:rsid w:val="000A689C"/>
    <w:rsid w:val="000A6BFA"/>
    <w:rsid w:val="000A6DE9"/>
    <w:rsid w:val="000A7264"/>
    <w:rsid w:val="000A7C33"/>
    <w:rsid w:val="000B0A4D"/>
    <w:rsid w:val="000B1707"/>
    <w:rsid w:val="000B2CC9"/>
    <w:rsid w:val="000B37B6"/>
    <w:rsid w:val="000B3F29"/>
    <w:rsid w:val="000B408F"/>
    <w:rsid w:val="000B53C6"/>
    <w:rsid w:val="000B5893"/>
    <w:rsid w:val="000B5E58"/>
    <w:rsid w:val="000B6859"/>
    <w:rsid w:val="000B6B1A"/>
    <w:rsid w:val="000B6EFA"/>
    <w:rsid w:val="000C0C44"/>
    <w:rsid w:val="000C0DBA"/>
    <w:rsid w:val="000C126C"/>
    <w:rsid w:val="000C1B71"/>
    <w:rsid w:val="000C1C1E"/>
    <w:rsid w:val="000C1F62"/>
    <w:rsid w:val="000C2901"/>
    <w:rsid w:val="000C307B"/>
    <w:rsid w:val="000C3FAB"/>
    <w:rsid w:val="000C50EC"/>
    <w:rsid w:val="000C5B5D"/>
    <w:rsid w:val="000C5BE0"/>
    <w:rsid w:val="000D011A"/>
    <w:rsid w:val="000D1D45"/>
    <w:rsid w:val="000D277F"/>
    <w:rsid w:val="000D2DBD"/>
    <w:rsid w:val="000D3924"/>
    <w:rsid w:val="000D4234"/>
    <w:rsid w:val="000D4DE1"/>
    <w:rsid w:val="000D501A"/>
    <w:rsid w:val="000D6815"/>
    <w:rsid w:val="000D6FAE"/>
    <w:rsid w:val="000D75C5"/>
    <w:rsid w:val="000E089E"/>
    <w:rsid w:val="000E2370"/>
    <w:rsid w:val="000E2E3E"/>
    <w:rsid w:val="000E37FE"/>
    <w:rsid w:val="000E3B8F"/>
    <w:rsid w:val="000E4020"/>
    <w:rsid w:val="000E74A6"/>
    <w:rsid w:val="000F1698"/>
    <w:rsid w:val="000F37A9"/>
    <w:rsid w:val="000F3A45"/>
    <w:rsid w:val="000F5B94"/>
    <w:rsid w:val="00100631"/>
    <w:rsid w:val="00101631"/>
    <w:rsid w:val="00101FB2"/>
    <w:rsid w:val="00102878"/>
    <w:rsid w:val="00103B9B"/>
    <w:rsid w:val="00104D42"/>
    <w:rsid w:val="001053AE"/>
    <w:rsid w:val="001053C5"/>
    <w:rsid w:val="00105DE3"/>
    <w:rsid w:val="001071BB"/>
    <w:rsid w:val="001076A8"/>
    <w:rsid w:val="00107AA7"/>
    <w:rsid w:val="00107B2C"/>
    <w:rsid w:val="0011055E"/>
    <w:rsid w:val="0011168F"/>
    <w:rsid w:val="0011294A"/>
    <w:rsid w:val="00112A51"/>
    <w:rsid w:val="00114282"/>
    <w:rsid w:val="001145FB"/>
    <w:rsid w:val="00114647"/>
    <w:rsid w:val="0011542D"/>
    <w:rsid w:val="00116171"/>
    <w:rsid w:val="00120B62"/>
    <w:rsid w:val="00121058"/>
    <w:rsid w:val="00123F67"/>
    <w:rsid w:val="00125FA0"/>
    <w:rsid w:val="00126376"/>
    <w:rsid w:val="0013052D"/>
    <w:rsid w:val="001306AC"/>
    <w:rsid w:val="00131281"/>
    <w:rsid w:val="00131F57"/>
    <w:rsid w:val="0013242D"/>
    <w:rsid w:val="001335B5"/>
    <w:rsid w:val="001340AB"/>
    <w:rsid w:val="001340CF"/>
    <w:rsid w:val="00134F77"/>
    <w:rsid w:val="00135946"/>
    <w:rsid w:val="00135CE2"/>
    <w:rsid w:val="00137601"/>
    <w:rsid w:val="00140FB0"/>
    <w:rsid w:val="001413A0"/>
    <w:rsid w:val="00141588"/>
    <w:rsid w:val="00143522"/>
    <w:rsid w:val="00143DE3"/>
    <w:rsid w:val="001448CE"/>
    <w:rsid w:val="00145FC1"/>
    <w:rsid w:val="00146193"/>
    <w:rsid w:val="0014635D"/>
    <w:rsid w:val="00146513"/>
    <w:rsid w:val="001466B6"/>
    <w:rsid w:val="001508EE"/>
    <w:rsid w:val="00150D27"/>
    <w:rsid w:val="00151579"/>
    <w:rsid w:val="00153604"/>
    <w:rsid w:val="00154A2C"/>
    <w:rsid w:val="00155E4B"/>
    <w:rsid w:val="0015634F"/>
    <w:rsid w:val="001570BB"/>
    <w:rsid w:val="00157509"/>
    <w:rsid w:val="0015796E"/>
    <w:rsid w:val="00157DBE"/>
    <w:rsid w:val="00157F6F"/>
    <w:rsid w:val="00160148"/>
    <w:rsid w:val="00160B8A"/>
    <w:rsid w:val="00160D58"/>
    <w:rsid w:val="00160ECD"/>
    <w:rsid w:val="0016184C"/>
    <w:rsid w:val="00161B8C"/>
    <w:rsid w:val="0016205F"/>
    <w:rsid w:val="0016392A"/>
    <w:rsid w:val="00163D6A"/>
    <w:rsid w:val="00164ACC"/>
    <w:rsid w:val="00164F7D"/>
    <w:rsid w:val="001650A5"/>
    <w:rsid w:val="00165707"/>
    <w:rsid w:val="001667CB"/>
    <w:rsid w:val="00166C44"/>
    <w:rsid w:val="00170D35"/>
    <w:rsid w:val="00171264"/>
    <w:rsid w:val="0017155E"/>
    <w:rsid w:val="001717FA"/>
    <w:rsid w:val="0017296A"/>
    <w:rsid w:val="001736CA"/>
    <w:rsid w:val="001739CF"/>
    <w:rsid w:val="001747BB"/>
    <w:rsid w:val="001748FA"/>
    <w:rsid w:val="00174DC0"/>
    <w:rsid w:val="001801B8"/>
    <w:rsid w:val="00181543"/>
    <w:rsid w:val="00182062"/>
    <w:rsid w:val="00182E7A"/>
    <w:rsid w:val="001838FC"/>
    <w:rsid w:val="00183BEA"/>
    <w:rsid w:val="00183F16"/>
    <w:rsid w:val="00184509"/>
    <w:rsid w:val="0018592F"/>
    <w:rsid w:val="00186696"/>
    <w:rsid w:val="00187572"/>
    <w:rsid w:val="00187F81"/>
    <w:rsid w:val="00191415"/>
    <w:rsid w:val="001921F0"/>
    <w:rsid w:val="00192F65"/>
    <w:rsid w:val="0019351C"/>
    <w:rsid w:val="00193664"/>
    <w:rsid w:val="00193843"/>
    <w:rsid w:val="0019478F"/>
    <w:rsid w:val="00194960"/>
    <w:rsid w:val="00194A15"/>
    <w:rsid w:val="001963EA"/>
    <w:rsid w:val="00197302"/>
    <w:rsid w:val="0019756C"/>
    <w:rsid w:val="001977BE"/>
    <w:rsid w:val="001A0B13"/>
    <w:rsid w:val="001A0D5A"/>
    <w:rsid w:val="001A24F1"/>
    <w:rsid w:val="001A31F3"/>
    <w:rsid w:val="001A4562"/>
    <w:rsid w:val="001A45AE"/>
    <w:rsid w:val="001A56CC"/>
    <w:rsid w:val="001A59F0"/>
    <w:rsid w:val="001A5C7D"/>
    <w:rsid w:val="001A7CA4"/>
    <w:rsid w:val="001B0333"/>
    <w:rsid w:val="001B085F"/>
    <w:rsid w:val="001B1A22"/>
    <w:rsid w:val="001B313D"/>
    <w:rsid w:val="001B32F0"/>
    <w:rsid w:val="001B425E"/>
    <w:rsid w:val="001B66B3"/>
    <w:rsid w:val="001B6D88"/>
    <w:rsid w:val="001B72AF"/>
    <w:rsid w:val="001B7534"/>
    <w:rsid w:val="001C0CEB"/>
    <w:rsid w:val="001C121C"/>
    <w:rsid w:val="001C19A4"/>
    <w:rsid w:val="001C365D"/>
    <w:rsid w:val="001C40B4"/>
    <w:rsid w:val="001C5810"/>
    <w:rsid w:val="001C58C9"/>
    <w:rsid w:val="001C5AF5"/>
    <w:rsid w:val="001C5BAD"/>
    <w:rsid w:val="001C5BD0"/>
    <w:rsid w:val="001C605F"/>
    <w:rsid w:val="001C694E"/>
    <w:rsid w:val="001D004A"/>
    <w:rsid w:val="001D18A4"/>
    <w:rsid w:val="001D1F01"/>
    <w:rsid w:val="001D50E5"/>
    <w:rsid w:val="001D5438"/>
    <w:rsid w:val="001E076B"/>
    <w:rsid w:val="001E1584"/>
    <w:rsid w:val="001E1750"/>
    <w:rsid w:val="001E1BD6"/>
    <w:rsid w:val="001E301A"/>
    <w:rsid w:val="001E31F8"/>
    <w:rsid w:val="001E3219"/>
    <w:rsid w:val="001E460A"/>
    <w:rsid w:val="001E5947"/>
    <w:rsid w:val="001E5A01"/>
    <w:rsid w:val="001E6488"/>
    <w:rsid w:val="001E6DD0"/>
    <w:rsid w:val="001F08F8"/>
    <w:rsid w:val="001F1239"/>
    <w:rsid w:val="001F1E08"/>
    <w:rsid w:val="001F2630"/>
    <w:rsid w:val="001F27FD"/>
    <w:rsid w:val="001F2B4C"/>
    <w:rsid w:val="001F3B8D"/>
    <w:rsid w:val="001F45F1"/>
    <w:rsid w:val="001F46BE"/>
    <w:rsid w:val="001F5A14"/>
    <w:rsid w:val="001F6028"/>
    <w:rsid w:val="001F60B9"/>
    <w:rsid w:val="001F677F"/>
    <w:rsid w:val="001F6D87"/>
    <w:rsid w:val="001F6FFD"/>
    <w:rsid w:val="001F72CD"/>
    <w:rsid w:val="001F78DC"/>
    <w:rsid w:val="0020062F"/>
    <w:rsid w:val="00200F4F"/>
    <w:rsid w:val="00201FBE"/>
    <w:rsid w:val="002021BF"/>
    <w:rsid w:val="00202F98"/>
    <w:rsid w:val="00203544"/>
    <w:rsid w:val="002042C6"/>
    <w:rsid w:val="002055BD"/>
    <w:rsid w:val="002108D1"/>
    <w:rsid w:val="00211359"/>
    <w:rsid w:val="00212CB9"/>
    <w:rsid w:val="00214773"/>
    <w:rsid w:val="00214C5F"/>
    <w:rsid w:val="0021542E"/>
    <w:rsid w:val="00215801"/>
    <w:rsid w:val="00216AF6"/>
    <w:rsid w:val="0021740A"/>
    <w:rsid w:val="002176BF"/>
    <w:rsid w:val="00220B66"/>
    <w:rsid w:val="002212CC"/>
    <w:rsid w:val="00221FE2"/>
    <w:rsid w:val="00222D38"/>
    <w:rsid w:val="00223324"/>
    <w:rsid w:val="00224992"/>
    <w:rsid w:val="00224A2C"/>
    <w:rsid w:val="00224FC8"/>
    <w:rsid w:val="002259D8"/>
    <w:rsid w:val="00225E31"/>
    <w:rsid w:val="00225E7E"/>
    <w:rsid w:val="00225FF0"/>
    <w:rsid w:val="00226849"/>
    <w:rsid w:val="002269FD"/>
    <w:rsid w:val="00226F8D"/>
    <w:rsid w:val="00227E69"/>
    <w:rsid w:val="002326E3"/>
    <w:rsid w:val="00232852"/>
    <w:rsid w:val="00232EF6"/>
    <w:rsid w:val="00233068"/>
    <w:rsid w:val="002331C0"/>
    <w:rsid w:val="002334E5"/>
    <w:rsid w:val="002358EC"/>
    <w:rsid w:val="0023647F"/>
    <w:rsid w:val="00236E6E"/>
    <w:rsid w:val="0023709D"/>
    <w:rsid w:val="002374D7"/>
    <w:rsid w:val="0024088B"/>
    <w:rsid w:val="002410DC"/>
    <w:rsid w:val="00241648"/>
    <w:rsid w:val="002427E1"/>
    <w:rsid w:val="00243AC3"/>
    <w:rsid w:val="002447DA"/>
    <w:rsid w:val="002458CC"/>
    <w:rsid w:val="00245920"/>
    <w:rsid w:val="00245B6E"/>
    <w:rsid w:val="00246404"/>
    <w:rsid w:val="0024680C"/>
    <w:rsid w:val="00250209"/>
    <w:rsid w:val="0025044D"/>
    <w:rsid w:val="0025062A"/>
    <w:rsid w:val="00253705"/>
    <w:rsid w:val="002537BD"/>
    <w:rsid w:val="00253B45"/>
    <w:rsid w:val="00253D4E"/>
    <w:rsid w:val="00255C73"/>
    <w:rsid w:val="00256351"/>
    <w:rsid w:val="00256C21"/>
    <w:rsid w:val="00256E5A"/>
    <w:rsid w:val="00256F13"/>
    <w:rsid w:val="0026014A"/>
    <w:rsid w:val="0026291D"/>
    <w:rsid w:val="002634E8"/>
    <w:rsid w:val="00263A65"/>
    <w:rsid w:val="00263D8D"/>
    <w:rsid w:val="00264E9E"/>
    <w:rsid w:val="00266446"/>
    <w:rsid w:val="0026762E"/>
    <w:rsid w:val="00270817"/>
    <w:rsid w:val="00270BBE"/>
    <w:rsid w:val="002710D5"/>
    <w:rsid w:val="002712AC"/>
    <w:rsid w:val="002726B7"/>
    <w:rsid w:val="002730DF"/>
    <w:rsid w:val="00274549"/>
    <w:rsid w:val="002748C8"/>
    <w:rsid w:val="00274BD7"/>
    <w:rsid w:val="00275950"/>
    <w:rsid w:val="00276166"/>
    <w:rsid w:val="00276785"/>
    <w:rsid w:val="0027681C"/>
    <w:rsid w:val="00276AF6"/>
    <w:rsid w:val="002773EC"/>
    <w:rsid w:val="002779E6"/>
    <w:rsid w:val="00277D99"/>
    <w:rsid w:val="00277EDD"/>
    <w:rsid w:val="00280683"/>
    <w:rsid w:val="002808A6"/>
    <w:rsid w:val="00284584"/>
    <w:rsid w:val="00284B0D"/>
    <w:rsid w:val="00285D6D"/>
    <w:rsid w:val="00286552"/>
    <w:rsid w:val="00286813"/>
    <w:rsid w:val="00290282"/>
    <w:rsid w:val="00290473"/>
    <w:rsid w:val="0029131F"/>
    <w:rsid w:val="0029180F"/>
    <w:rsid w:val="00291E7E"/>
    <w:rsid w:val="0029246A"/>
    <w:rsid w:val="00292586"/>
    <w:rsid w:val="002930EE"/>
    <w:rsid w:val="0029421B"/>
    <w:rsid w:val="00294686"/>
    <w:rsid w:val="00295D78"/>
    <w:rsid w:val="0029634E"/>
    <w:rsid w:val="00296E48"/>
    <w:rsid w:val="002973B0"/>
    <w:rsid w:val="00297763"/>
    <w:rsid w:val="002A00A6"/>
    <w:rsid w:val="002A19AA"/>
    <w:rsid w:val="002A1AE5"/>
    <w:rsid w:val="002A3283"/>
    <w:rsid w:val="002A36C2"/>
    <w:rsid w:val="002A3BB7"/>
    <w:rsid w:val="002A50BB"/>
    <w:rsid w:val="002A5971"/>
    <w:rsid w:val="002A69A7"/>
    <w:rsid w:val="002A7105"/>
    <w:rsid w:val="002A766F"/>
    <w:rsid w:val="002A7D27"/>
    <w:rsid w:val="002B4244"/>
    <w:rsid w:val="002B5AD4"/>
    <w:rsid w:val="002B6E1B"/>
    <w:rsid w:val="002B73F2"/>
    <w:rsid w:val="002C1710"/>
    <w:rsid w:val="002C184D"/>
    <w:rsid w:val="002C1939"/>
    <w:rsid w:val="002C2956"/>
    <w:rsid w:val="002C454E"/>
    <w:rsid w:val="002C46CC"/>
    <w:rsid w:val="002C5A2D"/>
    <w:rsid w:val="002C62A7"/>
    <w:rsid w:val="002C6FA9"/>
    <w:rsid w:val="002C7C6E"/>
    <w:rsid w:val="002C7E25"/>
    <w:rsid w:val="002D1523"/>
    <w:rsid w:val="002D251B"/>
    <w:rsid w:val="002D2789"/>
    <w:rsid w:val="002D2810"/>
    <w:rsid w:val="002D2E58"/>
    <w:rsid w:val="002D4530"/>
    <w:rsid w:val="002D52A3"/>
    <w:rsid w:val="002D6541"/>
    <w:rsid w:val="002E0B80"/>
    <w:rsid w:val="002E0EB4"/>
    <w:rsid w:val="002E171E"/>
    <w:rsid w:val="002E18F9"/>
    <w:rsid w:val="002E25D9"/>
    <w:rsid w:val="002E3635"/>
    <w:rsid w:val="002E447B"/>
    <w:rsid w:val="002E452B"/>
    <w:rsid w:val="002E457E"/>
    <w:rsid w:val="002E5B34"/>
    <w:rsid w:val="002E6C32"/>
    <w:rsid w:val="002F0B01"/>
    <w:rsid w:val="002F1315"/>
    <w:rsid w:val="002F17AF"/>
    <w:rsid w:val="002F2D54"/>
    <w:rsid w:val="002F2DA2"/>
    <w:rsid w:val="002F2E69"/>
    <w:rsid w:val="002F3617"/>
    <w:rsid w:val="002F3B5E"/>
    <w:rsid w:val="002F4A51"/>
    <w:rsid w:val="002F4B9F"/>
    <w:rsid w:val="002F4C94"/>
    <w:rsid w:val="002F53DE"/>
    <w:rsid w:val="002F56F0"/>
    <w:rsid w:val="003009EA"/>
    <w:rsid w:val="00300B5E"/>
    <w:rsid w:val="00300C59"/>
    <w:rsid w:val="003011D8"/>
    <w:rsid w:val="00301270"/>
    <w:rsid w:val="00301FD1"/>
    <w:rsid w:val="00302619"/>
    <w:rsid w:val="00302793"/>
    <w:rsid w:val="0030339C"/>
    <w:rsid w:val="00303BBE"/>
    <w:rsid w:val="003049F9"/>
    <w:rsid w:val="00304CD2"/>
    <w:rsid w:val="00305F19"/>
    <w:rsid w:val="00306F37"/>
    <w:rsid w:val="00310A98"/>
    <w:rsid w:val="00311E0D"/>
    <w:rsid w:val="00312B90"/>
    <w:rsid w:val="003131AB"/>
    <w:rsid w:val="00313AAA"/>
    <w:rsid w:val="00313ADC"/>
    <w:rsid w:val="0031506C"/>
    <w:rsid w:val="00316307"/>
    <w:rsid w:val="00316565"/>
    <w:rsid w:val="003166FB"/>
    <w:rsid w:val="0031756A"/>
    <w:rsid w:val="003214D0"/>
    <w:rsid w:val="003214F7"/>
    <w:rsid w:val="00321AFA"/>
    <w:rsid w:val="00324E83"/>
    <w:rsid w:val="00326BB8"/>
    <w:rsid w:val="003274E5"/>
    <w:rsid w:val="00327E3C"/>
    <w:rsid w:val="00330ABF"/>
    <w:rsid w:val="00330F3F"/>
    <w:rsid w:val="003312CE"/>
    <w:rsid w:val="00332B1F"/>
    <w:rsid w:val="00333818"/>
    <w:rsid w:val="003341FB"/>
    <w:rsid w:val="0033454F"/>
    <w:rsid w:val="00334571"/>
    <w:rsid w:val="00334FA4"/>
    <w:rsid w:val="00335885"/>
    <w:rsid w:val="00336A26"/>
    <w:rsid w:val="00340472"/>
    <w:rsid w:val="00340E52"/>
    <w:rsid w:val="00341801"/>
    <w:rsid w:val="003428AF"/>
    <w:rsid w:val="00343192"/>
    <w:rsid w:val="00343842"/>
    <w:rsid w:val="00344D0C"/>
    <w:rsid w:val="00345A5A"/>
    <w:rsid w:val="0034614B"/>
    <w:rsid w:val="00347875"/>
    <w:rsid w:val="003504F1"/>
    <w:rsid w:val="00350951"/>
    <w:rsid w:val="00350A2E"/>
    <w:rsid w:val="00350C69"/>
    <w:rsid w:val="003534C6"/>
    <w:rsid w:val="00353525"/>
    <w:rsid w:val="00353B61"/>
    <w:rsid w:val="00354FE0"/>
    <w:rsid w:val="003554F1"/>
    <w:rsid w:val="00355583"/>
    <w:rsid w:val="0035574B"/>
    <w:rsid w:val="00360B30"/>
    <w:rsid w:val="00360C5F"/>
    <w:rsid w:val="003613F6"/>
    <w:rsid w:val="00361633"/>
    <w:rsid w:val="003618D4"/>
    <w:rsid w:val="003629E5"/>
    <w:rsid w:val="00362D69"/>
    <w:rsid w:val="00363107"/>
    <w:rsid w:val="00363A19"/>
    <w:rsid w:val="0036417D"/>
    <w:rsid w:val="00364CFF"/>
    <w:rsid w:val="0036527D"/>
    <w:rsid w:val="00366E86"/>
    <w:rsid w:val="00367208"/>
    <w:rsid w:val="00367906"/>
    <w:rsid w:val="00370139"/>
    <w:rsid w:val="00370C2C"/>
    <w:rsid w:val="0037290B"/>
    <w:rsid w:val="0037348B"/>
    <w:rsid w:val="00373940"/>
    <w:rsid w:val="00374A5C"/>
    <w:rsid w:val="00374AF8"/>
    <w:rsid w:val="00376517"/>
    <w:rsid w:val="003827AD"/>
    <w:rsid w:val="00382884"/>
    <w:rsid w:val="00384AC4"/>
    <w:rsid w:val="00384F68"/>
    <w:rsid w:val="00385685"/>
    <w:rsid w:val="003864BB"/>
    <w:rsid w:val="0038751C"/>
    <w:rsid w:val="00387DFA"/>
    <w:rsid w:val="00390380"/>
    <w:rsid w:val="003907CB"/>
    <w:rsid w:val="0039333E"/>
    <w:rsid w:val="00393DE1"/>
    <w:rsid w:val="00393E8A"/>
    <w:rsid w:val="0039417A"/>
    <w:rsid w:val="003956DE"/>
    <w:rsid w:val="0039599E"/>
    <w:rsid w:val="00396988"/>
    <w:rsid w:val="00397A0A"/>
    <w:rsid w:val="003A15AC"/>
    <w:rsid w:val="003A1AFB"/>
    <w:rsid w:val="003A1B38"/>
    <w:rsid w:val="003A26DB"/>
    <w:rsid w:val="003A3066"/>
    <w:rsid w:val="003A4CD1"/>
    <w:rsid w:val="003A66B7"/>
    <w:rsid w:val="003A698A"/>
    <w:rsid w:val="003A6A44"/>
    <w:rsid w:val="003A7D4F"/>
    <w:rsid w:val="003A7D5C"/>
    <w:rsid w:val="003B08E7"/>
    <w:rsid w:val="003B104C"/>
    <w:rsid w:val="003B3743"/>
    <w:rsid w:val="003B39B2"/>
    <w:rsid w:val="003B4FBA"/>
    <w:rsid w:val="003B5A11"/>
    <w:rsid w:val="003B60D9"/>
    <w:rsid w:val="003B6B6F"/>
    <w:rsid w:val="003B7120"/>
    <w:rsid w:val="003B7459"/>
    <w:rsid w:val="003C0DBB"/>
    <w:rsid w:val="003C19AB"/>
    <w:rsid w:val="003C2A2D"/>
    <w:rsid w:val="003C2AB0"/>
    <w:rsid w:val="003C4285"/>
    <w:rsid w:val="003C4323"/>
    <w:rsid w:val="003C49CD"/>
    <w:rsid w:val="003C533C"/>
    <w:rsid w:val="003C6068"/>
    <w:rsid w:val="003C6B80"/>
    <w:rsid w:val="003C7079"/>
    <w:rsid w:val="003C71DB"/>
    <w:rsid w:val="003C7A16"/>
    <w:rsid w:val="003D21A1"/>
    <w:rsid w:val="003D2AB2"/>
    <w:rsid w:val="003D2FE5"/>
    <w:rsid w:val="003D3916"/>
    <w:rsid w:val="003D484B"/>
    <w:rsid w:val="003D4A38"/>
    <w:rsid w:val="003D50B6"/>
    <w:rsid w:val="003D56C1"/>
    <w:rsid w:val="003D65A7"/>
    <w:rsid w:val="003D758A"/>
    <w:rsid w:val="003D7B81"/>
    <w:rsid w:val="003E17C3"/>
    <w:rsid w:val="003E1BD5"/>
    <w:rsid w:val="003E24CF"/>
    <w:rsid w:val="003E2614"/>
    <w:rsid w:val="003E2F30"/>
    <w:rsid w:val="003E359E"/>
    <w:rsid w:val="003E481E"/>
    <w:rsid w:val="003E5B78"/>
    <w:rsid w:val="003E5EA6"/>
    <w:rsid w:val="003F07AB"/>
    <w:rsid w:val="003F2D62"/>
    <w:rsid w:val="003F2E47"/>
    <w:rsid w:val="003F2FA7"/>
    <w:rsid w:val="003F3343"/>
    <w:rsid w:val="003F3472"/>
    <w:rsid w:val="003F44F0"/>
    <w:rsid w:val="003F5515"/>
    <w:rsid w:val="003F75D4"/>
    <w:rsid w:val="003F7DE6"/>
    <w:rsid w:val="004008D4"/>
    <w:rsid w:val="0040184D"/>
    <w:rsid w:val="004022C9"/>
    <w:rsid w:val="00402A56"/>
    <w:rsid w:val="0040304E"/>
    <w:rsid w:val="00403568"/>
    <w:rsid w:val="00404017"/>
    <w:rsid w:val="00404DD2"/>
    <w:rsid w:val="00404F4A"/>
    <w:rsid w:val="00406415"/>
    <w:rsid w:val="00406A11"/>
    <w:rsid w:val="00406A31"/>
    <w:rsid w:val="00406EFC"/>
    <w:rsid w:val="00407035"/>
    <w:rsid w:val="00407CF2"/>
    <w:rsid w:val="00407DE0"/>
    <w:rsid w:val="0041059B"/>
    <w:rsid w:val="00411EE7"/>
    <w:rsid w:val="004123AF"/>
    <w:rsid w:val="004126F6"/>
    <w:rsid w:val="00412BD7"/>
    <w:rsid w:val="00413CBF"/>
    <w:rsid w:val="00414F75"/>
    <w:rsid w:val="004151FF"/>
    <w:rsid w:val="004156CC"/>
    <w:rsid w:val="00415C31"/>
    <w:rsid w:val="0041618B"/>
    <w:rsid w:val="0042064A"/>
    <w:rsid w:val="00422161"/>
    <w:rsid w:val="00422B2A"/>
    <w:rsid w:val="00424B97"/>
    <w:rsid w:val="00425F27"/>
    <w:rsid w:val="004273FB"/>
    <w:rsid w:val="00430BC6"/>
    <w:rsid w:val="00430E96"/>
    <w:rsid w:val="00431010"/>
    <w:rsid w:val="004316C3"/>
    <w:rsid w:val="004328B2"/>
    <w:rsid w:val="00433841"/>
    <w:rsid w:val="0043395D"/>
    <w:rsid w:val="00433A4A"/>
    <w:rsid w:val="00435157"/>
    <w:rsid w:val="004354AC"/>
    <w:rsid w:val="004361AB"/>
    <w:rsid w:val="004369DE"/>
    <w:rsid w:val="00436C7B"/>
    <w:rsid w:val="00437154"/>
    <w:rsid w:val="0043732D"/>
    <w:rsid w:val="00437795"/>
    <w:rsid w:val="00437ED0"/>
    <w:rsid w:val="0044172C"/>
    <w:rsid w:val="00441B80"/>
    <w:rsid w:val="004423D4"/>
    <w:rsid w:val="0044318B"/>
    <w:rsid w:val="00443A95"/>
    <w:rsid w:val="004479FA"/>
    <w:rsid w:val="00451761"/>
    <w:rsid w:val="00453AEF"/>
    <w:rsid w:val="00455D70"/>
    <w:rsid w:val="00455DE5"/>
    <w:rsid w:val="004571CE"/>
    <w:rsid w:val="00457259"/>
    <w:rsid w:val="00457DF3"/>
    <w:rsid w:val="004600AB"/>
    <w:rsid w:val="00463DD1"/>
    <w:rsid w:val="00463DD7"/>
    <w:rsid w:val="0046539E"/>
    <w:rsid w:val="00465F9D"/>
    <w:rsid w:val="00467775"/>
    <w:rsid w:val="00467BDC"/>
    <w:rsid w:val="00470B93"/>
    <w:rsid w:val="0047133A"/>
    <w:rsid w:val="00472360"/>
    <w:rsid w:val="00472B15"/>
    <w:rsid w:val="004733E5"/>
    <w:rsid w:val="00473AFD"/>
    <w:rsid w:val="00474096"/>
    <w:rsid w:val="004744EC"/>
    <w:rsid w:val="00475035"/>
    <w:rsid w:val="00476641"/>
    <w:rsid w:val="00477A84"/>
    <w:rsid w:val="00477C94"/>
    <w:rsid w:val="00477C96"/>
    <w:rsid w:val="00477FF1"/>
    <w:rsid w:val="004800C3"/>
    <w:rsid w:val="004828F4"/>
    <w:rsid w:val="00484138"/>
    <w:rsid w:val="00484E4A"/>
    <w:rsid w:val="00485C4A"/>
    <w:rsid w:val="0048645B"/>
    <w:rsid w:val="004874EA"/>
    <w:rsid w:val="00490209"/>
    <w:rsid w:val="0049023F"/>
    <w:rsid w:val="00490C2E"/>
    <w:rsid w:val="00491B85"/>
    <w:rsid w:val="00491E6B"/>
    <w:rsid w:val="004923CA"/>
    <w:rsid w:val="004936C3"/>
    <w:rsid w:val="00493944"/>
    <w:rsid w:val="00493DD8"/>
    <w:rsid w:val="00494AED"/>
    <w:rsid w:val="00496644"/>
    <w:rsid w:val="00496CCD"/>
    <w:rsid w:val="00497320"/>
    <w:rsid w:val="004A0745"/>
    <w:rsid w:val="004A08AC"/>
    <w:rsid w:val="004A1D34"/>
    <w:rsid w:val="004A332A"/>
    <w:rsid w:val="004A3758"/>
    <w:rsid w:val="004A3B76"/>
    <w:rsid w:val="004A3DB9"/>
    <w:rsid w:val="004A43D2"/>
    <w:rsid w:val="004A51A2"/>
    <w:rsid w:val="004A553B"/>
    <w:rsid w:val="004A5A70"/>
    <w:rsid w:val="004A615E"/>
    <w:rsid w:val="004B1D29"/>
    <w:rsid w:val="004B1F96"/>
    <w:rsid w:val="004B3834"/>
    <w:rsid w:val="004B3952"/>
    <w:rsid w:val="004B40DF"/>
    <w:rsid w:val="004B5A54"/>
    <w:rsid w:val="004B7C0C"/>
    <w:rsid w:val="004C1555"/>
    <w:rsid w:val="004C173F"/>
    <w:rsid w:val="004C32D2"/>
    <w:rsid w:val="004C3A18"/>
    <w:rsid w:val="004C3F78"/>
    <w:rsid w:val="004C4927"/>
    <w:rsid w:val="004C5BC3"/>
    <w:rsid w:val="004C6392"/>
    <w:rsid w:val="004C7218"/>
    <w:rsid w:val="004D0431"/>
    <w:rsid w:val="004D1BF3"/>
    <w:rsid w:val="004D207B"/>
    <w:rsid w:val="004D27A7"/>
    <w:rsid w:val="004D2911"/>
    <w:rsid w:val="004D29CB"/>
    <w:rsid w:val="004D35AF"/>
    <w:rsid w:val="004D3D98"/>
    <w:rsid w:val="004D3E25"/>
    <w:rsid w:val="004D42D6"/>
    <w:rsid w:val="004D49F5"/>
    <w:rsid w:val="004D5838"/>
    <w:rsid w:val="004D6258"/>
    <w:rsid w:val="004D7124"/>
    <w:rsid w:val="004E040E"/>
    <w:rsid w:val="004E2009"/>
    <w:rsid w:val="004E27A4"/>
    <w:rsid w:val="004E2F12"/>
    <w:rsid w:val="004E3E04"/>
    <w:rsid w:val="004E3EB8"/>
    <w:rsid w:val="004E41CA"/>
    <w:rsid w:val="004E7E4C"/>
    <w:rsid w:val="004E7EB8"/>
    <w:rsid w:val="004F055E"/>
    <w:rsid w:val="004F0EBC"/>
    <w:rsid w:val="004F14DF"/>
    <w:rsid w:val="004F1C26"/>
    <w:rsid w:val="004F2A99"/>
    <w:rsid w:val="004F31E7"/>
    <w:rsid w:val="004F3933"/>
    <w:rsid w:val="004F596C"/>
    <w:rsid w:val="004F59DC"/>
    <w:rsid w:val="004F6158"/>
    <w:rsid w:val="004F6422"/>
    <w:rsid w:val="004F6AC7"/>
    <w:rsid w:val="004F6D39"/>
    <w:rsid w:val="004F7833"/>
    <w:rsid w:val="004F7DA0"/>
    <w:rsid w:val="005006E2"/>
    <w:rsid w:val="00500863"/>
    <w:rsid w:val="00501A1D"/>
    <w:rsid w:val="00502BAD"/>
    <w:rsid w:val="00502FFB"/>
    <w:rsid w:val="00503179"/>
    <w:rsid w:val="00503D4F"/>
    <w:rsid w:val="0050406A"/>
    <w:rsid w:val="00505708"/>
    <w:rsid w:val="00505717"/>
    <w:rsid w:val="0051002B"/>
    <w:rsid w:val="00510555"/>
    <w:rsid w:val="0051058C"/>
    <w:rsid w:val="00511D74"/>
    <w:rsid w:val="0051330E"/>
    <w:rsid w:val="00513A0B"/>
    <w:rsid w:val="00513DF8"/>
    <w:rsid w:val="00514EB6"/>
    <w:rsid w:val="00515A7C"/>
    <w:rsid w:val="0051610C"/>
    <w:rsid w:val="00516420"/>
    <w:rsid w:val="005167BA"/>
    <w:rsid w:val="00517254"/>
    <w:rsid w:val="005205AF"/>
    <w:rsid w:val="00520759"/>
    <w:rsid w:val="00520CCC"/>
    <w:rsid w:val="00521542"/>
    <w:rsid w:val="00521A2E"/>
    <w:rsid w:val="00521D83"/>
    <w:rsid w:val="0052298B"/>
    <w:rsid w:val="005245AE"/>
    <w:rsid w:val="00524990"/>
    <w:rsid w:val="00526013"/>
    <w:rsid w:val="00526098"/>
    <w:rsid w:val="0052674C"/>
    <w:rsid w:val="00526E4A"/>
    <w:rsid w:val="005274B0"/>
    <w:rsid w:val="00530C72"/>
    <w:rsid w:val="005331A8"/>
    <w:rsid w:val="00533242"/>
    <w:rsid w:val="00533F3C"/>
    <w:rsid w:val="00536107"/>
    <w:rsid w:val="0053693F"/>
    <w:rsid w:val="00536D06"/>
    <w:rsid w:val="00537AF4"/>
    <w:rsid w:val="00540759"/>
    <w:rsid w:val="00542F59"/>
    <w:rsid w:val="005436AF"/>
    <w:rsid w:val="00544A8D"/>
    <w:rsid w:val="00545484"/>
    <w:rsid w:val="00546A63"/>
    <w:rsid w:val="0054761B"/>
    <w:rsid w:val="005477BF"/>
    <w:rsid w:val="00547BBA"/>
    <w:rsid w:val="005501D8"/>
    <w:rsid w:val="00550DA6"/>
    <w:rsid w:val="0055298E"/>
    <w:rsid w:val="005551CF"/>
    <w:rsid w:val="00555292"/>
    <w:rsid w:val="0055533F"/>
    <w:rsid w:val="0055535B"/>
    <w:rsid w:val="00555ED3"/>
    <w:rsid w:val="00556FFE"/>
    <w:rsid w:val="005602F2"/>
    <w:rsid w:val="00560D39"/>
    <w:rsid w:val="00561561"/>
    <w:rsid w:val="00564B77"/>
    <w:rsid w:val="00564C78"/>
    <w:rsid w:val="00566132"/>
    <w:rsid w:val="00566553"/>
    <w:rsid w:val="00566603"/>
    <w:rsid w:val="00570DDB"/>
    <w:rsid w:val="0057179B"/>
    <w:rsid w:val="0057327D"/>
    <w:rsid w:val="00573562"/>
    <w:rsid w:val="00573A4B"/>
    <w:rsid w:val="00574672"/>
    <w:rsid w:val="005750AC"/>
    <w:rsid w:val="0057529C"/>
    <w:rsid w:val="00575E5A"/>
    <w:rsid w:val="00575FCB"/>
    <w:rsid w:val="00580199"/>
    <w:rsid w:val="005803E3"/>
    <w:rsid w:val="00582850"/>
    <w:rsid w:val="0058443E"/>
    <w:rsid w:val="00584511"/>
    <w:rsid w:val="005848DA"/>
    <w:rsid w:val="00584A10"/>
    <w:rsid w:val="005853FF"/>
    <w:rsid w:val="005855B3"/>
    <w:rsid w:val="0058596F"/>
    <w:rsid w:val="0058692C"/>
    <w:rsid w:val="00587644"/>
    <w:rsid w:val="00590FB2"/>
    <w:rsid w:val="00591299"/>
    <w:rsid w:val="00591F1D"/>
    <w:rsid w:val="005922BE"/>
    <w:rsid w:val="00592542"/>
    <w:rsid w:val="005927A1"/>
    <w:rsid w:val="005927F7"/>
    <w:rsid w:val="005929FA"/>
    <w:rsid w:val="005937CC"/>
    <w:rsid w:val="00593A87"/>
    <w:rsid w:val="00594424"/>
    <w:rsid w:val="005951CB"/>
    <w:rsid w:val="005970E0"/>
    <w:rsid w:val="00597C0A"/>
    <w:rsid w:val="005A26AB"/>
    <w:rsid w:val="005A2F2D"/>
    <w:rsid w:val="005A4564"/>
    <w:rsid w:val="005A45E9"/>
    <w:rsid w:val="005A5489"/>
    <w:rsid w:val="005A563C"/>
    <w:rsid w:val="005A78BD"/>
    <w:rsid w:val="005A7B41"/>
    <w:rsid w:val="005B05FC"/>
    <w:rsid w:val="005B1418"/>
    <w:rsid w:val="005B167F"/>
    <w:rsid w:val="005B3503"/>
    <w:rsid w:val="005B55B7"/>
    <w:rsid w:val="005C009A"/>
    <w:rsid w:val="005C0249"/>
    <w:rsid w:val="005C0D29"/>
    <w:rsid w:val="005C2834"/>
    <w:rsid w:val="005C330F"/>
    <w:rsid w:val="005C4451"/>
    <w:rsid w:val="005C44AC"/>
    <w:rsid w:val="005C47BA"/>
    <w:rsid w:val="005C550C"/>
    <w:rsid w:val="005C5865"/>
    <w:rsid w:val="005C6346"/>
    <w:rsid w:val="005C7022"/>
    <w:rsid w:val="005C754A"/>
    <w:rsid w:val="005C7D0B"/>
    <w:rsid w:val="005D0212"/>
    <w:rsid w:val="005D0E44"/>
    <w:rsid w:val="005D2285"/>
    <w:rsid w:val="005D335C"/>
    <w:rsid w:val="005D389E"/>
    <w:rsid w:val="005D3A48"/>
    <w:rsid w:val="005D3F93"/>
    <w:rsid w:val="005D496E"/>
    <w:rsid w:val="005D5FB5"/>
    <w:rsid w:val="005D6A2A"/>
    <w:rsid w:val="005D758B"/>
    <w:rsid w:val="005E1055"/>
    <w:rsid w:val="005E2E3E"/>
    <w:rsid w:val="005E39BB"/>
    <w:rsid w:val="005E3A2D"/>
    <w:rsid w:val="005E3AE0"/>
    <w:rsid w:val="005E45F5"/>
    <w:rsid w:val="005E60D8"/>
    <w:rsid w:val="005E67C0"/>
    <w:rsid w:val="005E6A99"/>
    <w:rsid w:val="005E6AD9"/>
    <w:rsid w:val="005E7DB8"/>
    <w:rsid w:val="005F1AFF"/>
    <w:rsid w:val="005F21AA"/>
    <w:rsid w:val="005F2B4A"/>
    <w:rsid w:val="005F3B3F"/>
    <w:rsid w:val="005F46BE"/>
    <w:rsid w:val="005F5941"/>
    <w:rsid w:val="005F6817"/>
    <w:rsid w:val="005F6B85"/>
    <w:rsid w:val="005F6CFB"/>
    <w:rsid w:val="006007BA"/>
    <w:rsid w:val="00600A7B"/>
    <w:rsid w:val="0060117D"/>
    <w:rsid w:val="0060160F"/>
    <w:rsid w:val="00601840"/>
    <w:rsid w:val="00601BAD"/>
    <w:rsid w:val="00602169"/>
    <w:rsid w:val="0060231F"/>
    <w:rsid w:val="0060280D"/>
    <w:rsid w:val="006035E4"/>
    <w:rsid w:val="00604996"/>
    <w:rsid w:val="00604B33"/>
    <w:rsid w:val="00605213"/>
    <w:rsid w:val="006054F6"/>
    <w:rsid w:val="00605C06"/>
    <w:rsid w:val="00606EF4"/>
    <w:rsid w:val="006074A4"/>
    <w:rsid w:val="006107E5"/>
    <w:rsid w:val="0061185B"/>
    <w:rsid w:val="00612C20"/>
    <w:rsid w:val="006132AC"/>
    <w:rsid w:val="006139DB"/>
    <w:rsid w:val="00614041"/>
    <w:rsid w:val="00614FEB"/>
    <w:rsid w:val="00615394"/>
    <w:rsid w:val="0061591B"/>
    <w:rsid w:val="00617129"/>
    <w:rsid w:val="00617A66"/>
    <w:rsid w:val="00617B63"/>
    <w:rsid w:val="00621F8E"/>
    <w:rsid w:val="00623FF5"/>
    <w:rsid w:val="00624EEF"/>
    <w:rsid w:val="00626C51"/>
    <w:rsid w:val="0063053D"/>
    <w:rsid w:val="00631C7D"/>
    <w:rsid w:val="00632235"/>
    <w:rsid w:val="00632670"/>
    <w:rsid w:val="00632FC2"/>
    <w:rsid w:val="00633006"/>
    <w:rsid w:val="0063384A"/>
    <w:rsid w:val="00633A1F"/>
    <w:rsid w:val="00633EC0"/>
    <w:rsid w:val="0063419C"/>
    <w:rsid w:val="0063559E"/>
    <w:rsid w:val="00635E95"/>
    <w:rsid w:val="00636535"/>
    <w:rsid w:val="00637650"/>
    <w:rsid w:val="00637DBA"/>
    <w:rsid w:val="00641756"/>
    <w:rsid w:val="00643540"/>
    <w:rsid w:val="0064479D"/>
    <w:rsid w:val="00644AEB"/>
    <w:rsid w:val="0064507D"/>
    <w:rsid w:val="00645447"/>
    <w:rsid w:val="0064647B"/>
    <w:rsid w:val="00647BE4"/>
    <w:rsid w:val="00647FF5"/>
    <w:rsid w:val="00650173"/>
    <w:rsid w:val="00650B04"/>
    <w:rsid w:val="006510F3"/>
    <w:rsid w:val="006512CA"/>
    <w:rsid w:val="00651E31"/>
    <w:rsid w:val="0065245A"/>
    <w:rsid w:val="00654809"/>
    <w:rsid w:val="00654BBA"/>
    <w:rsid w:val="00654F97"/>
    <w:rsid w:val="006552CC"/>
    <w:rsid w:val="00655736"/>
    <w:rsid w:val="00655C50"/>
    <w:rsid w:val="0065680F"/>
    <w:rsid w:val="00656B1E"/>
    <w:rsid w:val="006572B5"/>
    <w:rsid w:val="00657D8A"/>
    <w:rsid w:val="00660908"/>
    <w:rsid w:val="00661FAB"/>
    <w:rsid w:val="006645BF"/>
    <w:rsid w:val="0066550D"/>
    <w:rsid w:val="006659BE"/>
    <w:rsid w:val="00666190"/>
    <w:rsid w:val="00666EA5"/>
    <w:rsid w:val="0066722C"/>
    <w:rsid w:val="0066725D"/>
    <w:rsid w:val="00670A02"/>
    <w:rsid w:val="00670CE9"/>
    <w:rsid w:val="00671E2B"/>
    <w:rsid w:val="006720E9"/>
    <w:rsid w:val="00672E22"/>
    <w:rsid w:val="00672E47"/>
    <w:rsid w:val="00673B0A"/>
    <w:rsid w:val="00674008"/>
    <w:rsid w:val="00674A44"/>
    <w:rsid w:val="00674F36"/>
    <w:rsid w:val="00674FE8"/>
    <w:rsid w:val="00681556"/>
    <w:rsid w:val="00683946"/>
    <w:rsid w:val="00683CDA"/>
    <w:rsid w:val="00684214"/>
    <w:rsid w:val="00684DB2"/>
    <w:rsid w:val="00685332"/>
    <w:rsid w:val="00685B26"/>
    <w:rsid w:val="0069171C"/>
    <w:rsid w:val="00692E0F"/>
    <w:rsid w:val="00692F0A"/>
    <w:rsid w:val="00693832"/>
    <w:rsid w:val="00693A05"/>
    <w:rsid w:val="00693BEB"/>
    <w:rsid w:val="00694354"/>
    <w:rsid w:val="00694671"/>
    <w:rsid w:val="006953AF"/>
    <w:rsid w:val="00696741"/>
    <w:rsid w:val="00696827"/>
    <w:rsid w:val="00697163"/>
    <w:rsid w:val="0069758A"/>
    <w:rsid w:val="006A02BB"/>
    <w:rsid w:val="006A1B74"/>
    <w:rsid w:val="006A1F26"/>
    <w:rsid w:val="006A1F9E"/>
    <w:rsid w:val="006A386A"/>
    <w:rsid w:val="006A3B89"/>
    <w:rsid w:val="006A3D1A"/>
    <w:rsid w:val="006A4EAC"/>
    <w:rsid w:val="006A595B"/>
    <w:rsid w:val="006A5AC6"/>
    <w:rsid w:val="006A6A48"/>
    <w:rsid w:val="006A6F38"/>
    <w:rsid w:val="006A78E0"/>
    <w:rsid w:val="006B0ED2"/>
    <w:rsid w:val="006B1A90"/>
    <w:rsid w:val="006B288E"/>
    <w:rsid w:val="006B4058"/>
    <w:rsid w:val="006B423A"/>
    <w:rsid w:val="006B4580"/>
    <w:rsid w:val="006B55A8"/>
    <w:rsid w:val="006B5807"/>
    <w:rsid w:val="006B5901"/>
    <w:rsid w:val="006B5CA9"/>
    <w:rsid w:val="006B6543"/>
    <w:rsid w:val="006B76A6"/>
    <w:rsid w:val="006B7ACD"/>
    <w:rsid w:val="006B7ECC"/>
    <w:rsid w:val="006C0795"/>
    <w:rsid w:val="006C0A65"/>
    <w:rsid w:val="006C0CDF"/>
    <w:rsid w:val="006C0E6A"/>
    <w:rsid w:val="006C130C"/>
    <w:rsid w:val="006C24C7"/>
    <w:rsid w:val="006C2E0E"/>
    <w:rsid w:val="006C36D9"/>
    <w:rsid w:val="006C4044"/>
    <w:rsid w:val="006C507D"/>
    <w:rsid w:val="006C518C"/>
    <w:rsid w:val="006C61E3"/>
    <w:rsid w:val="006C678B"/>
    <w:rsid w:val="006C71A3"/>
    <w:rsid w:val="006D0103"/>
    <w:rsid w:val="006D173D"/>
    <w:rsid w:val="006D1BAC"/>
    <w:rsid w:val="006D2965"/>
    <w:rsid w:val="006D310F"/>
    <w:rsid w:val="006D322A"/>
    <w:rsid w:val="006D4A35"/>
    <w:rsid w:val="006D4EFA"/>
    <w:rsid w:val="006D531F"/>
    <w:rsid w:val="006D6BA4"/>
    <w:rsid w:val="006E027A"/>
    <w:rsid w:val="006E0805"/>
    <w:rsid w:val="006E0B05"/>
    <w:rsid w:val="006E128A"/>
    <w:rsid w:val="006E1415"/>
    <w:rsid w:val="006E2AEA"/>
    <w:rsid w:val="006E3840"/>
    <w:rsid w:val="006E418A"/>
    <w:rsid w:val="006E57A5"/>
    <w:rsid w:val="006E5C46"/>
    <w:rsid w:val="006E5DF9"/>
    <w:rsid w:val="006E6096"/>
    <w:rsid w:val="006E6182"/>
    <w:rsid w:val="006E690D"/>
    <w:rsid w:val="006E7808"/>
    <w:rsid w:val="006E79EF"/>
    <w:rsid w:val="006E7BC0"/>
    <w:rsid w:val="006F037B"/>
    <w:rsid w:val="006F0529"/>
    <w:rsid w:val="006F0858"/>
    <w:rsid w:val="006F105B"/>
    <w:rsid w:val="006F263B"/>
    <w:rsid w:val="006F3B4E"/>
    <w:rsid w:val="006F49F5"/>
    <w:rsid w:val="006F4B1A"/>
    <w:rsid w:val="006F4E50"/>
    <w:rsid w:val="006F5B78"/>
    <w:rsid w:val="006F600A"/>
    <w:rsid w:val="006F6888"/>
    <w:rsid w:val="006F6EAE"/>
    <w:rsid w:val="006F7091"/>
    <w:rsid w:val="006F7848"/>
    <w:rsid w:val="0070019B"/>
    <w:rsid w:val="0070070D"/>
    <w:rsid w:val="007013A5"/>
    <w:rsid w:val="007025A5"/>
    <w:rsid w:val="00702E7D"/>
    <w:rsid w:val="00705078"/>
    <w:rsid w:val="00705BFD"/>
    <w:rsid w:val="0070646E"/>
    <w:rsid w:val="0070651E"/>
    <w:rsid w:val="00710257"/>
    <w:rsid w:val="00711697"/>
    <w:rsid w:val="00711F23"/>
    <w:rsid w:val="0071280E"/>
    <w:rsid w:val="00712CC8"/>
    <w:rsid w:val="00713793"/>
    <w:rsid w:val="0071494A"/>
    <w:rsid w:val="00715161"/>
    <w:rsid w:val="0071653F"/>
    <w:rsid w:val="007167C6"/>
    <w:rsid w:val="007200E8"/>
    <w:rsid w:val="007201E3"/>
    <w:rsid w:val="007203BB"/>
    <w:rsid w:val="007217A7"/>
    <w:rsid w:val="0072198A"/>
    <w:rsid w:val="00721FAA"/>
    <w:rsid w:val="00721FC0"/>
    <w:rsid w:val="0072278E"/>
    <w:rsid w:val="0072473E"/>
    <w:rsid w:val="00725B46"/>
    <w:rsid w:val="00726459"/>
    <w:rsid w:val="007306BC"/>
    <w:rsid w:val="00730E4F"/>
    <w:rsid w:val="0073141E"/>
    <w:rsid w:val="00731763"/>
    <w:rsid w:val="00732002"/>
    <w:rsid w:val="007324AA"/>
    <w:rsid w:val="0073404C"/>
    <w:rsid w:val="00734996"/>
    <w:rsid w:val="00734AE6"/>
    <w:rsid w:val="0073618D"/>
    <w:rsid w:val="00736CDE"/>
    <w:rsid w:val="00740EF2"/>
    <w:rsid w:val="00741112"/>
    <w:rsid w:val="0074141C"/>
    <w:rsid w:val="007414DE"/>
    <w:rsid w:val="00741633"/>
    <w:rsid w:val="00741A38"/>
    <w:rsid w:val="00742A5D"/>
    <w:rsid w:val="00744BB6"/>
    <w:rsid w:val="00746BE9"/>
    <w:rsid w:val="00746EA6"/>
    <w:rsid w:val="00751AF7"/>
    <w:rsid w:val="00754B74"/>
    <w:rsid w:val="00757B12"/>
    <w:rsid w:val="00757F18"/>
    <w:rsid w:val="00760B9C"/>
    <w:rsid w:val="00760D43"/>
    <w:rsid w:val="0076403D"/>
    <w:rsid w:val="00766140"/>
    <w:rsid w:val="007713BA"/>
    <w:rsid w:val="00772CD8"/>
    <w:rsid w:val="00773F6F"/>
    <w:rsid w:val="00774030"/>
    <w:rsid w:val="00777036"/>
    <w:rsid w:val="007771F2"/>
    <w:rsid w:val="00780089"/>
    <w:rsid w:val="007803E1"/>
    <w:rsid w:val="007807B5"/>
    <w:rsid w:val="00780B04"/>
    <w:rsid w:val="00781662"/>
    <w:rsid w:val="00782B5F"/>
    <w:rsid w:val="00782B7A"/>
    <w:rsid w:val="00782BD6"/>
    <w:rsid w:val="00785397"/>
    <w:rsid w:val="007867C0"/>
    <w:rsid w:val="00786C8B"/>
    <w:rsid w:val="007870F5"/>
    <w:rsid w:val="00787676"/>
    <w:rsid w:val="007877C5"/>
    <w:rsid w:val="00787B56"/>
    <w:rsid w:val="00787EF2"/>
    <w:rsid w:val="00790108"/>
    <w:rsid w:val="007904B0"/>
    <w:rsid w:val="00791F51"/>
    <w:rsid w:val="00792972"/>
    <w:rsid w:val="007937B3"/>
    <w:rsid w:val="00793830"/>
    <w:rsid w:val="007944F4"/>
    <w:rsid w:val="00794FFE"/>
    <w:rsid w:val="00796474"/>
    <w:rsid w:val="00796C81"/>
    <w:rsid w:val="00796F0C"/>
    <w:rsid w:val="00797E02"/>
    <w:rsid w:val="007A035C"/>
    <w:rsid w:val="007A0575"/>
    <w:rsid w:val="007A1391"/>
    <w:rsid w:val="007A29C1"/>
    <w:rsid w:val="007A3FD3"/>
    <w:rsid w:val="007A6A9C"/>
    <w:rsid w:val="007A789F"/>
    <w:rsid w:val="007A7AB4"/>
    <w:rsid w:val="007B060B"/>
    <w:rsid w:val="007B1540"/>
    <w:rsid w:val="007B16FC"/>
    <w:rsid w:val="007B2B8D"/>
    <w:rsid w:val="007B2F54"/>
    <w:rsid w:val="007B3503"/>
    <w:rsid w:val="007B5503"/>
    <w:rsid w:val="007B5A6B"/>
    <w:rsid w:val="007B5D5E"/>
    <w:rsid w:val="007B6280"/>
    <w:rsid w:val="007B66E2"/>
    <w:rsid w:val="007C1AE6"/>
    <w:rsid w:val="007C2834"/>
    <w:rsid w:val="007C2EF9"/>
    <w:rsid w:val="007C4929"/>
    <w:rsid w:val="007C4D08"/>
    <w:rsid w:val="007C62C2"/>
    <w:rsid w:val="007C6B2B"/>
    <w:rsid w:val="007C6CD3"/>
    <w:rsid w:val="007C7A59"/>
    <w:rsid w:val="007D027B"/>
    <w:rsid w:val="007D1C9C"/>
    <w:rsid w:val="007D2BFB"/>
    <w:rsid w:val="007D4315"/>
    <w:rsid w:val="007D4757"/>
    <w:rsid w:val="007D5673"/>
    <w:rsid w:val="007D60B6"/>
    <w:rsid w:val="007D6227"/>
    <w:rsid w:val="007D6E13"/>
    <w:rsid w:val="007D6E58"/>
    <w:rsid w:val="007D76C6"/>
    <w:rsid w:val="007E02A8"/>
    <w:rsid w:val="007E07D9"/>
    <w:rsid w:val="007E1CEF"/>
    <w:rsid w:val="007E1FB3"/>
    <w:rsid w:val="007E2FBF"/>
    <w:rsid w:val="007E3E3D"/>
    <w:rsid w:val="007E56E9"/>
    <w:rsid w:val="007E62C1"/>
    <w:rsid w:val="007E641C"/>
    <w:rsid w:val="007E70CD"/>
    <w:rsid w:val="007F1E6B"/>
    <w:rsid w:val="007F1FFC"/>
    <w:rsid w:val="007F31E7"/>
    <w:rsid w:val="007F3B89"/>
    <w:rsid w:val="007F5319"/>
    <w:rsid w:val="007F6899"/>
    <w:rsid w:val="007F7C9A"/>
    <w:rsid w:val="00800EF6"/>
    <w:rsid w:val="0080174E"/>
    <w:rsid w:val="00802BAB"/>
    <w:rsid w:val="0080311C"/>
    <w:rsid w:val="008034E7"/>
    <w:rsid w:val="00803D88"/>
    <w:rsid w:val="00803F96"/>
    <w:rsid w:val="00804A54"/>
    <w:rsid w:val="00805C10"/>
    <w:rsid w:val="0080740A"/>
    <w:rsid w:val="00810554"/>
    <w:rsid w:val="00811A07"/>
    <w:rsid w:val="0081262F"/>
    <w:rsid w:val="0081371D"/>
    <w:rsid w:val="00813D23"/>
    <w:rsid w:val="00814508"/>
    <w:rsid w:val="00815A18"/>
    <w:rsid w:val="0081632A"/>
    <w:rsid w:val="00816A58"/>
    <w:rsid w:val="00816B2F"/>
    <w:rsid w:val="0081702D"/>
    <w:rsid w:val="00817E79"/>
    <w:rsid w:val="00817E93"/>
    <w:rsid w:val="008202D7"/>
    <w:rsid w:val="008209BB"/>
    <w:rsid w:val="0082125D"/>
    <w:rsid w:val="008215F3"/>
    <w:rsid w:val="00822E57"/>
    <w:rsid w:val="00824013"/>
    <w:rsid w:val="008241DD"/>
    <w:rsid w:val="00824D5C"/>
    <w:rsid w:val="00824F5C"/>
    <w:rsid w:val="00824FC8"/>
    <w:rsid w:val="00826116"/>
    <w:rsid w:val="0082611F"/>
    <w:rsid w:val="0082711D"/>
    <w:rsid w:val="00827312"/>
    <w:rsid w:val="00827E2E"/>
    <w:rsid w:val="00830F96"/>
    <w:rsid w:val="00831382"/>
    <w:rsid w:val="0083139A"/>
    <w:rsid w:val="0083160A"/>
    <w:rsid w:val="00831A97"/>
    <w:rsid w:val="00831B1A"/>
    <w:rsid w:val="00831E82"/>
    <w:rsid w:val="008322C2"/>
    <w:rsid w:val="00832A6F"/>
    <w:rsid w:val="008358A8"/>
    <w:rsid w:val="0083603F"/>
    <w:rsid w:val="008368E7"/>
    <w:rsid w:val="00837E75"/>
    <w:rsid w:val="008413FB"/>
    <w:rsid w:val="00842A3C"/>
    <w:rsid w:val="00842C26"/>
    <w:rsid w:val="00843E9C"/>
    <w:rsid w:val="00844FB9"/>
    <w:rsid w:val="00846305"/>
    <w:rsid w:val="00846E67"/>
    <w:rsid w:val="00847855"/>
    <w:rsid w:val="008502E9"/>
    <w:rsid w:val="00850679"/>
    <w:rsid w:val="00851A68"/>
    <w:rsid w:val="00851E72"/>
    <w:rsid w:val="00852289"/>
    <w:rsid w:val="008526E6"/>
    <w:rsid w:val="00852740"/>
    <w:rsid w:val="00853B5C"/>
    <w:rsid w:val="008540A1"/>
    <w:rsid w:val="008549B8"/>
    <w:rsid w:val="00854E9E"/>
    <w:rsid w:val="00856595"/>
    <w:rsid w:val="00856E17"/>
    <w:rsid w:val="00860436"/>
    <w:rsid w:val="00861C72"/>
    <w:rsid w:val="00861FBC"/>
    <w:rsid w:val="00862A14"/>
    <w:rsid w:val="008630F6"/>
    <w:rsid w:val="00863280"/>
    <w:rsid w:val="00863379"/>
    <w:rsid w:val="00863780"/>
    <w:rsid w:val="008637E0"/>
    <w:rsid w:val="00863ED4"/>
    <w:rsid w:val="00863F2F"/>
    <w:rsid w:val="00865361"/>
    <w:rsid w:val="0086583A"/>
    <w:rsid w:val="00865A77"/>
    <w:rsid w:val="00865ACE"/>
    <w:rsid w:val="008668CB"/>
    <w:rsid w:val="00866BF5"/>
    <w:rsid w:val="00866D9D"/>
    <w:rsid w:val="008678C5"/>
    <w:rsid w:val="008711D7"/>
    <w:rsid w:val="00871329"/>
    <w:rsid w:val="008713CF"/>
    <w:rsid w:val="0087216E"/>
    <w:rsid w:val="00872494"/>
    <w:rsid w:val="008725DA"/>
    <w:rsid w:val="0087312D"/>
    <w:rsid w:val="0087388E"/>
    <w:rsid w:val="00875232"/>
    <w:rsid w:val="00875317"/>
    <w:rsid w:val="008754D7"/>
    <w:rsid w:val="008756A6"/>
    <w:rsid w:val="008756DF"/>
    <w:rsid w:val="00881F81"/>
    <w:rsid w:val="00882345"/>
    <w:rsid w:val="00882A71"/>
    <w:rsid w:val="00884524"/>
    <w:rsid w:val="00885141"/>
    <w:rsid w:val="008855B9"/>
    <w:rsid w:val="008859A3"/>
    <w:rsid w:val="00886073"/>
    <w:rsid w:val="008874FC"/>
    <w:rsid w:val="0088791C"/>
    <w:rsid w:val="00887974"/>
    <w:rsid w:val="008903B4"/>
    <w:rsid w:val="00890AC2"/>
    <w:rsid w:val="00890FEB"/>
    <w:rsid w:val="00891FD6"/>
    <w:rsid w:val="0089217B"/>
    <w:rsid w:val="00892337"/>
    <w:rsid w:val="00892E59"/>
    <w:rsid w:val="00893871"/>
    <w:rsid w:val="0089410C"/>
    <w:rsid w:val="008969AF"/>
    <w:rsid w:val="00896ADA"/>
    <w:rsid w:val="0089777E"/>
    <w:rsid w:val="00897B8F"/>
    <w:rsid w:val="008A00C7"/>
    <w:rsid w:val="008A07A9"/>
    <w:rsid w:val="008A2279"/>
    <w:rsid w:val="008A2DB4"/>
    <w:rsid w:val="008A359F"/>
    <w:rsid w:val="008A3E10"/>
    <w:rsid w:val="008A3EC9"/>
    <w:rsid w:val="008A3FF5"/>
    <w:rsid w:val="008A4305"/>
    <w:rsid w:val="008A4C81"/>
    <w:rsid w:val="008A5675"/>
    <w:rsid w:val="008A5D9D"/>
    <w:rsid w:val="008A6489"/>
    <w:rsid w:val="008A743B"/>
    <w:rsid w:val="008A7565"/>
    <w:rsid w:val="008B0268"/>
    <w:rsid w:val="008B0986"/>
    <w:rsid w:val="008B24BD"/>
    <w:rsid w:val="008B3B3B"/>
    <w:rsid w:val="008B3C3C"/>
    <w:rsid w:val="008B4A40"/>
    <w:rsid w:val="008B4D95"/>
    <w:rsid w:val="008B6774"/>
    <w:rsid w:val="008B7533"/>
    <w:rsid w:val="008B77ED"/>
    <w:rsid w:val="008B7D61"/>
    <w:rsid w:val="008C14A8"/>
    <w:rsid w:val="008C18D9"/>
    <w:rsid w:val="008C1F79"/>
    <w:rsid w:val="008C3B95"/>
    <w:rsid w:val="008C3EB7"/>
    <w:rsid w:val="008C3FA0"/>
    <w:rsid w:val="008C47E0"/>
    <w:rsid w:val="008C48E6"/>
    <w:rsid w:val="008C4DC0"/>
    <w:rsid w:val="008C5227"/>
    <w:rsid w:val="008C54D4"/>
    <w:rsid w:val="008C7241"/>
    <w:rsid w:val="008C76EB"/>
    <w:rsid w:val="008D183B"/>
    <w:rsid w:val="008D1F88"/>
    <w:rsid w:val="008D378C"/>
    <w:rsid w:val="008D3941"/>
    <w:rsid w:val="008D4595"/>
    <w:rsid w:val="008D4868"/>
    <w:rsid w:val="008D5301"/>
    <w:rsid w:val="008D53A6"/>
    <w:rsid w:val="008D53F6"/>
    <w:rsid w:val="008D5E87"/>
    <w:rsid w:val="008D7A88"/>
    <w:rsid w:val="008D7D32"/>
    <w:rsid w:val="008E06DF"/>
    <w:rsid w:val="008E30D4"/>
    <w:rsid w:val="008E33E4"/>
    <w:rsid w:val="008E3BF8"/>
    <w:rsid w:val="008E4EE1"/>
    <w:rsid w:val="008E5877"/>
    <w:rsid w:val="008E6B0A"/>
    <w:rsid w:val="008E6FF2"/>
    <w:rsid w:val="008E758C"/>
    <w:rsid w:val="008F0372"/>
    <w:rsid w:val="008F1B9C"/>
    <w:rsid w:val="008F1F6D"/>
    <w:rsid w:val="008F2A1B"/>
    <w:rsid w:val="008F3BF5"/>
    <w:rsid w:val="008F43B9"/>
    <w:rsid w:val="008F67F8"/>
    <w:rsid w:val="008F7049"/>
    <w:rsid w:val="008F74A8"/>
    <w:rsid w:val="008F780A"/>
    <w:rsid w:val="00900786"/>
    <w:rsid w:val="00901623"/>
    <w:rsid w:val="00901800"/>
    <w:rsid w:val="00901AB3"/>
    <w:rsid w:val="009026B4"/>
    <w:rsid w:val="0090346B"/>
    <w:rsid w:val="009036EC"/>
    <w:rsid w:val="009047E2"/>
    <w:rsid w:val="0090541B"/>
    <w:rsid w:val="00906693"/>
    <w:rsid w:val="009071DE"/>
    <w:rsid w:val="0091104B"/>
    <w:rsid w:val="009117DF"/>
    <w:rsid w:val="00911B78"/>
    <w:rsid w:val="00912308"/>
    <w:rsid w:val="00912536"/>
    <w:rsid w:val="00912F3F"/>
    <w:rsid w:val="00913347"/>
    <w:rsid w:val="00914877"/>
    <w:rsid w:val="00914A9D"/>
    <w:rsid w:val="009157A7"/>
    <w:rsid w:val="00915F26"/>
    <w:rsid w:val="009163DE"/>
    <w:rsid w:val="00917064"/>
    <w:rsid w:val="009173C4"/>
    <w:rsid w:val="00917AC8"/>
    <w:rsid w:val="00920AA9"/>
    <w:rsid w:val="00921412"/>
    <w:rsid w:val="0092180E"/>
    <w:rsid w:val="00922607"/>
    <w:rsid w:val="0092281C"/>
    <w:rsid w:val="00922A1E"/>
    <w:rsid w:val="00922A86"/>
    <w:rsid w:val="00923E0F"/>
    <w:rsid w:val="00924AAE"/>
    <w:rsid w:val="00926CA0"/>
    <w:rsid w:val="0092703E"/>
    <w:rsid w:val="009305FA"/>
    <w:rsid w:val="009316EE"/>
    <w:rsid w:val="009338CA"/>
    <w:rsid w:val="00933B45"/>
    <w:rsid w:val="00935339"/>
    <w:rsid w:val="009403ED"/>
    <w:rsid w:val="00940BFC"/>
    <w:rsid w:val="00941D93"/>
    <w:rsid w:val="00943079"/>
    <w:rsid w:val="00944F99"/>
    <w:rsid w:val="00945CB5"/>
    <w:rsid w:val="00950865"/>
    <w:rsid w:val="00950D1D"/>
    <w:rsid w:val="0095229E"/>
    <w:rsid w:val="00952464"/>
    <w:rsid w:val="00953098"/>
    <w:rsid w:val="0095317C"/>
    <w:rsid w:val="009547A1"/>
    <w:rsid w:val="00955D06"/>
    <w:rsid w:val="0095610F"/>
    <w:rsid w:val="00956371"/>
    <w:rsid w:val="009576C6"/>
    <w:rsid w:val="00957AE9"/>
    <w:rsid w:val="00961E73"/>
    <w:rsid w:val="009622A8"/>
    <w:rsid w:val="00962708"/>
    <w:rsid w:val="00962F29"/>
    <w:rsid w:val="00963B59"/>
    <w:rsid w:val="00963C4D"/>
    <w:rsid w:val="00963FD8"/>
    <w:rsid w:val="00965F7C"/>
    <w:rsid w:val="009660AA"/>
    <w:rsid w:val="009676DA"/>
    <w:rsid w:val="009677D1"/>
    <w:rsid w:val="00967AEE"/>
    <w:rsid w:val="00971868"/>
    <w:rsid w:val="00971A50"/>
    <w:rsid w:val="009726D7"/>
    <w:rsid w:val="00972BB4"/>
    <w:rsid w:val="00972D23"/>
    <w:rsid w:val="00972F01"/>
    <w:rsid w:val="00973483"/>
    <w:rsid w:val="00974198"/>
    <w:rsid w:val="00974A95"/>
    <w:rsid w:val="00975DC8"/>
    <w:rsid w:val="00976084"/>
    <w:rsid w:val="00976B0F"/>
    <w:rsid w:val="00976F64"/>
    <w:rsid w:val="00977239"/>
    <w:rsid w:val="00977447"/>
    <w:rsid w:val="00977732"/>
    <w:rsid w:val="00977B4F"/>
    <w:rsid w:val="009831B0"/>
    <w:rsid w:val="009831ED"/>
    <w:rsid w:val="0098356A"/>
    <w:rsid w:val="00983A15"/>
    <w:rsid w:val="0098439D"/>
    <w:rsid w:val="00984B4A"/>
    <w:rsid w:val="0098625B"/>
    <w:rsid w:val="009865C6"/>
    <w:rsid w:val="0098755F"/>
    <w:rsid w:val="00987786"/>
    <w:rsid w:val="00987E38"/>
    <w:rsid w:val="009904DD"/>
    <w:rsid w:val="009904E8"/>
    <w:rsid w:val="00990554"/>
    <w:rsid w:val="00990D8F"/>
    <w:rsid w:val="00991E39"/>
    <w:rsid w:val="0099279D"/>
    <w:rsid w:val="009939D1"/>
    <w:rsid w:val="009950A4"/>
    <w:rsid w:val="009950D8"/>
    <w:rsid w:val="009965E0"/>
    <w:rsid w:val="00996763"/>
    <w:rsid w:val="009970A8"/>
    <w:rsid w:val="009972DD"/>
    <w:rsid w:val="009A0843"/>
    <w:rsid w:val="009A1EEB"/>
    <w:rsid w:val="009A3087"/>
    <w:rsid w:val="009A475F"/>
    <w:rsid w:val="009A48F7"/>
    <w:rsid w:val="009A49BD"/>
    <w:rsid w:val="009A665A"/>
    <w:rsid w:val="009A76BE"/>
    <w:rsid w:val="009A7ADF"/>
    <w:rsid w:val="009A7E56"/>
    <w:rsid w:val="009B080B"/>
    <w:rsid w:val="009B249A"/>
    <w:rsid w:val="009B374B"/>
    <w:rsid w:val="009B3A45"/>
    <w:rsid w:val="009B474E"/>
    <w:rsid w:val="009B4D8F"/>
    <w:rsid w:val="009B5181"/>
    <w:rsid w:val="009B650E"/>
    <w:rsid w:val="009B7756"/>
    <w:rsid w:val="009C03CA"/>
    <w:rsid w:val="009C0867"/>
    <w:rsid w:val="009C0ED1"/>
    <w:rsid w:val="009C1A20"/>
    <w:rsid w:val="009C1C11"/>
    <w:rsid w:val="009C2167"/>
    <w:rsid w:val="009C24AD"/>
    <w:rsid w:val="009C7416"/>
    <w:rsid w:val="009C7FCE"/>
    <w:rsid w:val="009D0189"/>
    <w:rsid w:val="009D06F2"/>
    <w:rsid w:val="009D08C9"/>
    <w:rsid w:val="009D36DE"/>
    <w:rsid w:val="009D3EE3"/>
    <w:rsid w:val="009D50D6"/>
    <w:rsid w:val="009D595E"/>
    <w:rsid w:val="009D6633"/>
    <w:rsid w:val="009D6D53"/>
    <w:rsid w:val="009D6EAB"/>
    <w:rsid w:val="009D7C2D"/>
    <w:rsid w:val="009E1EF7"/>
    <w:rsid w:val="009E2714"/>
    <w:rsid w:val="009E4113"/>
    <w:rsid w:val="009E652E"/>
    <w:rsid w:val="009E7BF8"/>
    <w:rsid w:val="009F20CA"/>
    <w:rsid w:val="009F2798"/>
    <w:rsid w:val="009F36F0"/>
    <w:rsid w:val="009F3EA6"/>
    <w:rsid w:val="009F46E6"/>
    <w:rsid w:val="009F4C5F"/>
    <w:rsid w:val="009F4CFB"/>
    <w:rsid w:val="009F54AC"/>
    <w:rsid w:val="009F5A13"/>
    <w:rsid w:val="009F5DC2"/>
    <w:rsid w:val="009F67BC"/>
    <w:rsid w:val="00A01DEF"/>
    <w:rsid w:val="00A02374"/>
    <w:rsid w:val="00A02C1E"/>
    <w:rsid w:val="00A03987"/>
    <w:rsid w:val="00A0500C"/>
    <w:rsid w:val="00A055B5"/>
    <w:rsid w:val="00A06096"/>
    <w:rsid w:val="00A0689D"/>
    <w:rsid w:val="00A07928"/>
    <w:rsid w:val="00A100B4"/>
    <w:rsid w:val="00A12196"/>
    <w:rsid w:val="00A122C3"/>
    <w:rsid w:val="00A12634"/>
    <w:rsid w:val="00A12725"/>
    <w:rsid w:val="00A13236"/>
    <w:rsid w:val="00A14BC0"/>
    <w:rsid w:val="00A14CA1"/>
    <w:rsid w:val="00A154E7"/>
    <w:rsid w:val="00A15CE3"/>
    <w:rsid w:val="00A16607"/>
    <w:rsid w:val="00A16816"/>
    <w:rsid w:val="00A16E69"/>
    <w:rsid w:val="00A179AD"/>
    <w:rsid w:val="00A17EE7"/>
    <w:rsid w:val="00A20131"/>
    <w:rsid w:val="00A21426"/>
    <w:rsid w:val="00A2218C"/>
    <w:rsid w:val="00A22C53"/>
    <w:rsid w:val="00A233AE"/>
    <w:rsid w:val="00A243BA"/>
    <w:rsid w:val="00A24608"/>
    <w:rsid w:val="00A25BE2"/>
    <w:rsid w:val="00A263CF"/>
    <w:rsid w:val="00A26CD3"/>
    <w:rsid w:val="00A27142"/>
    <w:rsid w:val="00A272F4"/>
    <w:rsid w:val="00A279F5"/>
    <w:rsid w:val="00A27BD6"/>
    <w:rsid w:val="00A30525"/>
    <w:rsid w:val="00A35501"/>
    <w:rsid w:val="00A35944"/>
    <w:rsid w:val="00A40836"/>
    <w:rsid w:val="00A4152A"/>
    <w:rsid w:val="00A4160E"/>
    <w:rsid w:val="00A41E55"/>
    <w:rsid w:val="00A41FBA"/>
    <w:rsid w:val="00A42D30"/>
    <w:rsid w:val="00A44EDE"/>
    <w:rsid w:val="00A450A6"/>
    <w:rsid w:val="00A451C2"/>
    <w:rsid w:val="00A50299"/>
    <w:rsid w:val="00A50F52"/>
    <w:rsid w:val="00A51B2E"/>
    <w:rsid w:val="00A53DBF"/>
    <w:rsid w:val="00A5496F"/>
    <w:rsid w:val="00A54B2F"/>
    <w:rsid w:val="00A54DC3"/>
    <w:rsid w:val="00A54FE9"/>
    <w:rsid w:val="00A55572"/>
    <w:rsid w:val="00A555EC"/>
    <w:rsid w:val="00A555F0"/>
    <w:rsid w:val="00A56BFA"/>
    <w:rsid w:val="00A56D22"/>
    <w:rsid w:val="00A579B6"/>
    <w:rsid w:val="00A608A1"/>
    <w:rsid w:val="00A6112B"/>
    <w:rsid w:val="00A611FC"/>
    <w:rsid w:val="00A62C96"/>
    <w:rsid w:val="00A630DD"/>
    <w:rsid w:val="00A64054"/>
    <w:rsid w:val="00A644E5"/>
    <w:rsid w:val="00A64E00"/>
    <w:rsid w:val="00A65141"/>
    <w:rsid w:val="00A65A9F"/>
    <w:rsid w:val="00A65F6E"/>
    <w:rsid w:val="00A70D27"/>
    <w:rsid w:val="00A71D02"/>
    <w:rsid w:val="00A7332B"/>
    <w:rsid w:val="00A7365E"/>
    <w:rsid w:val="00A73D71"/>
    <w:rsid w:val="00A74231"/>
    <w:rsid w:val="00A74C2C"/>
    <w:rsid w:val="00A75A47"/>
    <w:rsid w:val="00A770EF"/>
    <w:rsid w:val="00A81B4B"/>
    <w:rsid w:val="00A824F8"/>
    <w:rsid w:val="00A83759"/>
    <w:rsid w:val="00A847F2"/>
    <w:rsid w:val="00A84BCF"/>
    <w:rsid w:val="00A84FB0"/>
    <w:rsid w:val="00A85081"/>
    <w:rsid w:val="00A854DE"/>
    <w:rsid w:val="00A85A19"/>
    <w:rsid w:val="00A85CFF"/>
    <w:rsid w:val="00A862A1"/>
    <w:rsid w:val="00A872B5"/>
    <w:rsid w:val="00A8749D"/>
    <w:rsid w:val="00A90CEC"/>
    <w:rsid w:val="00A912E7"/>
    <w:rsid w:val="00A919A0"/>
    <w:rsid w:val="00A92CF9"/>
    <w:rsid w:val="00A9330C"/>
    <w:rsid w:val="00A93CD3"/>
    <w:rsid w:val="00A97175"/>
    <w:rsid w:val="00A97D42"/>
    <w:rsid w:val="00AA0CA2"/>
    <w:rsid w:val="00AA1601"/>
    <w:rsid w:val="00AA1DCB"/>
    <w:rsid w:val="00AA1DF7"/>
    <w:rsid w:val="00AA1F6F"/>
    <w:rsid w:val="00AA3817"/>
    <w:rsid w:val="00AA4D9D"/>
    <w:rsid w:val="00AA5688"/>
    <w:rsid w:val="00AA735F"/>
    <w:rsid w:val="00AA7F30"/>
    <w:rsid w:val="00AB0103"/>
    <w:rsid w:val="00AB02B2"/>
    <w:rsid w:val="00AB058A"/>
    <w:rsid w:val="00AB0B93"/>
    <w:rsid w:val="00AB0C56"/>
    <w:rsid w:val="00AB25CB"/>
    <w:rsid w:val="00AB3DD5"/>
    <w:rsid w:val="00AB3F1A"/>
    <w:rsid w:val="00AB6047"/>
    <w:rsid w:val="00AB69D1"/>
    <w:rsid w:val="00AC2E47"/>
    <w:rsid w:val="00AC3D02"/>
    <w:rsid w:val="00AC44CA"/>
    <w:rsid w:val="00AC53FA"/>
    <w:rsid w:val="00AC5C9E"/>
    <w:rsid w:val="00AC60F6"/>
    <w:rsid w:val="00AC61E7"/>
    <w:rsid w:val="00AC6657"/>
    <w:rsid w:val="00AC6CFC"/>
    <w:rsid w:val="00AC6D9D"/>
    <w:rsid w:val="00AD1451"/>
    <w:rsid w:val="00AD2F98"/>
    <w:rsid w:val="00AD4317"/>
    <w:rsid w:val="00AD43D0"/>
    <w:rsid w:val="00AD4B00"/>
    <w:rsid w:val="00AD4B29"/>
    <w:rsid w:val="00AD6285"/>
    <w:rsid w:val="00AD66E9"/>
    <w:rsid w:val="00AE0E69"/>
    <w:rsid w:val="00AE1987"/>
    <w:rsid w:val="00AE2390"/>
    <w:rsid w:val="00AE26EC"/>
    <w:rsid w:val="00AE31E0"/>
    <w:rsid w:val="00AE3626"/>
    <w:rsid w:val="00AE3A71"/>
    <w:rsid w:val="00AE48A2"/>
    <w:rsid w:val="00AE4AD5"/>
    <w:rsid w:val="00AE4CF6"/>
    <w:rsid w:val="00AE5013"/>
    <w:rsid w:val="00AE5330"/>
    <w:rsid w:val="00AE6DAC"/>
    <w:rsid w:val="00AE7119"/>
    <w:rsid w:val="00AE7703"/>
    <w:rsid w:val="00AE7760"/>
    <w:rsid w:val="00AF3219"/>
    <w:rsid w:val="00AF51F2"/>
    <w:rsid w:val="00AF71E1"/>
    <w:rsid w:val="00AF733A"/>
    <w:rsid w:val="00B0081C"/>
    <w:rsid w:val="00B0177D"/>
    <w:rsid w:val="00B01C88"/>
    <w:rsid w:val="00B02182"/>
    <w:rsid w:val="00B03296"/>
    <w:rsid w:val="00B03B2C"/>
    <w:rsid w:val="00B05A16"/>
    <w:rsid w:val="00B05E4D"/>
    <w:rsid w:val="00B05E8D"/>
    <w:rsid w:val="00B06CF1"/>
    <w:rsid w:val="00B0731A"/>
    <w:rsid w:val="00B07A67"/>
    <w:rsid w:val="00B1020A"/>
    <w:rsid w:val="00B1058D"/>
    <w:rsid w:val="00B110B2"/>
    <w:rsid w:val="00B11DE4"/>
    <w:rsid w:val="00B1228A"/>
    <w:rsid w:val="00B133AC"/>
    <w:rsid w:val="00B135D7"/>
    <w:rsid w:val="00B13B77"/>
    <w:rsid w:val="00B13D38"/>
    <w:rsid w:val="00B14030"/>
    <w:rsid w:val="00B15140"/>
    <w:rsid w:val="00B157D5"/>
    <w:rsid w:val="00B15D95"/>
    <w:rsid w:val="00B16B39"/>
    <w:rsid w:val="00B16D03"/>
    <w:rsid w:val="00B16EBB"/>
    <w:rsid w:val="00B17000"/>
    <w:rsid w:val="00B17275"/>
    <w:rsid w:val="00B17531"/>
    <w:rsid w:val="00B17E04"/>
    <w:rsid w:val="00B20155"/>
    <w:rsid w:val="00B21204"/>
    <w:rsid w:val="00B21EF3"/>
    <w:rsid w:val="00B226BE"/>
    <w:rsid w:val="00B229EC"/>
    <w:rsid w:val="00B23B95"/>
    <w:rsid w:val="00B24EBE"/>
    <w:rsid w:val="00B24FE3"/>
    <w:rsid w:val="00B25E6D"/>
    <w:rsid w:val="00B266FE"/>
    <w:rsid w:val="00B30120"/>
    <w:rsid w:val="00B3114E"/>
    <w:rsid w:val="00B31F20"/>
    <w:rsid w:val="00B331AD"/>
    <w:rsid w:val="00B34045"/>
    <w:rsid w:val="00B349ED"/>
    <w:rsid w:val="00B3617D"/>
    <w:rsid w:val="00B365CE"/>
    <w:rsid w:val="00B36B1C"/>
    <w:rsid w:val="00B36C42"/>
    <w:rsid w:val="00B36CF2"/>
    <w:rsid w:val="00B37139"/>
    <w:rsid w:val="00B3723F"/>
    <w:rsid w:val="00B37D77"/>
    <w:rsid w:val="00B41907"/>
    <w:rsid w:val="00B41D7A"/>
    <w:rsid w:val="00B42DCC"/>
    <w:rsid w:val="00B432CE"/>
    <w:rsid w:val="00B45513"/>
    <w:rsid w:val="00B45755"/>
    <w:rsid w:val="00B47619"/>
    <w:rsid w:val="00B47CD6"/>
    <w:rsid w:val="00B50282"/>
    <w:rsid w:val="00B50337"/>
    <w:rsid w:val="00B5048F"/>
    <w:rsid w:val="00B506BC"/>
    <w:rsid w:val="00B50C8E"/>
    <w:rsid w:val="00B50EF0"/>
    <w:rsid w:val="00B51C16"/>
    <w:rsid w:val="00B52938"/>
    <w:rsid w:val="00B532D6"/>
    <w:rsid w:val="00B533F1"/>
    <w:rsid w:val="00B53A05"/>
    <w:rsid w:val="00B545EC"/>
    <w:rsid w:val="00B54BDE"/>
    <w:rsid w:val="00B55295"/>
    <w:rsid w:val="00B55708"/>
    <w:rsid w:val="00B56454"/>
    <w:rsid w:val="00B5735E"/>
    <w:rsid w:val="00B57C44"/>
    <w:rsid w:val="00B6061D"/>
    <w:rsid w:val="00B62391"/>
    <w:rsid w:val="00B62918"/>
    <w:rsid w:val="00B63197"/>
    <w:rsid w:val="00B632BC"/>
    <w:rsid w:val="00B645A7"/>
    <w:rsid w:val="00B645C8"/>
    <w:rsid w:val="00B64C64"/>
    <w:rsid w:val="00B65251"/>
    <w:rsid w:val="00B66123"/>
    <w:rsid w:val="00B675AC"/>
    <w:rsid w:val="00B67FF3"/>
    <w:rsid w:val="00B70442"/>
    <w:rsid w:val="00B70BDC"/>
    <w:rsid w:val="00B71E81"/>
    <w:rsid w:val="00B71F86"/>
    <w:rsid w:val="00B727F5"/>
    <w:rsid w:val="00B72887"/>
    <w:rsid w:val="00B7303D"/>
    <w:rsid w:val="00B74A70"/>
    <w:rsid w:val="00B752CA"/>
    <w:rsid w:val="00B75B77"/>
    <w:rsid w:val="00B75DC1"/>
    <w:rsid w:val="00B76889"/>
    <w:rsid w:val="00B81249"/>
    <w:rsid w:val="00B814C2"/>
    <w:rsid w:val="00B8180F"/>
    <w:rsid w:val="00B82197"/>
    <w:rsid w:val="00B825E8"/>
    <w:rsid w:val="00B826BA"/>
    <w:rsid w:val="00B829DF"/>
    <w:rsid w:val="00B82D87"/>
    <w:rsid w:val="00B830D9"/>
    <w:rsid w:val="00B83256"/>
    <w:rsid w:val="00B84281"/>
    <w:rsid w:val="00B84AC2"/>
    <w:rsid w:val="00B852D1"/>
    <w:rsid w:val="00B859A0"/>
    <w:rsid w:val="00B85F97"/>
    <w:rsid w:val="00B9003E"/>
    <w:rsid w:val="00B916CD"/>
    <w:rsid w:val="00B9238F"/>
    <w:rsid w:val="00B9253F"/>
    <w:rsid w:val="00B92B17"/>
    <w:rsid w:val="00B9391E"/>
    <w:rsid w:val="00B93FB0"/>
    <w:rsid w:val="00B95665"/>
    <w:rsid w:val="00B95E2A"/>
    <w:rsid w:val="00B95E80"/>
    <w:rsid w:val="00B972E0"/>
    <w:rsid w:val="00B97B19"/>
    <w:rsid w:val="00B97FE6"/>
    <w:rsid w:val="00BA0656"/>
    <w:rsid w:val="00BA1409"/>
    <w:rsid w:val="00BA1C21"/>
    <w:rsid w:val="00BA2A4D"/>
    <w:rsid w:val="00BA2FCB"/>
    <w:rsid w:val="00BA353C"/>
    <w:rsid w:val="00BA357E"/>
    <w:rsid w:val="00BA445C"/>
    <w:rsid w:val="00BA6FC7"/>
    <w:rsid w:val="00BA7226"/>
    <w:rsid w:val="00BB165A"/>
    <w:rsid w:val="00BB1E1B"/>
    <w:rsid w:val="00BB214D"/>
    <w:rsid w:val="00BB29F1"/>
    <w:rsid w:val="00BB438B"/>
    <w:rsid w:val="00BB5A0A"/>
    <w:rsid w:val="00BB608B"/>
    <w:rsid w:val="00BB623B"/>
    <w:rsid w:val="00BB6C65"/>
    <w:rsid w:val="00BB6D02"/>
    <w:rsid w:val="00BB7749"/>
    <w:rsid w:val="00BC2140"/>
    <w:rsid w:val="00BC31F5"/>
    <w:rsid w:val="00BC4376"/>
    <w:rsid w:val="00BC59EB"/>
    <w:rsid w:val="00BC777F"/>
    <w:rsid w:val="00BD1BE9"/>
    <w:rsid w:val="00BD1D69"/>
    <w:rsid w:val="00BD3C40"/>
    <w:rsid w:val="00BD42F8"/>
    <w:rsid w:val="00BD5DFA"/>
    <w:rsid w:val="00BD6EAF"/>
    <w:rsid w:val="00BD7320"/>
    <w:rsid w:val="00BD75E7"/>
    <w:rsid w:val="00BD7A9C"/>
    <w:rsid w:val="00BE0597"/>
    <w:rsid w:val="00BE0C0E"/>
    <w:rsid w:val="00BE137D"/>
    <w:rsid w:val="00BE15A9"/>
    <w:rsid w:val="00BE24B8"/>
    <w:rsid w:val="00BE350E"/>
    <w:rsid w:val="00BE3997"/>
    <w:rsid w:val="00BE3BF6"/>
    <w:rsid w:val="00BE3E24"/>
    <w:rsid w:val="00BE54F0"/>
    <w:rsid w:val="00BE5AFB"/>
    <w:rsid w:val="00BF01DA"/>
    <w:rsid w:val="00BF0670"/>
    <w:rsid w:val="00BF0AC5"/>
    <w:rsid w:val="00BF0F8D"/>
    <w:rsid w:val="00BF0FE8"/>
    <w:rsid w:val="00BF19ED"/>
    <w:rsid w:val="00BF1FC0"/>
    <w:rsid w:val="00BF250C"/>
    <w:rsid w:val="00BF361B"/>
    <w:rsid w:val="00BF3D13"/>
    <w:rsid w:val="00BF4FE3"/>
    <w:rsid w:val="00BF5EC3"/>
    <w:rsid w:val="00BF7332"/>
    <w:rsid w:val="00C00113"/>
    <w:rsid w:val="00C01000"/>
    <w:rsid w:val="00C029CF"/>
    <w:rsid w:val="00C02EDD"/>
    <w:rsid w:val="00C03789"/>
    <w:rsid w:val="00C0441E"/>
    <w:rsid w:val="00C0450A"/>
    <w:rsid w:val="00C051D8"/>
    <w:rsid w:val="00C05371"/>
    <w:rsid w:val="00C05383"/>
    <w:rsid w:val="00C05561"/>
    <w:rsid w:val="00C06D7F"/>
    <w:rsid w:val="00C0701B"/>
    <w:rsid w:val="00C10A01"/>
    <w:rsid w:val="00C10B11"/>
    <w:rsid w:val="00C11321"/>
    <w:rsid w:val="00C12508"/>
    <w:rsid w:val="00C12B01"/>
    <w:rsid w:val="00C12E86"/>
    <w:rsid w:val="00C149B2"/>
    <w:rsid w:val="00C15E15"/>
    <w:rsid w:val="00C1634E"/>
    <w:rsid w:val="00C1637C"/>
    <w:rsid w:val="00C16396"/>
    <w:rsid w:val="00C16A4C"/>
    <w:rsid w:val="00C16DE1"/>
    <w:rsid w:val="00C174AC"/>
    <w:rsid w:val="00C20DBF"/>
    <w:rsid w:val="00C22A63"/>
    <w:rsid w:val="00C237D0"/>
    <w:rsid w:val="00C23C74"/>
    <w:rsid w:val="00C23D73"/>
    <w:rsid w:val="00C24E90"/>
    <w:rsid w:val="00C25153"/>
    <w:rsid w:val="00C257CB"/>
    <w:rsid w:val="00C25D18"/>
    <w:rsid w:val="00C25E48"/>
    <w:rsid w:val="00C26483"/>
    <w:rsid w:val="00C26688"/>
    <w:rsid w:val="00C2789C"/>
    <w:rsid w:val="00C3028E"/>
    <w:rsid w:val="00C303E9"/>
    <w:rsid w:val="00C30D17"/>
    <w:rsid w:val="00C31B80"/>
    <w:rsid w:val="00C326C9"/>
    <w:rsid w:val="00C32F05"/>
    <w:rsid w:val="00C3334B"/>
    <w:rsid w:val="00C348FF"/>
    <w:rsid w:val="00C34AED"/>
    <w:rsid w:val="00C34FBF"/>
    <w:rsid w:val="00C36815"/>
    <w:rsid w:val="00C36A32"/>
    <w:rsid w:val="00C36F6E"/>
    <w:rsid w:val="00C37C7F"/>
    <w:rsid w:val="00C41417"/>
    <w:rsid w:val="00C41505"/>
    <w:rsid w:val="00C415E9"/>
    <w:rsid w:val="00C41DE9"/>
    <w:rsid w:val="00C422A1"/>
    <w:rsid w:val="00C434DF"/>
    <w:rsid w:val="00C443CF"/>
    <w:rsid w:val="00C44B7E"/>
    <w:rsid w:val="00C45F7C"/>
    <w:rsid w:val="00C461B1"/>
    <w:rsid w:val="00C46444"/>
    <w:rsid w:val="00C466C3"/>
    <w:rsid w:val="00C468F9"/>
    <w:rsid w:val="00C46D9F"/>
    <w:rsid w:val="00C47606"/>
    <w:rsid w:val="00C47C7E"/>
    <w:rsid w:val="00C47CDC"/>
    <w:rsid w:val="00C50C2C"/>
    <w:rsid w:val="00C53B56"/>
    <w:rsid w:val="00C55616"/>
    <w:rsid w:val="00C55C6D"/>
    <w:rsid w:val="00C5613A"/>
    <w:rsid w:val="00C5667B"/>
    <w:rsid w:val="00C576DB"/>
    <w:rsid w:val="00C577E9"/>
    <w:rsid w:val="00C57E23"/>
    <w:rsid w:val="00C6187C"/>
    <w:rsid w:val="00C6420F"/>
    <w:rsid w:val="00C64813"/>
    <w:rsid w:val="00C659EF"/>
    <w:rsid w:val="00C66A08"/>
    <w:rsid w:val="00C67A38"/>
    <w:rsid w:val="00C7034B"/>
    <w:rsid w:val="00C711E6"/>
    <w:rsid w:val="00C71488"/>
    <w:rsid w:val="00C717FF"/>
    <w:rsid w:val="00C732A8"/>
    <w:rsid w:val="00C7358F"/>
    <w:rsid w:val="00C73B43"/>
    <w:rsid w:val="00C7402F"/>
    <w:rsid w:val="00C74997"/>
    <w:rsid w:val="00C74FDF"/>
    <w:rsid w:val="00C76AF7"/>
    <w:rsid w:val="00C8072A"/>
    <w:rsid w:val="00C8088E"/>
    <w:rsid w:val="00C8212F"/>
    <w:rsid w:val="00C834BD"/>
    <w:rsid w:val="00C838E6"/>
    <w:rsid w:val="00C83F5E"/>
    <w:rsid w:val="00C8560A"/>
    <w:rsid w:val="00C85E22"/>
    <w:rsid w:val="00C90361"/>
    <w:rsid w:val="00C90E18"/>
    <w:rsid w:val="00C91A42"/>
    <w:rsid w:val="00C92297"/>
    <w:rsid w:val="00C92FD9"/>
    <w:rsid w:val="00C9486B"/>
    <w:rsid w:val="00C9486E"/>
    <w:rsid w:val="00C94DBA"/>
    <w:rsid w:val="00C94DBB"/>
    <w:rsid w:val="00C95049"/>
    <w:rsid w:val="00C95E2C"/>
    <w:rsid w:val="00C96986"/>
    <w:rsid w:val="00CA091C"/>
    <w:rsid w:val="00CA16A3"/>
    <w:rsid w:val="00CA18C2"/>
    <w:rsid w:val="00CA3446"/>
    <w:rsid w:val="00CA3EAA"/>
    <w:rsid w:val="00CA3ECE"/>
    <w:rsid w:val="00CA5045"/>
    <w:rsid w:val="00CA52CD"/>
    <w:rsid w:val="00CA6222"/>
    <w:rsid w:val="00CA7387"/>
    <w:rsid w:val="00CA7759"/>
    <w:rsid w:val="00CB0C70"/>
    <w:rsid w:val="00CB16FE"/>
    <w:rsid w:val="00CB1769"/>
    <w:rsid w:val="00CB19DB"/>
    <w:rsid w:val="00CB1EE9"/>
    <w:rsid w:val="00CB20A3"/>
    <w:rsid w:val="00CB2AD4"/>
    <w:rsid w:val="00CB310B"/>
    <w:rsid w:val="00CB321C"/>
    <w:rsid w:val="00CB36AC"/>
    <w:rsid w:val="00CB3E9D"/>
    <w:rsid w:val="00CB422C"/>
    <w:rsid w:val="00CB42C0"/>
    <w:rsid w:val="00CB4509"/>
    <w:rsid w:val="00CB6799"/>
    <w:rsid w:val="00CB67F6"/>
    <w:rsid w:val="00CB68E2"/>
    <w:rsid w:val="00CB6AAC"/>
    <w:rsid w:val="00CB705E"/>
    <w:rsid w:val="00CB757F"/>
    <w:rsid w:val="00CB758C"/>
    <w:rsid w:val="00CC199A"/>
    <w:rsid w:val="00CC37B5"/>
    <w:rsid w:val="00CC3CD0"/>
    <w:rsid w:val="00CC4BEA"/>
    <w:rsid w:val="00CC4E44"/>
    <w:rsid w:val="00CC6160"/>
    <w:rsid w:val="00CC6398"/>
    <w:rsid w:val="00CC6938"/>
    <w:rsid w:val="00CC6CEF"/>
    <w:rsid w:val="00CD0271"/>
    <w:rsid w:val="00CD0484"/>
    <w:rsid w:val="00CD0552"/>
    <w:rsid w:val="00CD091B"/>
    <w:rsid w:val="00CD0ADA"/>
    <w:rsid w:val="00CD238B"/>
    <w:rsid w:val="00CD2853"/>
    <w:rsid w:val="00CD380D"/>
    <w:rsid w:val="00CD3B11"/>
    <w:rsid w:val="00CE03BD"/>
    <w:rsid w:val="00CE07DC"/>
    <w:rsid w:val="00CE0893"/>
    <w:rsid w:val="00CE13CD"/>
    <w:rsid w:val="00CE15E9"/>
    <w:rsid w:val="00CE1625"/>
    <w:rsid w:val="00CE1649"/>
    <w:rsid w:val="00CE240E"/>
    <w:rsid w:val="00CE27DC"/>
    <w:rsid w:val="00CE3470"/>
    <w:rsid w:val="00CE43EC"/>
    <w:rsid w:val="00CE4562"/>
    <w:rsid w:val="00CE4A42"/>
    <w:rsid w:val="00CE65F8"/>
    <w:rsid w:val="00CE66A1"/>
    <w:rsid w:val="00CE6A90"/>
    <w:rsid w:val="00CE70DC"/>
    <w:rsid w:val="00CE78C3"/>
    <w:rsid w:val="00CE7D2E"/>
    <w:rsid w:val="00CF178E"/>
    <w:rsid w:val="00CF192B"/>
    <w:rsid w:val="00CF231A"/>
    <w:rsid w:val="00CF2680"/>
    <w:rsid w:val="00CF3796"/>
    <w:rsid w:val="00CF5D12"/>
    <w:rsid w:val="00CF6965"/>
    <w:rsid w:val="00CF7599"/>
    <w:rsid w:val="00D00B24"/>
    <w:rsid w:val="00D01EB0"/>
    <w:rsid w:val="00D020D8"/>
    <w:rsid w:val="00D02A4F"/>
    <w:rsid w:val="00D046F4"/>
    <w:rsid w:val="00D05721"/>
    <w:rsid w:val="00D05844"/>
    <w:rsid w:val="00D05C50"/>
    <w:rsid w:val="00D05EF3"/>
    <w:rsid w:val="00D06671"/>
    <w:rsid w:val="00D06B5E"/>
    <w:rsid w:val="00D06DAC"/>
    <w:rsid w:val="00D071B8"/>
    <w:rsid w:val="00D07ACB"/>
    <w:rsid w:val="00D1069C"/>
    <w:rsid w:val="00D10FC0"/>
    <w:rsid w:val="00D13A28"/>
    <w:rsid w:val="00D13A2E"/>
    <w:rsid w:val="00D15A7B"/>
    <w:rsid w:val="00D16383"/>
    <w:rsid w:val="00D17741"/>
    <w:rsid w:val="00D17956"/>
    <w:rsid w:val="00D214C0"/>
    <w:rsid w:val="00D21774"/>
    <w:rsid w:val="00D22349"/>
    <w:rsid w:val="00D2425C"/>
    <w:rsid w:val="00D24E0E"/>
    <w:rsid w:val="00D254A2"/>
    <w:rsid w:val="00D276BD"/>
    <w:rsid w:val="00D31510"/>
    <w:rsid w:val="00D31BBA"/>
    <w:rsid w:val="00D32D5F"/>
    <w:rsid w:val="00D34568"/>
    <w:rsid w:val="00D349FB"/>
    <w:rsid w:val="00D34A63"/>
    <w:rsid w:val="00D35953"/>
    <w:rsid w:val="00D35E79"/>
    <w:rsid w:val="00D36056"/>
    <w:rsid w:val="00D36B84"/>
    <w:rsid w:val="00D36FD0"/>
    <w:rsid w:val="00D41247"/>
    <w:rsid w:val="00D41762"/>
    <w:rsid w:val="00D42050"/>
    <w:rsid w:val="00D42F71"/>
    <w:rsid w:val="00D4322C"/>
    <w:rsid w:val="00D44970"/>
    <w:rsid w:val="00D45692"/>
    <w:rsid w:val="00D47320"/>
    <w:rsid w:val="00D50C9E"/>
    <w:rsid w:val="00D50D2E"/>
    <w:rsid w:val="00D50D8A"/>
    <w:rsid w:val="00D52DBA"/>
    <w:rsid w:val="00D53992"/>
    <w:rsid w:val="00D53DFB"/>
    <w:rsid w:val="00D54109"/>
    <w:rsid w:val="00D55C4D"/>
    <w:rsid w:val="00D571BB"/>
    <w:rsid w:val="00D57C95"/>
    <w:rsid w:val="00D6045C"/>
    <w:rsid w:val="00D60C16"/>
    <w:rsid w:val="00D61479"/>
    <w:rsid w:val="00D614BF"/>
    <w:rsid w:val="00D616F1"/>
    <w:rsid w:val="00D617D3"/>
    <w:rsid w:val="00D61820"/>
    <w:rsid w:val="00D61E4F"/>
    <w:rsid w:val="00D62466"/>
    <w:rsid w:val="00D635D2"/>
    <w:rsid w:val="00D65F74"/>
    <w:rsid w:val="00D66695"/>
    <w:rsid w:val="00D66DEA"/>
    <w:rsid w:val="00D67279"/>
    <w:rsid w:val="00D67547"/>
    <w:rsid w:val="00D71372"/>
    <w:rsid w:val="00D72A33"/>
    <w:rsid w:val="00D7340C"/>
    <w:rsid w:val="00D74075"/>
    <w:rsid w:val="00D7643A"/>
    <w:rsid w:val="00D7766C"/>
    <w:rsid w:val="00D77E55"/>
    <w:rsid w:val="00D80722"/>
    <w:rsid w:val="00D82684"/>
    <w:rsid w:val="00D834F3"/>
    <w:rsid w:val="00D83CCE"/>
    <w:rsid w:val="00D83FEA"/>
    <w:rsid w:val="00D8412D"/>
    <w:rsid w:val="00D85A8B"/>
    <w:rsid w:val="00D85D66"/>
    <w:rsid w:val="00D86ACA"/>
    <w:rsid w:val="00D875BD"/>
    <w:rsid w:val="00D9049F"/>
    <w:rsid w:val="00D91456"/>
    <w:rsid w:val="00D91B46"/>
    <w:rsid w:val="00D922DA"/>
    <w:rsid w:val="00D93532"/>
    <w:rsid w:val="00D93F08"/>
    <w:rsid w:val="00D96B12"/>
    <w:rsid w:val="00D97057"/>
    <w:rsid w:val="00D97D55"/>
    <w:rsid w:val="00DA01FF"/>
    <w:rsid w:val="00DA136C"/>
    <w:rsid w:val="00DA1B0F"/>
    <w:rsid w:val="00DA2539"/>
    <w:rsid w:val="00DA2E7C"/>
    <w:rsid w:val="00DA4D05"/>
    <w:rsid w:val="00DA52C6"/>
    <w:rsid w:val="00DA5C02"/>
    <w:rsid w:val="00DA62F9"/>
    <w:rsid w:val="00DB00FF"/>
    <w:rsid w:val="00DB0C04"/>
    <w:rsid w:val="00DB14EF"/>
    <w:rsid w:val="00DB27FF"/>
    <w:rsid w:val="00DB45DA"/>
    <w:rsid w:val="00DB63BD"/>
    <w:rsid w:val="00DB63DA"/>
    <w:rsid w:val="00DB694A"/>
    <w:rsid w:val="00DB752C"/>
    <w:rsid w:val="00DB761C"/>
    <w:rsid w:val="00DC014F"/>
    <w:rsid w:val="00DC06E7"/>
    <w:rsid w:val="00DC12C4"/>
    <w:rsid w:val="00DC15E7"/>
    <w:rsid w:val="00DC2028"/>
    <w:rsid w:val="00DC2444"/>
    <w:rsid w:val="00DC32D8"/>
    <w:rsid w:val="00DC43F1"/>
    <w:rsid w:val="00DC4720"/>
    <w:rsid w:val="00DC4C83"/>
    <w:rsid w:val="00DC5DA5"/>
    <w:rsid w:val="00DC5ED2"/>
    <w:rsid w:val="00DC75CB"/>
    <w:rsid w:val="00DC7642"/>
    <w:rsid w:val="00DD1C60"/>
    <w:rsid w:val="00DD3477"/>
    <w:rsid w:val="00DD581C"/>
    <w:rsid w:val="00DD5E0E"/>
    <w:rsid w:val="00DD6C2A"/>
    <w:rsid w:val="00DE06CE"/>
    <w:rsid w:val="00DE126F"/>
    <w:rsid w:val="00DE169E"/>
    <w:rsid w:val="00DE1755"/>
    <w:rsid w:val="00DE33A5"/>
    <w:rsid w:val="00DE3582"/>
    <w:rsid w:val="00DE3A3C"/>
    <w:rsid w:val="00DE3C35"/>
    <w:rsid w:val="00DE456F"/>
    <w:rsid w:val="00DE4B9D"/>
    <w:rsid w:val="00DE5A87"/>
    <w:rsid w:val="00DE62E3"/>
    <w:rsid w:val="00DE64B3"/>
    <w:rsid w:val="00DE69C7"/>
    <w:rsid w:val="00DF0866"/>
    <w:rsid w:val="00DF0D67"/>
    <w:rsid w:val="00DF1072"/>
    <w:rsid w:val="00DF1293"/>
    <w:rsid w:val="00DF17AF"/>
    <w:rsid w:val="00DF228D"/>
    <w:rsid w:val="00DF24C1"/>
    <w:rsid w:val="00DF2739"/>
    <w:rsid w:val="00DF2BE8"/>
    <w:rsid w:val="00DF2EC2"/>
    <w:rsid w:val="00DF3B03"/>
    <w:rsid w:val="00DF50CD"/>
    <w:rsid w:val="00DF7681"/>
    <w:rsid w:val="00E0009D"/>
    <w:rsid w:val="00E023BD"/>
    <w:rsid w:val="00E031C5"/>
    <w:rsid w:val="00E0395A"/>
    <w:rsid w:val="00E03971"/>
    <w:rsid w:val="00E06ACA"/>
    <w:rsid w:val="00E0756A"/>
    <w:rsid w:val="00E1021F"/>
    <w:rsid w:val="00E12665"/>
    <w:rsid w:val="00E1339F"/>
    <w:rsid w:val="00E13D95"/>
    <w:rsid w:val="00E13FA9"/>
    <w:rsid w:val="00E15C76"/>
    <w:rsid w:val="00E1755C"/>
    <w:rsid w:val="00E178B7"/>
    <w:rsid w:val="00E22328"/>
    <w:rsid w:val="00E223DE"/>
    <w:rsid w:val="00E2406A"/>
    <w:rsid w:val="00E2435E"/>
    <w:rsid w:val="00E25252"/>
    <w:rsid w:val="00E254C0"/>
    <w:rsid w:val="00E258EE"/>
    <w:rsid w:val="00E25AF4"/>
    <w:rsid w:val="00E25C0D"/>
    <w:rsid w:val="00E2679E"/>
    <w:rsid w:val="00E278E0"/>
    <w:rsid w:val="00E27B3F"/>
    <w:rsid w:val="00E27E58"/>
    <w:rsid w:val="00E30A75"/>
    <w:rsid w:val="00E3248B"/>
    <w:rsid w:val="00E337B1"/>
    <w:rsid w:val="00E338CB"/>
    <w:rsid w:val="00E3414C"/>
    <w:rsid w:val="00E3458A"/>
    <w:rsid w:val="00E349A8"/>
    <w:rsid w:val="00E35002"/>
    <w:rsid w:val="00E357D2"/>
    <w:rsid w:val="00E36B1B"/>
    <w:rsid w:val="00E3767B"/>
    <w:rsid w:val="00E400C2"/>
    <w:rsid w:val="00E40223"/>
    <w:rsid w:val="00E4196F"/>
    <w:rsid w:val="00E42132"/>
    <w:rsid w:val="00E42A6F"/>
    <w:rsid w:val="00E43DFC"/>
    <w:rsid w:val="00E43E96"/>
    <w:rsid w:val="00E43F1E"/>
    <w:rsid w:val="00E44337"/>
    <w:rsid w:val="00E455D4"/>
    <w:rsid w:val="00E458FB"/>
    <w:rsid w:val="00E46624"/>
    <w:rsid w:val="00E467A1"/>
    <w:rsid w:val="00E46A52"/>
    <w:rsid w:val="00E475CD"/>
    <w:rsid w:val="00E47B88"/>
    <w:rsid w:val="00E500AD"/>
    <w:rsid w:val="00E50481"/>
    <w:rsid w:val="00E51518"/>
    <w:rsid w:val="00E542D1"/>
    <w:rsid w:val="00E54838"/>
    <w:rsid w:val="00E56155"/>
    <w:rsid w:val="00E60FAC"/>
    <w:rsid w:val="00E6117E"/>
    <w:rsid w:val="00E6129B"/>
    <w:rsid w:val="00E61ACE"/>
    <w:rsid w:val="00E6254F"/>
    <w:rsid w:val="00E62FDF"/>
    <w:rsid w:val="00E6305B"/>
    <w:rsid w:val="00E6371C"/>
    <w:rsid w:val="00E63C34"/>
    <w:rsid w:val="00E656A6"/>
    <w:rsid w:val="00E657B5"/>
    <w:rsid w:val="00E65F8B"/>
    <w:rsid w:val="00E670C6"/>
    <w:rsid w:val="00E7030C"/>
    <w:rsid w:val="00E71E8F"/>
    <w:rsid w:val="00E72551"/>
    <w:rsid w:val="00E73A64"/>
    <w:rsid w:val="00E73C40"/>
    <w:rsid w:val="00E75A77"/>
    <w:rsid w:val="00E76487"/>
    <w:rsid w:val="00E76896"/>
    <w:rsid w:val="00E775B9"/>
    <w:rsid w:val="00E81017"/>
    <w:rsid w:val="00E81E55"/>
    <w:rsid w:val="00E81E6B"/>
    <w:rsid w:val="00E828E9"/>
    <w:rsid w:val="00E82B70"/>
    <w:rsid w:val="00E838EE"/>
    <w:rsid w:val="00E85468"/>
    <w:rsid w:val="00E8570F"/>
    <w:rsid w:val="00E864F0"/>
    <w:rsid w:val="00E8673D"/>
    <w:rsid w:val="00E8674E"/>
    <w:rsid w:val="00E87341"/>
    <w:rsid w:val="00E87E2F"/>
    <w:rsid w:val="00E909C5"/>
    <w:rsid w:val="00E919DC"/>
    <w:rsid w:val="00E91A9C"/>
    <w:rsid w:val="00E92246"/>
    <w:rsid w:val="00E92BA0"/>
    <w:rsid w:val="00E92C51"/>
    <w:rsid w:val="00E930FB"/>
    <w:rsid w:val="00E935ED"/>
    <w:rsid w:val="00E9622B"/>
    <w:rsid w:val="00E96372"/>
    <w:rsid w:val="00E96A98"/>
    <w:rsid w:val="00E96EA9"/>
    <w:rsid w:val="00EA00A4"/>
    <w:rsid w:val="00EA04BD"/>
    <w:rsid w:val="00EA189D"/>
    <w:rsid w:val="00EA28B7"/>
    <w:rsid w:val="00EA297F"/>
    <w:rsid w:val="00EA2DC6"/>
    <w:rsid w:val="00EA2DEF"/>
    <w:rsid w:val="00EA5E20"/>
    <w:rsid w:val="00EA6E00"/>
    <w:rsid w:val="00EA724A"/>
    <w:rsid w:val="00EA78A5"/>
    <w:rsid w:val="00EA7D14"/>
    <w:rsid w:val="00EB0B2F"/>
    <w:rsid w:val="00EB0D1D"/>
    <w:rsid w:val="00EB0DD6"/>
    <w:rsid w:val="00EB159F"/>
    <w:rsid w:val="00EB16BF"/>
    <w:rsid w:val="00EB2CE8"/>
    <w:rsid w:val="00EB3E10"/>
    <w:rsid w:val="00EB3ED8"/>
    <w:rsid w:val="00EB49AC"/>
    <w:rsid w:val="00EB7255"/>
    <w:rsid w:val="00EC0B87"/>
    <w:rsid w:val="00EC0BBC"/>
    <w:rsid w:val="00EC1783"/>
    <w:rsid w:val="00EC4346"/>
    <w:rsid w:val="00EC4B99"/>
    <w:rsid w:val="00EC4DD5"/>
    <w:rsid w:val="00EC5248"/>
    <w:rsid w:val="00EC5637"/>
    <w:rsid w:val="00EC6195"/>
    <w:rsid w:val="00EC7D7B"/>
    <w:rsid w:val="00ED0333"/>
    <w:rsid w:val="00ED1AC4"/>
    <w:rsid w:val="00ED29D8"/>
    <w:rsid w:val="00ED47C8"/>
    <w:rsid w:val="00ED4D77"/>
    <w:rsid w:val="00ED51AA"/>
    <w:rsid w:val="00ED5D14"/>
    <w:rsid w:val="00ED6709"/>
    <w:rsid w:val="00ED68C1"/>
    <w:rsid w:val="00ED7E52"/>
    <w:rsid w:val="00ED7FAE"/>
    <w:rsid w:val="00EE002D"/>
    <w:rsid w:val="00EE0959"/>
    <w:rsid w:val="00EE15DD"/>
    <w:rsid w:val="00EE1614"/>
    <w:rsid w:val="00EE1D46"/>
    <w:rsid w:val="00EE2BBF"/>
    <w:rsid w:val="00EE2DEE"/>
    <w:rsid w:val="00EE4F1C"/>
    <w:rsid w:val="00EE54DC"/>
    <w:rsid w:val="00EE74DA"/>
    <w:rsid w:val="00EE7541"/>
    <w:rsid w:val="00EF0643"/>
    <w:rsid w:val="00EF109C"/>
    <w:rsid w:val="00EF1A51"/>
    <w:rsid w:val="00EF1FC5"/>
    <w:rsid w:val="00EF1FD4"/>
    <w:rsid w:val="00EF2368"/>
    <w:rsid w:val="00EF32BB"/>
    <w:rsid w:val="00EF6C5D"/>
    <w:rsid w:val="00EF758B"/>
    <w:rsid w:val="00EF7CBC"/>
    <w:rsid w:val="00F0042B"/>
    <w:rsid w:val="00F02C87"/>
    <w:rsid w:val="00F033F7"/>
    <w:rsid w:val="00F03CFF"/>
    <w:rsid w:val="00F03F64"/>
    <w:rsid w:val="00F04327"/>
    <w:rsid w:val="00F043AC"/>
    <w:rsid w:val="00F04412"/>
    <w:rsid w:val="00F0553F"/>
    <w:rsid w:val="00F05ADA"/>
    <w:rsid w:val="00F05F6F"/>
    <w:rsid w:val="00F06CC4"/>
    <w:rsid w:val="00F131CD"/>
    <w:rsid w:val="00F15037"/>
    <w:rsid w:val="00F16305"/>
    <w:rsid w:val="00F169C0"/>
    <w:rsid w:val="00F16C82"/>
    <w:rsid w:val="00F16C8A"/>
    <w:rsid w:val="00F16F4E"/>
    <w:rsid w:val="00F172A5"/>
    <w:rsid w:val="00F17943"/>
    <w:rsid w:val="00F20EB5"/>
    <w:rsid w:val="00F21D49"/>
    <w:rsid w:val="00F223B2"/>
    <w:rsid w:val="00F2293D"/>
    <w:rsid w:val="00F22D8F"/>
    <w:rsid w:val="00F23D6F"/>
    <w:rsid w:val="00F241D7"/>
    <w:rsid w:val="00F25061"/>
    <w:rsid w:val="00F25CA0"/>
    <w:rsid w:val="00F27ADF"/>
    <w:rsid w:val="00F301F5"/>
    <w:rsid w:val="00F304D4"/>
    <w:rsid w:val="00F30D21"/>
    <w:rsid w:val="00F30EA6"/>
    <w:rsid w:val="00F30F43"/>
    <w:rsid w:val="00F32306"/>
    <w:rsid w:val="00F32B7A"/>
    <w:rsid w:val="00F33CB9"/>
    <w:rsid w:val="00F33DD8"/>
    <w:rsid w:val="00F34656"/>
    <w:rsid w:val="00F3522A"/>
    <w:rsid w:val="00F354F7"/>
    <w:rsid w:val="00F41E0E"/>
    <w:rsid w:val="00F42C85"/>
    <w:rsid w:val="00F436EE"/>
    <w:rsid w:val="00F439FF"/>
    <w:rsid w:val="00F440B9"/>
    <w:rsid w:val="00F44D0B"/>
    <w:rsid w:val="00F46CF1"/>
    <w:rsid w:val="00F474A0"/>
    <w:rsid w:val="00F5117C"/>
    <w:rsid w:val="00F51C91"/>
    <w:rsid w:val="00F52B5A"/>
    <w:rsid w:val="00F52D38"/>
    <w:rsid w:val="00F54AF4"/>
    <w:rsid w:val="00F54C65"/>
    <w:rsid w:val="00F56130"/>
    <w:rsid w:val="00F569C7"/>
    <w:rsid w:val="00F56E45"/>
    <w:rsid w:val="00F57F27"/>
    <w:rsid w:val="00F60C2A"/>
    <w:rsid w:val="00F63291"/>
    <w:rsid w:val="00F63B58"/>
    <w:rsid w:val="00F643E2"/>
    <w:rsid w:val="00F64577"/>
    <w:rsid w:val="00F652E1"/>
    <w:rsid w:val="00F65300"/>
    <w:rsid w:val="00F6531B"/>
    <w:rsid w:val="00F67B11"/>
    <w:rsid w:val="00F70EC2"/>
    <w:rsid w:val="00F7114E"/>
    <w:rsid w:val="00F71724"/>
    <w:rsid w:val="00F71F23"/>
    <w:rsid w:val="00F72A63"/>
    <w:rsid w:val="00F72D5B"/>
    <w:rsid w:val="00F74363"/>
    <w:rsid w:val="00F74576"/>
    <w:rsid w:val="00F745E9"/>
    <w:rsid w:val="00F7467C"/>
    <w:rsid w:val="00F76622"/>
    <w:rsid w:val="00F76D96"/>
    <w:rsid w:val="00F7764C"/>
    <w:rsid w:val="00F807EC"/>
    <w:rsid w:val="00F80E63"/>
    <w:rsid w:val="00F82543"/>
    <w:rsid w:val="00F8262E"/>
    <w:rsid w:val="00F82E58"/>
    <w:rsid w:val="00F83A14"/>
    <w:rsid w:val="00F83D3A"/>
    <w:rsid w:val="00F85F84"/>
    <w:rsid w:val="00F87367"/>
    <w:rsid w:val="00F8737C"/>
    <w:rsid w:val="00F873F9"/>
    <w:rsid w:val="00F934AC"/>
    <w:rsid w:val="00F934B9"/>
    <w:rsid w:val="00F9375A"/>
    <w:rsid w:val="00F94338"/>
    <w:rsid w:val="00F953A3"/>
    <w:rsid w:val="00F962CB"/>
    <w:rsid w:val="00F9666E"/>
    <w:rsid w:val="00F96CBB"/>
    <w:rsid w:val="00F97CFE"/>
    <w:rsid w:val="00F97D77"/>
    <w:rsid w:val="00F97F6A"/>
    <w:rsid w:val="00FA0AF8"/>
    <w:rsid w:val="00FA16CE"/>
    <w:rsid w:val="00FA1D62"/>
    <w:rsid w:val="00FA2C90"/>
    <w:rsid w:val="00FA4E28"/>
    <w:rsid w:val="00FA5A8A"/>
    <w:rsid w:val="00FA65D7"/>
    <w:rsid w:val="00FA69FF"/>
    <w:rsid w:val="00FB02BE"/>
    <w:rsid w:val="00FB0307"/>
    <w:rsid w:val="00FB1369"/>
    <w:rsid w:val="00FB1B49"/>
    <w:rsid w:val="00FB3203"/>
    <w:rsid w:val="00FB5F0B"/>
    <w:rsid w:val="00FB65E3"/>
    <w:rsid w:val="00FB7701"/>
    <w:rsid w:val="00FC0A64"/>
    <w:rsid w:val="00FC0F72"/>
    <w:rsid w:val="00FC1495"/>
    <w:rsid w:val="00FC1A02"/>
    <w:rsid w:val="00FC1A69"/>
    <w:rsid w:val="00FC1CF8"/>
    <w:rsid w:val="00FC39ED"/>
    <w:rsid w:val="00FC4DB7"/>
    <w:rsid w:val="00FD08ED"/>
    <w:rsid w:val="00FD0C42"/>
    <w:rsid w:val="00FD13E8"/>
    <w:rsid w:val="00FD2B5D"/>
    <w:rsid w:val="00FD3813"/>
    <w:rsid w:val="00FD40F5"/>
    <w:rsid w:val="00FD44AD"/>
    <w:rsid w:val="00FD4BCC"/>
    <w:rsid w:val="00FD5D05"/>
    <w:rsid w:val="00FD60EA"/>
    <w:rsid w:val="00FD670C"/>
    <w:rsid w:val="00FD6C63"/>
    <w:rsid w:val="00FE013C"/>
    <w:rsid w:val="00FE0F17"/>
    <w:rsid w:val="00FE144B"/>
    <w:rsid w:val="00FE2127"/>
    <w:rsid w:val="00FE31CD"/>
    <w:rsid w:val="00FE3ED9"/>
    <w:rsid w:val="00FE4B8C"/>
    <w:rsid w:val="00FE507A"/>
    <w:rsid w:val="00FE56CA"/>
    <w:rsid w:val="00FE6481"/>
    <w:rsid w:val="00FE669D"/>
    <w:rsid w:val="00FE6943"/>
    <w:rsid w:val="00FE731E"/>
    <w:rsid w:val="00FE7CAE"/>
    <w:rsid w:val="00FE7F0E"/>
    <w:rsid w:val="00FE7F3C"/>
    <w:rsid w:val="00FF0701"/>
    <w:rsid w:val="00FF10C2"/>
    <w:rsid w:val="00FF139A"/>
    <w:rsid w:val="00FF248A"/>
    <w:rsid w:val="00FF2A1B"/>
    <w:rsid w:val="00FF2FBE"/>
    <w:rsid w:val="00FF3B3B"/>
    <w:rsid w:val="00FF43DB"/>
    <w:rsid w:val="00FF570E"/>
    <w:rsid w:val="00FF5EAE"/>
    <w:rsid w:val="00FF5ECE"/>
    <w:rsid w:val="00FF7076"/>
    <w:rsid w:val="10263459"/>
    <w:rsid w:val="24E21358"/>
    <w:rsid w:val="2AFF4C66"/>
    <w:rsid w:val="42906715"/>
    <w:rsid w:val="583770B9"/>
    <w:rsid w:val="5AA40C36"/>
    <w:rsid w:val="61B95C0E"/>
    <w:rsid w:val="686C4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/>
    <w:lsdException w:name="annotation text" w:qFormat="1"/>
    <w:lsdException w:name="header" w:qFormat="1"/>
    <w:lsdException w:name="footer" w:qFormat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iPriority="1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qFormat="1"/>
    <w:lsdException w:name="Strong" w:uiPriority="22" w:unhideWhenUsed="0" w:qFormat="1"/>
    <w:lsdException w:name="Emphasis" w:uiPriority="20" w:unhideWhenUsed="0" w:qFormat="1"/>
    <w:lsdException w:name="Document Map" w:qFormat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qFormat="1"/>
    <w:lsdException w:name="HTML Acronym" w:semiHidden="1"/>
    <w:lsdException w:name="HTML Address" w:semiHidden="1"/>
    <w:lsdException w:name="HTML Cite" w:semiHidden="1"/>
    <w:lsdException w:name="HTML Code" w:qFormat="1"/>
    <w:lsdException w:name="HTML Definition" w:qFormat="1"/>
    <w:lsdException w:name="HTML Keyboard" w:semiHidden="1"/>
    <w:lsdException w:name="HTML Preformatted" w:qFormat="1"/>
    <w:lsdException w:name="HTML Sample" w:qFormat="1"/>
    <w:lsdException w:name="HTML Typewriter" w:semiHidden="1"/>
    <w:lsdException w:name="HTML Variable" w:semiHidden="1"/>
    <w:lsdException w:name="Normal Table" w:semiHidden="1" w:qFormat="1"/>
    <w:lsdException w:name="annotation subject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qFormat="1"/>
    <w:lsdException w:name="Table Grid" w:uiPriority="59" w:unhideWhenUsed="0" w:qFormat="1"/>
    <w:lsdException w:name="Table Theme" w:semiHidden="1"/>
    <w:lsdException w:name="Placeholder Text" w:semiHidden="1" w:unhideWhenUsed="0"/>
    <w:lsdException w:name="No Spacing" w:unhideWhenUsed="0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 w:qFormat="1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nhideWhenUsed="0"/>
    <w:lsdException w:name="Quote" w:unhideWhenUsed="0"/>
    <w:lsdException w:name="Intense Quote" w:unhideWhenUsed="0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 w:qFormat="1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3">
    <w:name w:val="Normal"/>
    <w:qFormat/>
    <w:rsid w:val="00C732A8"/>
    <w:pPr>
      <w:widowControl w:val="0"/>
      <w:spacing w:beforeLines="50" w:afterLines="50" w:line="360" w:lineRule="auto"/>
      <w:ind w:firstLineChars="200" w:firstLine="200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3"/>
    <w:next w:val="a3"/>
    <w:link w:val="1Char"/>
    <w:uiPriority w:val="9"/>
    <w:qFormat/>
    <w:rsid w:val="00C732A8"/>
    <w:pPr>
      <w:keepNext/>
      <w:keepLines/>
      <w:spacing w:before="156" w:after="156" w:line="578" w:lineRule="auto"/>
      <w:ind w:firstLineChars="0" w:firstLine="0"/>
      <w:jc w:val="center"/>
      <w:outlineLvl w:val="0"/>
    </w:pPr>
    <w:rPr>
      <w:rFonts w:eastAsia="黑体"/>
      <w:bCs/>
      <w:kern w:val="44"/>
      <w:sz w:val="36"/>
      <w:szCs w:val="44"/>
    </w:rPr>
  </w:style>
  <w:style w:type="paragraph" w:styleId="2">
    <w:name w:val="heading 2"/>
    <w:basedOn w:val="a3"/>
    <w:next w:val="a3"/>
    <w:link w:val="2Char"/>
    <w:uiPriority w:val="9"/>
    <w:unhideWhenUsed/>
    <w:qFormat/>
    <w:rsid w:val="00C732A8"/>
    <w:pPr>
      <w:keepNext/>
      <w:keepLines/>
      <w:numPr>
        <w:ilvl w:val="1"/>
        <w:numId w:val="1"/>
      </w:numPr>
      <w:spacing w:before="156" w:after="156" w:line="415" w:lineRule="auto"/>
      <w:ind w:firstLineChars="0" w:firstLine="0"/>
      <w:outlineLvl w:val="1"/>
    </w:pPr>
    <w:rPr>
      <w:rFonts w:eastAsia="黑体"/>
      <w:bCs/>
      <w:sz w:val="32"/>
      <w:szCs w:val="32"/>
    </w:rPr>
  </w:style>
  <w:style w:type="paragraph" w:styleId="3">
    <w:name w:val="heading 3"/>
    <w:basedOn w:val="a3"/>
    <w:next w:val="a3"/>
    <w:link w:val="3Char"/>
    <w:uiPriority w:val="9"/>
    <w:unhideWhenUsed/>
    <w:qFormat/>
    <w:rsid w:val="00C732A8"/>
    <w:pPr>
      <w:keepNext/>
      <w:keepLines/>
      <w:numPr>
        <w:ilvl w:val="2"/>
        <w:numId w:val="1"/>
      </w:numPr>
      <w:shd w:val="clear" w:color="auto" w:fill="FFFFFF"/>
      <w:spacing w:before="156" w:after="156"/>
      <w:ind w:firstLineChars="0" w:firstLine="0"/>
      <w:outlineLvl w:val="2"/>
    </w:pPr>
    <w:rPr>
      <w:rFonts w:ascii="黑体" w:eastAsia="黑体" w:hAnsi="黑体"/>
      <w:color w:val="555555"/>
      <w:sz w:val="30"/>
      <w:szCs w:val="32"/>
    </w:rPr>
  </w:style>
  <w:style w:type="paragraph" w:styleId="4">
    <w:name w:val="heading 4"/>
    <w:basedOn w:val="a3"/>
    <w:next w:val="a3"/>
    <w:link w:val="4Char"/>
    <w:uiPriority w:val="9"/>
    <w:unhideWhenUsed/>
    <w:qFormat/>
    <w:rsid w:val="00C732A8"/>
    <w:pPr>
      <w:keepNext/>
      <w:keepLines/>
      <w:numPr>
        <w:numId w:val="2"/>
      </w:numPr>
      <w:spacing w:before="156" w:after="156" w:line="376" w:lineRule="auto"/>
      <w:ind w:firstLineChars="0" w:firstLine="0"/>
      <w:outlineLvl w:val="3"/>
    </w:pPr>
    <w:rPr>
      <w:rFonts w:eastAsia="黑体"/>
      <w:bCs/>
      <w:sz w:val="28"/>
      <w:szCs w:val="28"/>
    </w:rPr>
  </w:style>
  <w:style w:type="paragraph" w:styleId="5">
    <w:name w:val="heading 5"/>
    <w:basedOn w:val="a3"/>
    <w:next w:val="a3"/>
    <w:link w:val="5Char"/>
    <w:uiPriority w:val="9"/>
    <w:unhideWhenUsed/>
    <w:qFormat/>
    <w:rsid w:val="00C732A8"/>
    <w:pPr>
      <w:keepNext/>
      <w:keepLines/>
      <w:numPr>
        <w:numId w:val="3"/>
      </w:numPr>
      <w:spacing w:before="280" w:after="290" w:line="376" w:lineRule="auto"/>
      <w:ind w:firstLineChars="0" w:firstLine="0"/>
      <w:outlineLvl w:val="4"/>
    </w:pPr>
    <w:rPr>
      <w:rFonts w:eastAsia="黑体"/>
      <w:bCs/>
      <w:sz w:val="28"/>
      <w:szCs w:val="28"/>
    </w:rPr>
  </w:style>
  <w:style w:type="paragraph" w:styleId="6">
    <w:name w:val="heading 6"/>
    <w:basedOn w:val="a3"/>
    <w:next w:val="a3"/>
    <w:link w:val="6Char"/>
    <w:uiPriority w:val="9"/>
    <w:unhideWhenUsed/>
    <w:qFormat/>
    <w:rsid w:val="00C732A8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annotation subject"/>
    <w:basedOn w:val="a8"/>
    <w:next w:val="a8"/>
    <w:link w:val="Char"/>
    <w:uiPriority w:val="99"/>
    <w:unhideWhenUsed/>
    <w:qFormat/>
    <w:rsid w:val="00C732A8"/>
    <w:rPr>
      <w:b/>
      <w:bCs/>
    </w:rPr>
  </w:style>
  <w:style w:type="paragraph" w:styleId="a8">
    <w:name w:val="annotation text"/>
    <w:basedOn w:val="a3"/>
    <w:link w:val="Char0"/>
    <w:uiPriority w:val="99"/>
    <w:unhideWhenUsed/>
    <w:qFormat/>
    <w:rsid w:val="00C732A8"/>
  </w:style>
  <w:style w:type="paragraph" w:styleId="7">
    <w:name w:val="toc 7"/>
    <w:basedOn w:val="a3"/>
    <w:next w:val="a3"/>
    <w:uiPriority w:val="39"/>
    <w:unhideWhenUsed/>
    <w:qFormat/>
    <w:rsid w:val="00C732A8"/>
    <w:pPr>
      <w:ind w:left="1260"/>
    </w:pPr>
    <w:rPr>
      <w:rFonts w:asciiTheme="minorHAnsi" w:hAnsiTheme="minorHAnsi"/>
      <w:sz w:val="18"/>
      <w:szCs w:val="18"/>
    </w:rPr>
  </w:style>
  <w:style w:type="paragraph" w:styleId="a9">
    <w:name w:val="caption"/>
    <w:basedOn w:val="a3"/>
    <w:next w:val="a3"/>
    <w:uiPriority w:val="35"/>
    <w:unhideWhenUsed/>
    <w:qFormat/>
    <w:rsid w:val="00C732A8"/>
    <w:rPr>
      <w:rFonts w:ascii="Cambria" w:eastAsia="黑体" w:hAnsi="Cambria"/>
      <w:sz w:val="20"/>
      <w:szCs w:val="20"/>
    </w:rPr>
  </w:style>
  <w:style w:type="paragraph" w:styleId="aa">
    <w:name w:val="Document Map"/>
    <w:basedOn w:val="a3"/>
    <w:link w:val="Char1"/>
    <w:uiPriority w:val="99"/>
    <w:unhideWhenUsed/>
    <w:qFormat/>
    <w:rsid w:val="00C732A8"/>
    <w:rPr>
      <w:rFonts w:ascii="宋体"/>
      <w:sz w:val="18"/>
      <w:szCs w:val="18"/>
    </w:rPr>
  </w:style>
  <w:style w:type="paragraph" w:styleId="ab">
    <w:name w:val="Body Text"/>
    <w:basedOn w:val="a3"/>
    <w:link w:val="Char2"/>
    <w:uiPriority w:val="1"/>
    <w:qFormat/>
    <w:rsid w:val="00C732A8"/>
    <w:pPr>
      <w:autoSpaceDE w:val="0"/>
      <w:autoSpaceDN w:val="0"/>
      <w:adjustRightInd w:val="0"/>
      <w:spacing w:beforeLines="0" w:afterLines="0" w:line="240" w:lineRule="auto"/>
      <w:ind w:left="1800" w:firstLineChars="0" w:firstLine="419"/>
    </w:pPr>
    <w:rPr>
      <w:rFonts w:ascii="STXihei" w:eastAsia="STXihei" w:cs="STXihei"/>
      <w:kern w:val="0"/>
      <w:sz w:val="24"/>
      <w:szCs w:val="24"/>
    </w:rPr>
  </w:style>
  <w:style w:type="paragraph" w:styleId="50">
    <w:name w:val="toc 5"/>
    <w:basedOn w:val="a3"/>
    <w:next w:val="a3"/>
    <w:uiPriority w:val="39"/>
    <w:unhideWhenUsed/>
    <w:qFormat/>
    <w:rsid w:val="00C732A8"/>
    <w:pPr>
      <w:ind w:left="840"/>
    </w:pPr>
    <w:rPr>
      <w:rFonts w:asciiTheme="minorHAnsi" w:hAnsiTheme="minorHAnsi"/>
      <w:sz w:val="18"/>
      <w:szCs w:val="18"/>
    </w:rPr>
  </w:style>
  <w:style w:type="paragraph" w:styleId="30">
    <w:name w:val="toc 3"/>
    <w:basedOn w:val="a3"/>
    <w:next w:val="a3"/>
    <w:uiPriority w:val="39"/>
    <w:unhideWhenUsed/>
    <w:qFormat/>
    <w:rsid w:val="00C732A8"/>
    <w:pPr>
      <w:ind w:left="420"/>
    </w:pPr>
    <w:rPr>
      <w:rFonts w:asciiTheme="minorHAnsi" w:hAnsiTheme="minorHAnsi"/>
      <w:i/>
      <w:iCs/>
      <w:sz w:val="20"/>
      <w:szCs w:val="20"/>
    </w:rPr>
  </w:style>
  <w:style w:type="paragraph" w:styleId="8">
    <w:name w:val="toc 8"/>
    <w:basedOn w:val="a3"/>
    <w:next w:val="a3"/>
    <w:uiPriority w:val="39"/>
    <w:unhideWhenUsed/>
    <w:qFormat/>
    <w:rsid w:val="00C732A8"/>
    <w:pPr>
      <w:ind w:left="1470"/>
    </w:pPr>
    <w:rPr>
      <w:rFonts w:asciiTheme="minorHAnsi" w:hAnsiTheme="minorHAnsi"/>
      <w:sz w:val="18"/>
      <w:szCs w:val="18"/>
    </w:rPr>
  </w:style>
  <w:style w:type="paragraph" w:styleId="ac">
    <w:name w:val="Date"/>
    <w:basedOn w:val="a3"/>
    <w:next w:val="a3"/>
    <w:link w:val="Char3"/>
    <w:uiPriority w:val="99"/>
    <w:unhideWhenUsed/>
    <w:qFormat/>
    <w:rsid w:val="00C732A8"/>
    <w:pPr>
      <w:ind w:leftChars="2500" w:left="100"/>
    </w:pPr>
  </w:style>
  <w:style w:type="paragraph" w:styleId="ad">
    <w:name w:val="Balloon Text"/>
    <w:basedOn w:val="a3"/>
    <w:link w:val="Char4"/>
    <w:uiPriority w:val="99"/>
    <w:unhideWhenUsed/>
    <w:qFormat/>
    <w:rsid w:val="00C732A8"/>
    <w:rPr>
      <w:sz w:val="18"/>
      <w:szCs w:val="18"/>
    </w:rPr>
  </w:style>
  <w:style w:type="paragraph" w:styleId="ae">
    <w:name w:val="footer"/>
    <w:basedOn w:val="a3"/>
    <w:link w:val="Char5"/>
    <w:uiPriority w:val="99"/>
    <w:unhideWhenUsed/>
    <w:qFormat/>
    <w:rsid w:val="00C732A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f">
    <w:name w:val="header"/>
    <w:basedOn w:val="a3"/>
    <w:link w:val="Char6"/>
    <w:uiPriority w:val="99"/>
    <w:unhideWhenUsed/>
    <w:qFormat/>
    <w:rsid w:val="00C73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3"/>
    <w:next w:val="a3"/>
    <w:uiPriority w:val="39"/>
    <w:unhideWhenUsed/>
    <w:qFormat/>
    <w:rsid w:val="00C732A8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40">
    <w:name w:val="toc 4"/>
    <w:basedOn w:val="a3"/>
    <w:next w:val="a3"/>
    <w:uiPriority w:val="39"/>
    <w:unhideWhenUsed/>
    <w:qFormat/>
    <w:rsid w:val="00C732A8"/>
    <w:pPr>
      <w:ind w:left="630"/>
    </w:pPr>
    <w:rPr>
      <w:rFonts w:asciiTheme="minorHAnsi" w:hAnsiTheme="minorHAnsi"/>
      <w:sz w:val="18"/>
      <w:szCs w:val="18"/>
    </w:rPr>
  </w:style>
  <w:style w:type="paragraph" w:styleId="60">
    <w:name w:val="toc 6"/>
    <w:basedOn w:val="a3"/>
    <w:next w:val="a3"/>
    <w:uiPriority w:val="39"/>
    <w:unhideWhenUsed/>
    <w:qFormat/>
    <w:rsid w:val="00C732A8"/>
    <w:pPr>
      <w:ind w:left="1050"/>
    </w:pPr>
    <w:rPr>
      <w:rFonts w:asciiTheme="minorHAnsi" w:hAnsiTheme="minorHAnsi"/>
      <w:sz w:val="18"/>
      <w:szCs w:val="18"/>
    </w:rPr>
  </w:style>
  <w:style w:type="paragraph" w:styleId="20">
    <w:name w:val="toc 2"/>
    <w:basedOn w:val="a3"/>
    <w:next w:val="a3"/>
    <w:uiPriority w:val="39"/>
    <w:unhideWhenUsed/>
    <w:qFormat/>
    <w:rsid w:val="00C732A8"/>
    <w:pPr>
      <w:ind w:left="210"/>
    </w:pPr>
    <w:rPr>
      <w:rFonts w:asciiTheme="minorHAnsi" w:hAnsiTheme="minorHAnsi"/>
      <w:smallCaps/>
      <w:sz w:val="20"/>
      <w:szCs w:val="20"/>
    </w:rPr>
  </w:style>
  <w:style w:type="paragraph" w:styleId="9">
    <w:name w:val="toc 9"/>
    <w:basedOn w:val="a3"/>
    <w:next w:val="a3"/>
    <w:uiPriority w:val="39"/>
    <w:unhideWhenUsed/>
    <w:qFormat/>
    <w:rsid w:val="00C732A8"/>
    <w:pPr>
      <w:ind w:left="1680"/>
    </w:pPr>
    <w:rPr>
      <w:rFonts w:asciiTheme="minorHAnsi" w:hAnsiTheme="minorHAnsi"/>
      <w:sz w:val="18"/>
      <w:szCs w:val="18"/>
    </w:rPr>
  </w:style>
  <w:style w:type="paragraph" w:styleId="HTML">
    <w:name w:val="HTML Preformatted"/>
    <w:basedOn w:val="a3"/>
    <w:link w:val="HTMLChar"/>
    <w:uiPriority w:val="99"/>
    <w:unhideWhenUsed/>
    <w:qFormat/>
    <w:rsid w:val="00C732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</w:pPr>
    <w:rPr>
      <w:rFonts w:ascii="宋体" w:hAnsi="宋体" w:cs="宋体"/>
      <w:kern w:val="0"/>
      <w:sz w:val="24"/>
      <w:szCs w:val="24"/>
    </w:rPr>
  </w:style>
  <w:style w:type="paragraph" w:styleId="af0">
    <w:name w:val="Normal (Web)"/>
    <w:basedOn w:val="a3"/>
    <w:uiPriority w:val="99"/>
    <w:unhideWhenUsed/>
    <w:qFormat/>
    <w:rsid w:val="00C732A8"/>
    <w:pPr>
      <w:widowControl/>
      <w:spacing w:before="100" w:beforeAutospacing="1" w:after="100" w:afterAutospacing="1" w:line="240" w:lineRule="auto"/>
      <w:ind w:firstLineChars="0" w:firstLine="0"/>
    </w:pPr>
    <w:rPr>
      <w:rFonts w:ascii="宋体" w:hAnsi="宋体" w:cs="宋体"/>
      <w:kern w:val="0"/>
      <w:sz w:val="24"/>
      <w:szCs w:val="24"/>
    </w:rPr>
  </w:style>
  <w:style w:type="paragraph" w:styleId="af1">
    <w:name w:val="Title"/>
    <w:basedOn w:val="a3"/>
    <w:next w:val="a3"/>
    <w:link w:val="Char7"/>
    <w:uiPriority w:val="10"/>
    <w:qFormat/>
    <w:rsid w:val="00C732A8"/>
    <w:pPr>
      <w:spacing w:before="240" w:after="60" w:line="240" w:lineRule="auto"/>
      <w:ind w:firstLineChars="0" w:firstLine="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f2">
    <w:name w:val="Strong"/>
    <w:uiPriority w:val="22"/>
    <w:qFormat/>
    <w:rsid w:val="00C732A8"/>
    <w:rPr>
      <w:b/>
      <w:bCs/>
    </w:rPr>
  </w:style>
  <w:style w:type="character" w:styleId="af3">
    <w:name w:val="FollowedHyperlink"/>
    <w:uiPriority w:val="99"/>
    <w:unhideWhenUsed/>
    <w:qFormat/>
    <w:rsid w:val="00C732A8"/>
    <w:rPr>
      <w:color w:val="800080"/>
      <w:u w:val="single"/>
    </w:rPr>
  </w:style>
  <w:style w:type="character" w:styleId="af4">
    <w:name w:val="Emphasis"/>
    <w:basedOn w:val="a4"/>
    <w:uiPriority w:val="20"/>
    <w:qFormat/>
    <w:rsid w:val="00C732A8"/>
    <w:rPr>
      <w:i/>
      <w:iCs/>
    </w:rPr>
  </w:style>
  <w:style w:type="character" w:styleId="HTML0">
    <w:name w:val="HTML Definition"/>
    <w:uiPriority w:val="99"/>
    <w:unhideWhenUsed/>
    <w:qFormat/>
    <w:rsid w:val="00C732A8"/>
    <w:rPr>
      <w:i/>
      <w:iCs/>
    </w:rPr>
  </w:style>
  <w:style w:type="character" w:styleId="af5">
    <w:name w:val="Hyperlink"/>
    <w:uiPriority w:val="99"/>
    <w:unhideWhenUsed/>
    <w:qFormat/>
    <w:rsid w:val="00C732A8"/>
    <w:rPr>
      <w:color w:val="0000FF"/>
      <w:u w:val="single"/>
    </w:rPr>
  </w:style>
  <w:style w:type="character" w:styleId="HTML1">
    <w:name w:val="HTML Code"/>
    <w:uiPriority w:val="99"/>
    <w:unhideWhenUsed/>
    <w:qFormat/>
    <w:rsid w:val="00C732A8"/>
    <w:rPr>
      <w:rFonts w:ascii="宋体" w:eastAsia="宋体" w:hAnsi="宋体" w:cs="宋体"/>
      <w:sz w:val="24"/>
      <w:szCs w:val="24"/>
    </w:rPr>
  </w:style>
  <w:style w:type="character" w:styleId="af6">
    <w:name w:val="annotation reference"/>
    <w:uiPriority w:val="99"/>
    <w:unhideWhenUsed/>
    <w:qFormat/>
    <w:rsid w:val="00C732A8"/>
    <w:rPr>
      <w:sz w:val="21"/>
      <w:szCs w:val="21"/>
    </w:rPr>
  </w:style>
  <w:style w:type="character" w:styleId="HTML2">
    <w:name w:val="HTML Sample"/>
    <w:uiPriority w:val="99"/>
    <w:unhideWhenUsed/>
    <w:qFormat/>
    <w:rsid w:val="00C732A8"/>
    <w:rPr>
      <w:rFonts w:ascii="宋体" w:eastAsia="宋体" w:hAnsi="宋体" w:cs="宋体"/>
    </w:rPr>
  </w:style>
  <w:style w:type="table" w:styleId="af7">
    <w:name w:val="Table Grid"/>
    <w:basedOn w:val="a5"/>
    <w:uiPriority w:val="59"/>
    <w:qFormat/>
    <w:rsid w:val="00C732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5"/>
    <w:uiPriority w:val="60"/>
    <w:qFormat/>
    <w:rsid w:val="00C732A8"/>
    <w:rPr>
      <w:rFonts w:asciiTheme="minorHAnsi" w:eastAsiaTheme="minorEastAsia" w:hAnsiTheme="minorHAnsi" w:cstheme="minorBidi"/>
      <w:color w:val="365F91" w:themeColor="accent1" w:themeShade="BF"/>
      <w:kern w:val="2"/>
      <w:sz w:val="21"/>
      <w:szCs w:val="22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5"/>
    <w:uiPriority w:val="60"/>
    <w:qFormat/>
    <w:rsid w:val="00C732A8"/>
    <w:rPr>
      <w:rFonts w:asciiTheme="minorHAnsi" w:eastAsiaTheme="minorEastAsia" w:hAnsiTheme="minorHAnsi" w:cstheme="minorBidi"/>
      <w:color w:val="31849B" w:themeColor="accent5" w:themeShade="BF"/>
      <w:kern w:val="2"/>
      <w:sz w:val="21"/>
      <w:szCs w:val="22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apple-converted-space">
    <w:name w:val="apple-converted-space"/>
    <w:basedOn w:val="a4"/>
    <w:qFormat/>
    <w:rsid w:val="00C732A8"/>
  </w:style>
  <w:style w:type="character" w:customStyle="1" w:styleId="Char6">
    <w:name w:val="页眉 Char"/>
    <w:link w:val="af"/>
    <w:uiPriority w:val="99"/>
    <w:qFormat/>
    <w:rsid w:val="00C732A8"/>
    <w:rPr>
      <w:kern w:val="2"/>
      <w:sz w:val="18"/>
      <w:szCs w:val="18"/>
    </w:rPr>
  </w:style>
  <w:style w:type="character" w:customStyle="1" w:styleId="Char5">
    <w:name w:val="页脚 Char"/>
    <w:link w:val="ae"/>
    <w:uiPriority w:val="99"/>
    <w:qFormat/>
    <w:rsid w:val="00C732A8"/>
    <w:rPr>
      <w:kern w:val="2"/>
      <w:sz w:val="18"/>
      <w:szCs w:val="18"/>
    </w:rPr>
  </w:style>
  <w:style w:type="paragraph" w:customStyle="1" w:styleId="11">
    <w:name w:val="列出段落1"/>
    <w:basedOn w:val="a3"/>
    <w:link w:val="Char8"/>
    <w:uiPriority w:val="34"/>
    <w:qFormat/>
    <w:rsid w:val="00C732A8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link w:val="1"/>
    <w:uiPriority w:val="9"/>
    <w:qFormat/>
    <w:rsid w:val="00C732A8"/>
    <w:rPr>
      <w:rFonts w:ascii="Times New Roman" w:eastAsia="黑体" w:hAnsi="Times New Roman"/>
      <w:bCs/>
      <w:kern w:val="44"/>
      <w:sz w:val="36"/>
      <w:szCs w:val="44"/>
    </w:rPr>
  </w:style>
  <w:style w:type="character" w:customStyle="1" w:styleId="Char4">
    <w:name w:val="批注框文本 Char"/>
    <w:link w:val="ad"/>
    <w:uiPriority w:val="99"/>
    <w:semiHidden/>
    <w:qFormat/>
    <w:rsid w:val="00C732A8"/>
    <w:rPr>
      <w:kern w:val="2"/>
      <w:sz w:val="18"/>
      <w:szCs w:val="18"/>
    </w:rPr>
  </w:style>
  <w:style w:type="character" w:customStyle="1" w:styleId="Char0">
    <w:name w:val="批注文字 Char"/>
    <w:link w:val="a8"/>
    <w:uiPriority w:val="99"/>
    <w:qFormat/>
    <w:rsid w:val="00C732A8"/>
    <w:rPr>
      <w:kern w:val="2"/>
      <w:sz w:val="21"/>
      <w:szCs w:val="22"/>
    </w:rPr>
  </w:style>
  <w:style w:type="character" w:customStyle="1" w:styleId="Char">
    <w:name w:val="批注主题 Char"/>
    <w:link w:val="a7"/>
    <w:uiPriority w:val="99"/>
    <w:semiHidden/>
    <w:qFormat/>
    <w:rsid w:val="00C732A8"/>
    <w:rPr>
      <w:b/>
      <w:bCs/>
      <w:kern w:val="2"/>
      <w:sz w:val="21"/>
      <w:szCs w:val="22"/>
    </w:rPr>
  </w:style>
  <w:style w:type="paragraph" w:customStyle="1" w:styleId="12">
    <w:name w:val="修订1"/>
    <w:hidden/>
    <w:uiPriority w:val="99"/>
    <w:semiHidden/>
    <w:qFormat/>
    <w:rsid w:val="00C732A8"/>
    <w:rPr>
      <w:kern w:val="2"/>
      <w:sz w:val="21"/>
      <w:szCs w:val="22"/>
    </w:rPr>
  </w:style>
  <w:style w:type="character" w:customStyle="1" w:styleId="2Char">
    <w:name w:val="标题 2 Char"/>
    <w:link w:val="2"/>
    <w:uiPriority w:val="9"/>
    <w:qFormat/>
    <w:rsid w:val="00C732A8"/>
    <w:rPr>
      <w:rFonts w:ascii="Times New Roman" w:eastAsia="黑体" w:hAnsi="Times New Roman"/>
      <w:bCs/>
      <w:kern w:val="2"/>
      <w:sz w:val="32"/>
      <w:szCs w:val="32"/>
    </w:rPr>
  </w:style>
  <w:style w:type="character" w:customStyle="1" w:styleId="Char3">
    <w:name w:val="日期 Char"/>
    <w:link w:val="ac"/>
    <w:uiPriority w:val="99"/>
    <w:semiHidden/>
    <w:qFormat/>
    <w:rsid w:val="00C732A8"/>
    <w:rPr>
      <w:kern w:val="2"/>
      <w:sz w:val="21"/>
      <w:szCs w:val="22"/>
    </w:rPr>
  </w:style>
  <w:style w:type="character" w:customStyle="1" w:styleId="Char1">
    <w:name w:val="文档结构图 Char"/>
    <w:link w:val="aa"/>
    <w:uiPriority w:val="99"/>
    <w:semiHidden/>
    <w:qFormat/>
    <w:rsid w:val="00C732A8"/>
    <w:rPr>
      <w:rFonts w:ascii="宋体"/>
      <w:kern w:val="2"/>
      <w:sz w:val="18"/>
      <w:szCs w:val="18"/>
    </w:rPr>
  </w:style>
  <w:style w:type="character" w:customStyle="1" w:styleId="3Char">
    <w:name w:val="标题 3 Char"/>
    <w:link w:val="3"/>
    <w:uiPriority w:val="9"/>
    <w:qFormat/>
    <w:rsid w:val="00C732A8"/>
    <w:rPr>
      <w:rFonts w:ascii="黑体" w:eastAsia="黑体" w:hAnsi="黑体"/>
      <w:color w:val="555555"/>
      <w:kern w:val="2"/>
      <w:sz w:val="30"/>
      <w:szCs w:val="32"/>
      <w:shd w:val="clear" w:color="auto" w:fill="FFFFFF"/>
    </w:rPr>
  </w:style>
  <w:style w:type="character" w:customStyle="1" w:styleId="4Char">
    <w:name w:val="标题 4 Char"/>
    <w:link w:val="4"/>
    <w:uiPriority w:val="9"/>
    <w:qFormat/>
    <w:rsid w:val="00C732A8"/>
    <w:rPr>
      <w:rFonts w:ascii="Times New Roman" w:eastAsia="黑体" w:hAnsi="Times New Roman"/>
      <w:bCs/>
      <w:kern w:val="2"/>
      <w:sz w:val="28"/>
      <w:szCs w:val="28"/>
    </w:rPr>
  </w:style>
  <w:style w:type="character" w:customStyle="1" w:styleId="5Char">
    <w:name w:val="标题 5 Char"/>
    <w:link w:val="5"/>
    <w:uiPriority w:val="9"/>
    <w:qFormat/>
    <w:rsid w:val="00C732A8"/>
    <w:rPr>
      <w:rFonts w:ascii="Times New Roman" w:eastAsia="黑体" w:hAnsi="Times New Roman"/>
      <w:bCs/>
      <w:kern w:val="2"/>
      <w:sz w:val="28"/>
      <w:szCs w:val="28"/>
    </w:rPr>
  </w:style>
  <w:style w:type="character" w:customStyle="1" w:styleId="Char7">
    <w:name w:val="标题 Char"/>
    <w:link w:val="af1"/>
    <w:uiPriority w:val="10"/>
    <w:qFormat/>
    <w:rsid w:val="00C732A8"/>
    <w:rPr>
      <w:rFonts w:ascii="Cambria" w:hAnsi="Cambria"/>
      <w:b/>
      <w:bCs/>
      <w:kern w:val="2"/>
      <w:sz w:val="32"/>
      <w:szCs w:val="32"/>
    </w:rPr>
  </w:style>
  <w:style w:type="paragraph" w:customStyle="1" w:styleId="slidetitle">
    <w:name w:val="slidetitle"/>
    <w:basedOn w:val="a3"/>
    <w:qFormat/>
    <w:rsid w:val="00C732A8"/>
    <w:pPr>
      <w:widowControl/>
      <w:spacing w:before="60" w:after="60" w:line="240" w:lineRule="auto"/>
      <w:ind w:left="60" w:right="60" w:firstLineChars="0" w:firstLine="0"/>
    </w:pPr>
    <w:rPr>
      <w:rFonts w:ascii="FFF Intelligent Condensed" w:hAnsi="FFF Intelligent Condensed" w:cs="宋体"/>
      <w:color w:val="FFE271"/>
      <w:kern w:val="0"/>
      <w:sz w:val="54"/>
      <w:szCs w:val="54"/>
      <w:u w:val="single"/>
    </w:rPr>
  </w:style>
  <w:style w:type="paragraph" w:customStyle="1" w:styleId="itemtext">
    <w:name w:val="itemtext"/>
    <w:basedOn w:val="a3"/>
    <w:qFormat/>
    <w:rsid w:val="00C732A8"/>
    <w:pPr>
      <w:widowControl/>
      <w:shd w:val="clear" w:color="auto" w:fill="CFD0B3"/>
      <w:spacing w:before="30" w:after="30" w:line="240" w:lineRule="auto"/>
      <w:ind w:left="30" w:right="30" w:firstLineChars="0" w:firstLine="0"/>
    </w:pPr>
    <w:rPr>
      <w:rFonts w:ascii="Verdana" w:hAnsi="Verdana" w:cs="宋体"/>
      <w:color w:val="2C2C00"/>
      <w:kern w:val="0"/>
      <w:sz w:val="30"/>
      <w:szCs w:val="30"/>
    </w:rPr>
  </w:style>
  <w:style w:type="paragraph" w:customStyle="1" w:styleId="itemcode">
    <w:name w:val="itemcode"/>
    <w:basedOn w:val="a3"/>
    <w:qFormat/>
    <w:rsid w:val="00C732A8"/>
    <w:pPr>
      <w:widowControl/>
      <w:shd w:val="clear" w:color="auto" w:fill="BABE83"/>
      <w:spacing w:before="30" w:after="30" w:line="240" w:lineRule="auto"/>
      <w:ind w:left="30" w:right="30" w:firstLineChars="0" w:firstLine="0"/>
    </w:pPr>
    <w:rPr>
      <w:rFonts w:ascii="Courier New" w:hAnsi="Courier New" w:cs="Courier New"/>
      <w:b/>
      <w:bCs/>
      <w:color w:val="2C2C00"/>
      <w:kern w:val="0"/>
      <w:sz w:val="33"/>
      <w:szCs w:val="33"/>
    </w:rPr>
  </w:style>
  <w:style w:type="paragraph" w:customStyle="1" w:styleId="itemimage">
    <w:name w:val="itemimage"/>
    <w:basedOn w:val="a3"/>
    <w:qFormat/>
    <w:rsid w:val="00C732A8"/>
    <w:pPr>
      <w:widowControl/>
      <w:shd w:val="clear" w:color="auto" w:fill="BABE83"/>
      <w:spacing w:before="30" w:after="30" w:line="240" w:lineRule="auto"/>
      <w:ind w:left="30" w:right="30" w:firstLineChars="0" w:firstLine="0"/>
    </w:pPr>
    <w:rPr>
      <w:rFonts w:ascii="Verdana" w:hAnsi="Verdana" w:cs="宋体"/>
      <w:color w:val="534F2D"/>
      <w:kern w:val="0"/>
      <w:sz w:val="30"/>
      <w:szCs w:val="30"/>
    </w:rPr>
  </w:style>
  <w:style w:type="character" w:customStyle="1" w:styleId="style1">
    <w:name w:val="style1"/>
    <w:basedOn w:val="a4"/>
    <w:qFormat/>
    <w:rsid w:val="00C732A8"/>
  </w:style>
  <w:style w:type="character" w:customStyle="1" w:styleId="HTMLChar">
    <w:name w:val="HTML 预设格式 Char"/>
    <w:link w:val="HTML"/>
    <w:uiPriority w:val="99"/>
    <w:qFormat/>
    <w:rsid w:val="00C732A8"/>
    <w:rPr>
      <w:rFonts w:ascii="宋体" w:hAnsi="宋体" w:cs="宋体"/>
      <w:sz w:val="24"/>
      <w:szCs w:val="24"/>
    </w:rPr>
  </w:style>
  <w:style w:type="character" w:customStyle="1" w:styleId="hilite2">
    <w:name w:val="hilite2"/>
    <w:basedOn w:val="a4"/>
    <w:qFormat/>
    <w:rsid w:val="00C732A8"/>
  </w:style>
  <w:style w:type="character" w:customStyle="1" w:styleId="hilite3">
    <w:name w:val="hilite3"/>
    <w:basedOn w:val="a4"/>
    <w:qFormat/>
    <w:rsid w:val="00C732A8"/>
  </w:style>
  <w:style w:type="character" w:customStyle="1" w:styleId="notetitle1">
    <w:name w:val="notetitle1"/>
    <w:qFormat/>
    <w:rsid w:val="00C732A8"/>
    <w:rPr>
      <w:b/>
      <w:bCs/>
      <w:sz w:val="24"/>
      <w:szCs w:val="24"/>
    </w:rPr>
  </w:style>
  <w:style w:type="paragraph" w:customStyle="1" w:styleId="runinhead1">
    <w:name w:val="runinhead1"/>
    <w:basedOn w:val="a3"/>
    <w:qFormat/>
    <w:rsid w:val="00C732A8"/>
    <w:pPr>
      <w:widowControl/>
      <w:spacing w:before="100" w:beforeAutospacing="1" w:after="100" w:afterAutospacing="1"/>
      <w:ind w:firstLineChars="0" w:firstLine="0"/>
    </w:pPr>
    <w:rPr>
      <w:rFonts w:ascii="宋体" w:hAnsi="宋体" w:cs="宋体"/>
      <w:kern w:val="0"/>
      <w:sz w:val="24"/>
      <w:szCs w:val="24"/>
    </w:rPr>
  </w:style>
  <w:style w:type="paragraph" w:customStyle="1" w:styleId="TOC1">
    <w:name w:val="TOC 标题1"/>
    <w:basedOn w:val="1"/>
    <w:next w:val="a3"/>
    <w:uiPriority w:val="39"/>
    <w:unhideWhenUsed/>
    <w:qFormat/>
    <w:rsid w:val="00C732A8"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customStyle="1" w:styleId="a2">
    <w:name w:val="项目符号"/>
    <w:basedOn w:val="11"/>
    <w:link w:val="Char9"/>
    <w:qFormat/>
    <w:rsid w:val="00C732A8"/>
    <w:pPr>
      <w:widowControl w:val="0"/>
      <w:numPr>
        <w:numId w:val="4"/>
      </w:numPr>
      <w:spacing w:before="0" w:beforeAutospacing="0" w:after="0" w:afterAutospacing="0"/>
      <w:ind w:firstLineChars="0" w:firstLine="0"/>
      <w:jc w:val="both"/>
    </w:pPr>
    <w:rPr>
      <w:rFonts w:ascii="Times New Roman" w:hAnsi="Times New Roman"/>
      <w:sz w:val="21"/>
    </w:rPr>
  </w:style>
  <w:style w:type="paragraph" w:customStyle="1" w:styleId="a1">
    <w:name w:val="编号"/>
    <w:basedOn w:val="a3"/>
    <w:link w:val="Chara"/>
    <w:qFormat/>
    <w:rsid w:val="00C732A8"/>
    <w:pPr>
      <w:numPr>
        <w:numId w:val="5"/>
      </w:numPr>
      <w:ind w:left="851" w:firstLineChars="0" w:hanging="281"/>
    </w:pPr>
    <w:rPr>
      <w:szCs w:val="24"/>
    </w:rPr>
  </w:style>
  <w:style w:type="character" w:customStyle="1" w:styleId="Char8">
    <w:name w:val="列出段落 Char"/>
    <w:link w:val="11"/>
    <w:uiPriority w:val="34"/>
    <w:qFormat/>
    <w:rsid w:val="00C732A8"/>
    <w:rPr>
      <w:rFonts w:ascii="宋体" w:hAnsi="宋体" w:cs="宋体"/>
      <w:sz w:val="24"/>
      <w:szCs w:val="24"/>
    </w:rPr>
  </w:style>
  <w:style w:type="character" w:customStyle="1" w:styleId="Char9">
    <w:name w:val="项目符号 Char"/>
    <w:link w:val="a2"/>
    <w:qFormat/>
    <w:rsid w:val="00C732A8"/>
    <w:rPr>
      <w:rFonts w:ascii="Times New Roman" w:hAnsi="Times New Roman" w:cs="宋体"/>
      <w:sz w:val="21"/>
      <w:szCs w:val="24"/>
    </w:rPr>
  </w:style>
  <w:style w:type="paragraph" w:customStyle="1" w:styleId="af8">
    <w:name w:val="图题"/>
    <w:basedOn w:val="a3"/>
    <w:link w:val="Charb"/>
    <w:qFormat/>
    <w:rsid w:val="00C732A8"/>
    <w:pPr>
      <w:ind w:firstLineChars="0" w:firstLine="0"/>
      <w:jc w:val="center"/>
    </w:pPr>
    <w:rPr>
      <w:rFonts w:eastAsia="黑体"/>
      <w:sz w:val="18"/>
    </w:rPr>
  </w:style>
  <w:style w:type="character" w:customStyle="1" w:styleId="Chara">
    <w:name w:val="编号 Char"/>
    <w:link w:val="a1"/>
    <w:qFormat/>
    <w:rsid w:val="00C732A8"/>
    <w:rPr>
      <w:rFonts w:ascii="Times New Roman" w:hAnsi="Times New Roman"/>
      <w:kern w:val="2"/>
      <w:sz w:val="21"/>
      <w:szCs w:val="24"/>
    </w:rPr>
  </w:style>
  <w:style w:type="paragraph" w:customStyle="1" w:styleId="af9">
    <w:name w:val="注意"/>
    <w:basedOn w:val="a3"/>
    <w:link w:val="Charc"/>
    <w:qFormat/>
    <w:rsid w:val="00C732A8"/>
    <w:pPr>
      <w:pBdr>
        <w:top w:val="single" w:sz="4" w:space="1" w:color="auto"/>
        <w:bottom w:val="single" w:sz="4" w:space="1" w:color="auto"/>
      </w:pBdr>
      <w:spacing w:before="156" w:after="156"/>
      <w:ind w:firstLineChars="0" w:firstLine="0"/>
    </w:pPr>
    <w:rPr>
      <w:rFonts w:ascii="宋体" w:hAnsi="宋体"/>
      <w:b/>
      <w:color w:val="FF0000"/>
    </w:rPr>
  </w:style>
  <w:style w:type="character" w:customStyle="1" w:styleId="Charb">
    <w:name w:val="图题 Char"/>
    <w:link w:val="af8"/>
    <w:qFormat/>
    <w:rsid w:val="00C732A8"/>
    <w:rPr>
      <w:rFonts w:ascii="Times New Roman" w:eastAsia="黑体" w:hAnsi="Times New Roman"/>
      <w:kern w:val="2"/>
      <w:sz w:val="18"/>
      <w:szCs w:val="21"/>
    </w:rPr>
  </w:style>
  <w:style w:type="paragraph" w:customStyle="1" w:styleId="afa">
    <w:name w:val="代码清单"/>
    <w:basedOn w:val="a3"/>
    <w:link w:val="Chard"/>
    <w:qFormat/>
    <w:rsid w:val="00C732A8"/>
    <w:pPr>
      <w:framePr w:w="8222" w:wrap="around" w:vAnchor="text" w:hAnchor="text" w:y="1"/>
      <w:widowControl/>
      <w:shd w:val="clear" w:color="auto" w:fill="F0F7FE"/>
      <w:spacing w:beforeLines="0" w:afterLines="0" w:line="240" w:lineRule="auto"/>
      <w:ind w:firstLineChars="175" w:firstLine="263"/>
    </w:pPr>
    <w:rPr>
      <w:rFonts w:ascii="Courier New" w:eastAsia="楷体" w:hAnsi="Courier New" w:cs="Courier New"/>
      <w:color w:val="333333"/>
      <w:kern w:val="0"/>
      <w:sz w:val="15"/>
    </w:rPr>
  </w:style>
  <w:style w:type="character" w:customStyle="1" w:styleId="Charc">
    <w:name w:val="注意 Char"/>
    <w:link w:val="af9"/>
    <w:qFormat/>
    <w:rsid w:val="00C732A8"/>
    <w:rPr>
      <w:rFonts w:ascii="宋体" w:hAnsi="宋体"/>
      <w:b/>
      <w:color w:val="FF0000"/>
      <w:kern w:val="2"/>
      <w:sz w:val="21"/>
      <w:szCs w:val="21"/>
    </w:rPr>
  </w:style>
  <w:style w:type="paragraph" w:customStyle="1" w:styleId="afb">
    <w:name w:val="图"/>
    <w:next w:val="a3"/>
    <w:qFormat/>
    <w:rsid w:val="00C732A8"/>
    <w:pPr>
      <w:snapToGrid w:val="0"/>
      <w:spacing w:before="240"/>
      <w:jc w:val="center"/>
    </w:pPr>
    <w:rPr>
      <w:rFonts w:ascii="Times New Roman" w:hAnsi="Times New Roman"/>
      <w:szCs w:val="21"/>
    </w:rPr>
  </w:style>
  <w:style w:type="character" w:customStyle="1" w:styleId="Chard">
    <w:name w:val="代码清单 Char"/>
    <w:link w:val="afa"/>
    <w:qFormat/>
    <w:rsid w:val="00C732A8"/>
    <w:rPr>
      <w:rFonts w:ascii="Courier New" w:eastAsia="楷体" w:hAnsi="Courier New" w:cs="Courier New"/>
      <w:color w:val="333333"/>
      <w:sz w:val="15"/>
      <w:szCs w:val="21"/>
      <w:shd w:val="clear" w:color="auto" w:fill="F0F7FE"/>
    </w:rPr>
  </w:style>
  <w:style w:type="paragraph" w:customStyle="1" w:styleId="afc">
    <w:name w:val="图注"/>
    <w:next w:val="a3"/>
    <w:qFormat/>
    <w:rsid w:val="00C732A8"/>
    <w:pPr>
      <w:adjustRightInd w:val="0"/>
      <w:snapToGrid w:val="0"/>
      <w:spacing w:before="60" w:after="160"/>
      <w:jc w:val="center"/>
    </w:pPr>
    <w:rPr>
      <w:rFonts w:ascii="方正细等线简体" w:eastAsia="方正细等线简体" w:hAnsi="Times New Roman"/>
      <w:sz w:val="16"/>
      <w:szCs w:val="21"/>
    </w:rPr>
  </w:style>
  <w:style w:type="character" w:customStyle="1" w:styleId="input">
    <w:name w:val="input"/>
    <w:basedOn w:val="a4"/>
    <w:qFormat/>
    <w:rsid w:val="00C732A8"/>
  </w:style>
  <w:style w:type="character" w:customStyle="1" w:styleId="google-src-text1">
    <w:name w:val="google-src-text1"/>
    <w:qFormat/>
    <w:rsid w:val="00C732A8"/>
    <w:rPr>
      <w:vanish/>
    </w:rPr>
  </w:style>
  <w:style w:type="paragraph" w:customStyle="1" w:styleId="a">
    <w:name w:val="代码清单序号"/>
    <w:basedOn w:val="a3"/>
    <w:link w:val="Chare"/>
    <w:qFormat/>
    <w:rsid w:val="00C732A8"/>
    <w:pPr>
      <w:numPr>
        <w:numId w:val="6"/>
      </w:numPr>
      <w:jc w:val="center"/>
    </w:pPr>
    <w:rPr>
      <w:rFonts w:ascii="黑体" w:eastAsia="黑体"/>
      <w:sz w:val="18"/>
      <w:szCs w:val="18"/>
    </w:rPr>
  </w:style>
  <w:style w:type="character" w:customStyle="1" w:styleId="Chare">
    <w:name w:val="代码清单序号 Char"/>
    <w:link w:val="a"/>
    <w:qFormat/>
    <w:rsid w:val="00C732A8"/>
    <w:rPr>
      <w:rFonts w:ascii="黑体" w:eastAsia="黑体" w:hAnsi="Times New Roman"/>
      <w:kern w:val="2"/>
      <w:sz w:val="18"/>
      <w:szCs w:val="18"/>
    </w:rPr>
  </w:style>
  <w:style w:type="paragraph" w:customStyle="1" w:styleId="1-10">
    <w:name w:val="表题1-1"/>
    <w:basedOn w:val="a3"/>
    <w:link w:val="1-1Char"/>
    <w:qFormat/>
    <w:rsid w:val="00C732A8"/>
    <w:pPr>
      <w:numPr>
        <w:numId w:val="7"/>
      </w:numPr>
      <w:jc w:val="center"/>
    </w:pPr>
    <w:rPr>
      <w:rFonts w:ascii="黑体" w:eastAsia="黑体"/>
      <w:sz w:val="18"/>
      <w:szCs w:val="18"/>
    </w:rPr>
  </w:style>
  <w:style w:type="paragraph" w:customStyle="1" w:styleId="1-1">
    <w:name w:val="代码序号1-1"/>
    <w:basedOn w:val="a"/>
    <w:link w:val="1-1Char0"/>
    <w:qFormat/>
    <w:rsid w:val="00C732A8"/>
    <w:pPr>
      <w:numPr>
        <w:numId w:val="8"/>
      </w:numPr>
      <w:jc w:val="left"/>
    </w:pPr>
  </w:style>
  <w:style w:type="character" w:customStyle="1" w:styleId="1-1Char">
    <w:name w:val="表题1-1 Char"/>
    <w:link w:val="1-10"/>
    <w:qFormat/>
    <w:rsid w:val="00C732A8"/>
    <w:rPr>
      <w:rFonts w:ascii="黑体" w:eastAsia="黑体" w:hAnsi="Times New Roman"/>
      <w:kern w:val="2"/>
      <w:sz w:val="18"/>
      <w:szCs w:val="18"/>
    </w:rPr>
  </w:style>
  <w:style w:type="character" w:customStyle="1" w:styleId="1-1Char0">
    <w:name w:val="代码序号1-1 Char"/>
    <w:link w:val="1-1"/>
    <w:qFormat/>
    <w:rsid w:val="00C732A8"/>
    <w:rPr>
      <w:rFonts w:ascii="黑体" w:eastAsia="黑体" w:hAnsi="Times New Roman"/>
      <w:kern w:val="2"/>
      <w:sz w:val="18"/>
      <w:szCs w:val="18"/>
    </w:rPr>
  </w:style>
  <w:style w:type="paragraph" w:customStyle="1" w:styleId="13">
    <w:name w:val="引用1"/>
    <w:basedOn w:val="a3"/>
    <w:next w:val="a3"/>
    <w:link w:val="Charf"/>
    <w:uiPriority w:val="29"/>
    <w:qFormat/>
    <w:rsid w:val="00C732A8"/>
    <w:rPr>
      <w:i/>
      <w:iCs/>
      <w:color w:val="000000"/>
    </w:rPr>
  </w:style>
  <w:style w:type="character" w:customStyle="1" w:styleId="Charf">
    <w:name w:val="引用 Char"/>
    <w:link w:val="13"/>
    <w:uiPriority w:val="29"/>
    <w:qFormat/>
    <w:rsid w:val="00C732A8"/>
    <w:rPr>
      <w:rFonts w:ascii="Times New Roman" w:hAnsi="Times New Roman"/>
      <w:i/>
      <w:iCs/>
      <w:color w:val="000000"/>
      <w:kern w:val="2"/>
      <w:sz w:val="21"/>
      <w:szCs w:val="21"/>
    </w:rPr>
  </w:style>
  <w:style w:type="paragraph" w:customStyle="1" w:styleId="14">
    <w:name w:val="明显引用1"/>
    <w:basedOn w:val="a3"/>
    <w:next w:val="a3"/>
    <w:link w:val="Charf0"/>
    <w:uiPriority w:val="30"/>
    <w:qFormat/>
    <w:rsid w:val="00C732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f0">
    <w:name w:val="明显引用 Char"/>
    <w:link w:val="14"/>
    <w:uiPriority w:val="30"/>
    <w:qFormat/>
    <w:rsid w:val="00C732A8"/>
    <w:rPr>
      <w:rFonts w:ascii="Times New Roman" w:hAnsi="Times New Roman"/>
      <w:b/>
      <w:bCs/>
      <w:i/>
      <w:iCs/>
      <w:color w:val="4F81BD"/>
      <w:kern w:val="2"/>
      <w:sz w:val="21"/>
      <w:szCs w:val="21"/>
    </w:rPr>
  </w:style>
  <w:style w:type="character" w:customStyle="1" w:styleId="15">
    <w:name w:val="不明显参考1"/>
    <w:uiPriority w:val="31"/>
    <w:qFormat/>
    <w:rsid w:val="00C732A8"/>
    <w:rPr>
      <w:smallCaps/>
      <w:color w:val="C0504D"/>
      <w:u w:val="single"/>
    </w:rPr>
  </w:style>
  <w:style w:type="character" w:customStyle="1" w:styleId="16">
    <w:name w:val="明显参考1"/>
    <w:uiPriority w:val="32"/>
    <w:qFormat/>
    <w:rsid w:val="00C732A8"/>
    <w:rPr>
      <w:b/>
      <w:bCs/>
      <w:smallCaps/>
      <w:color w:val="C0504D"/>
      <w:spacing w:val="5"/>
      <w:u w:val="single"/>
    </w:rPr>
  </w:style>
  <w:style w:type="character" w:customStyle="1" w:styleId="17">
    <w:name w:val="书籍标题1"/>
    <w:uiPriority w:val="33"/>
    <w:qFormat/>
    <w:rsid w:val="00C732A8"/>
    <w:rPr>
      <w:b/>
      <w:bCs/>
      <w:smallCaps/>
      <w:spacing w:val="5"/>
    </w:rPr>
  </w:style>
  <w:style w:type="paragraph" w:customStyle="1" w:styleId="18">
    <w:name w:val="无间隔1"/>
    <w:link w:val="Charf1"/>
    <w:uiPriority w:val="1"/>
    <w:qFormat/>
    <w:rsid w:val="00C732A8"/>
    <w:pPr>
      <w:widowControl w:val="0"/>
      <w:ind w:firstLineChars="200" w:firstLine="200"/>
    </w:pPr>
    <w:rPr>
      <w:rFonts w:ascii="Times New Roman" w:hAnsi="Times New Roman"/>
      <w:kern w:val="2"/>
      <w:sz w:val="21"/>
      <w:szCs w:val="21"/>
    </w:rPr>
  </w:style>
  <w:style w:type="character" w:customStyle="1" w:styleId="6Char">
    <w:name w:val="标题 6 Char"/>
    <w:link w:val="6"/>
    <w:uiPriority w:val="9"/>
    <w:qFormat/>
    <w:rsid w:val="00C732A8"/>
    <w:rPr>
      <w:rFonts w:ascii="Cambria" w:eastAsia="宋体" w:hAnsi="Cambria" w:cs="Times New Roman"/>
      <w:b/>
      <w:bCs/>
      <w:kern w:val="2"/>
      <w:sz w:val="24"/>
      <w:szCs w:val="24"/>
    </w:rPr>
  </w:style>
  <w:style w:type="paragraph" w:customStyle="1" w:styleId="a0">
    <w:name w:val="图序号"/>
    <w:basedOn w:val="af8"/>
    <w:link w:val="Charf2"/>
    <w:qFormat/>
    <w:rsid w:val="00C732A8"/>
    <w:pPr>
      <w:numPr>
        <w:numId w:val="9"/>
      </w:numPr>
    </w:pPr>
  </w:style>
  <w:style w:type="character" w:customStyle="1" w:styleId="Charf2">
    <w:name w:val="图序号 Char"/>
    <w:link w:val="a0"/>
    <w:qFormat/>
    <w:rsid w:val="00C732A8"/>
    <w:rPr>
      <w:rFonts w:ascii="Times New Roman" w:eastAsia="黑体" w:hAnsi="Times New Roman"/>
      <w:kern w:val="2"/>
      <w:sz w:val="18"/>
      <w:szCs w:val="21"/>
    </w:rPr>
  </w:style>
  <w:style w:type="paragraph" w:customStyle="1" w:styleId="19">
    <w:name w:val="代码清单1"/>
    <w:basedOn w:val="a3"/>
    <w:next w:val="afa"/>
    <w:qFormat/>
    <w:rsid w:val="00C732A8"/>
    <w:pPr>
      <w:widowControl/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0F7FE"/>
      <w:spacing w:beforeLines="0" w:afterLines="0" w:line="240" w:lineRule="auto"/>
      <w:ind w:firstLineChars="175" w:firstLine="368"/>
    </w:pPr>
    <w:rPr>
      <w:rFonts w:eastAsia="楷体"/>
      <w:color w:val="333333"/>
      <w:kern w:val="0"/>
    </w:rPr>
  </w:style>
  <w:style w:type="character" w:customStyle="1" w:styleId="Charf1">
    <w:name w:val="无间隔 Char"/>
    <w:basedOn w:val="a4"/>
    <w:link w:val="18"/>
    <w:uiPriority w:val="1"/>
    <w:qFormat/>
    <w:rsid w:val="00C732A8"/>
    <w:rPr>
      <w:rFonts w:ascii="Times New Roman" w:hAnsi="Times New Roman"/>
      <w:kern w:val="2"/>
      <w:sz w:val="21"/>
      <w:szCs w:val="21"/>
    </w:rPr>
  </w:style>
  <w:style w:type="character" w:customStyle="1" w:styleId="Char2">
    <w:name w:val="正文文本 Char"/>
    <w:basedOn w:val="a4"/>
    <w:link w:val="ab"/>
    <w:uiPriority w:val="1"/>
    <w:qFormat/>
    <w:rsid w:val="00C732A8"/>
    <w:rPr>
      <w:rFonts w:ascii="STXihei" w:eastAsia="STXihei" w:hAnsi="Times New Roman" w:cs="STXihei"/>
      <w:sz w:val="24"/>
      <w:szCs w:val="24"/>
    </w:rPr>
  </w:style>
  <w:style w:type="character" w:customStyle="1" w:styleId="hljs-emphasis">
    <w:name w:val="hljs-emphasis"/>
    <w:basedOn w:val="a4"/>
    <w:qFormat/>
    <w:rsid w:val="00C732A8"/>
  </w:style>
  <w:style w:type="character" w:customStyle="1" w:styleId="hljs-header">
    <w:name w:val="hljs-header"/>
    <w:basedOn w:val="a4"/>
    <w:qFormat/>
    <w:rsid w:val="00C732A8"/>
  </w:style>
  <w:style w:type="character" w:customStyle="1" w:styleId="ruby">
    <w:name w:val="ruby"/>
    <w:basedOn w:val="a4"/>
    <w:qFormat/>
    <w:rsid w:val="00C732A8"/>
  </w:style>
  <w:style w:type="character" w:customStyle="1" w:styleId="hljs-number">
    <w:name w:val="hljs-number"/>
    <w:basedOn w:val="a4"/>
    <w:qFormat/>
    <w:rsid w:val="00C732A8"/>
  </w:style>
  <w:style w:type="character" w:customStyle="1" w:styleId="hljs-attribute">
    <w:name w:val="hljs-attribute"/>
    <w:basedOn w:val="a4"/>
    <w:qFormat/>
    <w:rsid w:val="00C732A8"/>
  </w:style>
  <w:style w:type="character" w:customStyle="1" w:styleId="hljs-string">
    <w:name w:val="hljs-string"/>
    <w:basedOn w:val="a4"/>
    <w:qFormat/>
    <w:rsid w:val="00C732A8"/>
  </w:style>
  <w:style w:type="character" w:customStyle="1" w:styleId="hljs-command">
    <w:name w:val="hljs-command"/>
    <w:basedOn w:val="a4"/>
    <w:qFormat/>
    <w:rsid w:val="00C732A8"/>
  </w:style>
  <w:style w:type="character" w:customStyle="1" w:styleId="hljs-tag">
    <w:name w:val="hljs-tag"/>
    <w:basedOn w:val="a4"/>
    <w:qFormat/>
    <w:rsid w:val="00C732A8"/>
  </w:style>
  <w:style w:type="character" w:customStyle="1" w:styleId="hljs-pseudo">
    <w:name w:val="hljs-pseudo"/>
    <w:basedOn w:val="a4"/>
    <w:qFormat/>
    <w:rsid w:val="00C732A8"/>
  </w:style>
  <w:style w:type="character" w:customStyle="1" w:styleId="hljs-type">
    <w:name w:val="hljs-type"/>
    <w:basedOn w:val="a4"/>
    <w:qFormat/>
    <w:rsid w:val="00C732A8"/>
  </w:style>
  <w:style w:type="character" w:customStyle="1" w:styleId="hljs-comment">
    <w:name w:val="hljs-comment"/>
    <w:basedOn w:val="a4"/>
    <w:qFormat/>
    <w:rsid w:val="00C732A8"/>
  </w:style>
  <w:style w:type="character" w:customStyle="1" w:styleId="hljs-keyword">
    <w:name w:val="hljs-keyword"/>
    <w:basedOn w:val="a4"/>
    <w:qFormat/>
    <w:rsid w:val="00C732A8"/>
  </w:style>
  <w:style w:type="character" w:customStyle="1" w:styleId="hljs-char">
    <w:name w:val="hljs-char"/>
    <w:basedOn w:val="a4"/>
    <w:qFormat/>
    <w:rsid w:val="00C732A8"/>
  </w:style>
  <w:style w:type="character" w:customStyle="1" w:styleId="hljs-constant">
    <w:name w:val="hljs-constant"/>
    <w:basedOn w:val="a4"/>
    <w:qFormat/>
    <w:rsid w:val="00C732A8"/>
  </w:style>
  <w:style w:type="character" w:customStyle="1" w:styleId="hljs-subst">
    <w:name w:val="hljs-subst"/>
    <w:basedOn w:val="a4"/>
    <w:qFormat/>
    <w:rsid w:val="00C732A8"/>
  </w:style>
  <w:style w:type="character" w:customStyle="1" w:styleId="hljs-builtin">
    <w:name w:val="hljs-built_in"/>
    <w:basedOn w:val="a4"/>
    <w:qFormat/>
    <w:rsid w:val="00C732A8"/>
  </w:style>
  <w:style w:type="character" w:customStyle="1" w:styleId="hljs-literal">
    <w:name w:val="hljs-literal"/>
    <w:basedOn w:val="a4"/>
    <w:qFormat/>
    <w:rsid w:val="00C732A8"/>
  </w:style>
  <w:style w:type="character" w:customStyle="1" w:styleId="hljs-preprocessor">
    <w:name w:val="hljs-preprocessor"/>
    <w:basedOn w:val="a4"/>
    <w:qFormat/>
    <w:rsid w:val="00C732A8"/>
  </w:style>
  <w:style w:type="character" w:customStyle="1" w:styleId="hljs-markup">
    <w:name w:val="hljs-markup"/>
    <w:basedOn w:val="a4"/>
    <w:qFormat/>
    <w:rsid w:val="00C732A8"/>
  </w:style>
  <w:style w:type="character" w:customStyle="1" w:styleId="hljs-operator">
    <w:name w:val="hljs-operator"/>
    <w:basedOn w:val="a4"/>
    <w:qFormat/>
    <w:rsid w:val="00C732A8"/>
  </w:style>
  <w:style w:type="character" w:customStyle="1" w:styleId="hljs-method">
    <w:name w:val="hljs-method"/>
    <w:basedOn w:val="a4"/>
    <w:qFormat/>
    <w:rsid w:val="00C732A8"/>
  </w:style>
  <w:style w:type="character" w:customStyle="1" w:styleId="hljs-class">
    <w:name w:val="hljs-class"/>
    <w:basedOn w:val="a4"/>
    <w:qFormat/>
    <w:rsid w:val="00C732A8"/>
  </w:style>
  <w:style w:type="character" w:customStyle="1" w:styleId="hljs-variable">
    <w:name w:val="hljs-variable"/>
    <w:basedOn w:val="a4"/>
    <w:qFormat/>
    <w:rsid w:val="00C732A8"/>
  </w:style>
  <w:style w:type="character" w:customStyle="1" w:styleId="hljs-regexp">
    <w:name w:val="hljs-regexp"/>
    <w:basedOn w:val="a4"/>
    <w:qFormat/>
    <w:rsid w:val="00C732A8"/>
  </w:style>
  <w:style w:type="character" w:customStyle="1" w:styleId="hljs-annotation">
    <w:name w:val="hljs-annotation"/>
    <w:basedOn w:val="a4"/>
    <w:qFormat/>
    <w:rsid w:val="00C732A8"/>
  </w:style>
  <w:style w:type="character" w:customStyle="1" w:styleId="hljs-label">
    <w:name w:val="hljs-label"/>
    <w:basedOn w:val="a4"/>
    <w:qFormat/>
    <w:rsid w:val="00C732A8"/>
  </w:style>
  <w:style w:type="character" w:customStyle="1" w:styleId="hljs-title">
    <w:name w:val="hljs-title"/>
    <w:basedOn w:val="a4"/>
    <w:qFormat/>
    <w:rsid w:val="00C732A8"/>
  </w:style>
  <w:style w:type="character" w:customStyle="1" w:styleId="hljs-value">
    <w:name w:val="hljs-value"/>
    <w:basedOn w:val="a4"/>
    <w:qFormat/>
    <w:rsid w:val="00C732A8"/>
  </w:style>
  <w:style w:type="paragraph" w:customStyle="1" w:styleId="TOC2">
    <w:name w:val="TOC 标题2"/>
    <w:basedOn w:val="1"/>
    <w:next w:val="a3"/>
    <w:uiPriority w:val="39"/>
    <w:semiHidden/>
    <w:unhideWhenUsed/>
    <w:qFormat/>
    <w:rsid w:val="00C732A8"/>
    <w:pPr>
      <w:widowControl/>
      <w:spacing w:beforeLines="0" w:afterLines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table" w:styleId="-50">
    <w:name w:val="Light List Accent 5"/>
    <w:basedOn w:val="a5"/>
    <w:uiPriority w:val="61"/>
    <w:rsid w:val="00971868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CE8C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2.png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j\Application%20Data\Microsoft\Templates\&#20889;&#20316;&#27169;&#26495;120326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111"/>
    <customShpInfo spid="_x0000_s4110"/>
    <customShpInfo spid="_x0000_s4109"/>
    <customShpInfo spid="_x0000_s4108"/>
    <customShpInfo spid="_x0000_s4107"/>
    <customShpInfo spid="_x0000_s4106"/>
    <customShpInfo spid="_x0000_s4105"/>
    <customShpInfo spid="_x0000_s4104"/>
    <customShpInfo spid="_x0000_s4103"/>
    <customShpInfo spid="_x0000_s4102"/>
    <customShpInfo spid="_x0000_s4101"/>
    <customShpInfo spid="_x0000_s4100"/>
    <customShpInfo spid="_x0000_s4099"/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AA094A5E-AF07-48FA-A014-FBF3259866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写作模板120326.dotx</Template>
  <TotalTime>1105</TotalTime>
  <Pages>6</Pages>
  <Words>279</Words>
  <Characters>1592</Characters>
  <Application>Microsoft Office Word</Application>
  <DocSecurity>0</DocSecurity>
  <Lines>13</Lines>
  <Paragraphs>3</Paragraphs>
  <ScaleCrop>false</ScaleCrop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EAI</dc:creator>
  <cp:lastModifiedBy>admin</cp:lastModifiedBy>
  <cp:revision>53</cp:revision>
  <cp:lastPrinted>2018-04-09T01:42:00Z</cp:lastPrinted>
  <dcterms:created xsi:type="dcterms:W3CDTF">2018-03-07T09:45:00Z</dcterms:created>
  <dcterms:modified xsi:type="dcterms:W3CDTF">2019-04-17T02:03:00Z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-2115945638</vt:i4>
  </property>
  <property fmtid="{D5CDD505-2E9C-101B-9397-08002B2CF9AE}" pid="3" name="_NewReviewCycle">
    <vt:lpwstr/>
  </property>
  <property fmtid="{D5CDD505-2E9C-101B-9397-08002B2CF9AE}" pid="4" name="_EmailSubject">
    <vt:lpwstr>关于自绘图的约定</vt:lpwstr>
  </property>
  <property fmtid="{D5CDD505-2E9C-101B-9397-08002B2CF9AE}" pid="5" name="_AuthorEmail">
    <vt:lpwstr>linux1689@gmail.com</vt:lpwstr>
  </property>
  <property fmtid="{D5CDD505-2E9C-101B-9397-08002B2CF9AE}" pid="6" name="_AuthorEmailDisplayName">
    <vt:lpwstr>linux1689@gmail.com</vt:lpwstr>
  </property>
  <property fmtid="{D5CDD505-2E9C-101B-9397-08002B2CF9AE}" pid="7" name="_ReviewingToolsShownOnce">
    <vt:lpwstr/>
  </property>
  <property fmtid="{D5CDD505-2E9C-101B-9397-08002B2CF9AE}" pid="8" name="KSOProductBuildVer">
    <vt:lpwstr>2052-10.1.0.7400</vt:lpwstr>
  </property>
</Properties>
</file>